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6BB" w:rsidRPr="00BA16BB" w:rsidRDefault="00BA16BB" w:rsidP="00945D86">
      <w:pPr>
        <w:pStyle w:val="Funotentext1"/>
        <w:tabs>
          <w:tab w:val="left" w:pos="5920"/>
          <w:tab w:val="left" w:pos="6381"/>
          <w:tab w:val="left" w:pos="7799"/>
          <w:tab w:val="left" w:pos="8508"/>
        </w:tabs>
        <w:jc w:val="center"/>
        <w:rPr>
          <w:rFonts w:asciiTheme="minorHAnsi" w:hAnsiTheme="minorHAnsi" w:cstheme="minorHAnsi"/>
          <w:b/>
          <w:lang w:val="de-DE"/>
        </w:rPr>
      </w:pPr>
    </w:p>
    <w:p w:rsidR="00E53C87" w:rsidRPr="00E53C87" w:rsidRDefault="00E53C87" w:rsidP="00945D86">
      <w:pPr>
        <w:pStyle w:val="Funotentext1"/>
        <w:tabs>
          <w:tab w:val="left" w:pos="5920"/>
          <w:tab w:val="left" w:pos="6381"/>
          <w:tab w:val="left" w:pos="7799"/>
          <w:tab w:val="left" w:pos="8508"/>
        </w:tabs>
        <w:jc w:val="center"/>
        <w:rPr>
          <w:rFonts w:asciiTheme="minorHAnsi" w:hAnsiTheme="minorHAnsi" w:cstheme="minorHAnsi"/>
          <w:b/>
          <w:sz w:val="24"/>
          <w:lang w:val="de-DE"/>
        </w:rPr>
      </w:pPr>
      <w:r w:rsidRPr="00E53C87">
        <w:rPr>
          <w:rFonts w:asciiTheme="minorHAnsi" w:hAnsiTheme="minorHAnsi" w:cstheme="minorHAnsi"/>
          <w:b/>
          <w:sz w:val="24"/>
          <w:lang w:val="de-DE"/>
        </w:rPr>
        <w:t>Antrag auf Einleitung des Promotionsverfahrens gemäß § 9 der Promotionsordnung vom 14.06.2023</w:t>
      </w:r>
    </w:p>
    <w:p w:rsidR="00344290" w:rsidRPr="00E53C87" w:rsidRDefault="00E53C87" w:rsidP="00945D86">
      <w:pPr>
        <w:pStyle w:val="Funotentext1"/>
        <w:tabs>
          <w:tab w:val="left" w:pos="5920"/>
          <w:tab w:val="left" w:pos="6381"/>
          <w:tab w:val="left" w:pos="7799"/>
          <w:tab w:val="left" w:pos="8508"/>
        </w:tabs>
        <w:jc w:val="center"/>
        <w:rPr>
          <w:rFonts w:asciiTheme="minorHAnsi" w:hAnsiTheme="minorHAnsi" w:cstheme="minorHAnsi"/>
          <w:b/>
          <w:sz w:val="24"/>
        </w:rPr>
      </w:pPr>
      <w:r w:rsidRPr="0065579F">
        <w:rPr>
          <w:rFonts w:asciiTheme="minorHAnsi" w:hAnsiTheme="minorHAnsi" w:cstheme="minorHAnsi"/>
          <w:b/>
          <w:color w:val="0070C0"/>
          <w:sz w:val="24"/>
        </w:rPr>
        <w:t>Application for opening a doctoral procedure according to § 9 of the doctoral regulations from 14.06.2023</w:t>
      </w:r>
    </w:p>
    <w:p w:rsidR="00344290" w:rsidRPr="0065579F" w:rsidRDefault="00344290" w:rsidP="00945D86">
      <w:pPr>
        <w:tabs>
          <w:tab w:val="left" w:pos="5920"/>
          <w:tab w:val="left" w:pos="6381"/>
          <w:tab w:val="left" w:pos="7799"/>
          <w:tab w:val="left" w:pos="8508"/>
        </w:tabs>
        <w:rPr>
          <w:rFonts w:ascii="Calibri" w:hAnsi="Calibri" w:cs="Calibri"/>
          <w:b/>
          <w:sz w:val="16"/>
          <w:szCs w:val="16"/>
          <w:lang w:val="en-US"/>
        </w:rPr>
      </w:pPr>
    </w:p>
    <w:p w:rsidR="00325309" w:rsidRPr="0065579F" w:rsidRDefault="00325309" w:rsidP="00945D86">
      <w:pPr>
        <w:tabs>
          <w:tab w:val="left" w:pos="5920"/>
          <w:tab w:val="left" w:pos="6381"/>
          <w:tab w:val="left" w:pos="7799"/>
          <w:tab w:val="left" w:pos="8508"/>
        </w:tabs>
        <w:rPr>
          <w:rFonts w:ascii="Calibri" w:hAnsi="Calibri" w:cs="Calibri"/>
          <w:b/>
          <w:sz w:val="16"/>
          <w:szCs w:val="16"/>
          <w:lang w:val="en-US"/>
        </w:rPr>
      </w:pPr>
    </w:p>
    <w:p w:rsidR="00E53C87" w:rsidRPr="0065579F" w:rsidRDefault="00E53C87" w:rsidP="00945D86">
      <w:pPr>
        <w:ind w:left="142"/>
        <w:rPr>
          <w:rFonts w:ascii="Calibri" w:hAnsi="Calibri" w:cs="Calibri"/>
          <w:iCs/>
          <w:sz w:val="22"/>
          <w:szCs w:val="22"/>
          <w:lang w:val="en-US"/>
        </w:rPr>
      </w:pPr>
      <w:r w:rsidRPr="00F17306">
        <w:rPr>
          <w:rFonts w:ascii="Calibri" w:hAnsi="Calibri" w:cs="Calibri"/>
          <w:iCs/>
          <w:sz w:val="22"/>
          <w:szCs w:val="22"/>
        </w:rPr>
        <w:t xml:space="preserve">Hiermit beantrage ich die Einleitung des Promotionsverfahrens gem. </w:t>
      </w:r>
      <w:r w:rsidRPr="0065579F">
        <w:rPr>
          <w:rFonts w:ascii="Calibri" w:hAnsi="Calibri" w:cs="Calibri"/>
          <w:iCs/>
          <w:sz w:val="22"/>
          <w:szCs w:val="22"/>
          <w:lang w:val="en-US"/>
        </w:rPr>
        <w:t>§ 9 der Promotionsordnung</w:t>
      </w:r>
    </w:p>
    <w:p w:rsidR="00E53C87" w:rsidRPr="00F17306" w:rsidRDefault="00E53C87" w:rsidP="00945D86">
      <w:pPr>
        <w:ind w:left="142"/>
        <w:rPr>
          <w:rFonts w:ascii="Calibri" w:hAnsi="Calibri" w:cs="Calibri"/>
          <w:i/>
          <w:sz w:val="22"/>
          <w:szCs w:val="22"/>
          <w:lang w:val="en-GB"/>
        </w:rPr>
      </w:pPr>
      <w:r w:rsidRPr="0065579F">
        <w:rPr>
          <w:rFonts w:ascii="Calibri" w:hAnsi="Calibri" w:cs="Calibri"/>
          <w:i/>
          <w:color w:val="0070C0"/>
          <w:sz w:val="22"/>
          <w:szCs w:val="22"/>
          <w:lang w:val="en-GB"/>
        </w:rPr>
        <w:t>I hereby apply for opening a doctoral procedure in conformity with the doctoral regulations, § 9</w:t>
      </w:r>
    </w:p>
    <w:p w:rsidR="00E53C87" w:rsidRPr="00F17306" w:rsidRDefault="00E53C87" w:rsidP="00945D86">
      <w:pPr>
        <w:rPr>
          <w:rFonts w:ascii="Calibri" w:hAnsi="Calibri" w:cs="Calibri"/>
          <w:sz w:val="16"/>
          <w:szCs w:val="16"/>
          <w:lang w:val="en-GB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7"/>
        <w:gridCol w:w="6436"/>
      </w:tblGrid>
      <w:tr w:rsidR="00E53C87" w:rsidRPr="00F17306" w:rsidTr="0065579F">
        <w:trPr>
          <w:trHeight w:val="387"/>
        </w:trPr>
        <w:tc>
          <w:tcPr>
            <w:tcW w:w="8923" w:type="dxa"/>
            <w:gridSpan w:val="2"/>
            <w:shd w:val="clear" w:color="auto" w:fill="DEEAF6" w:themeFill="accent5" w:themeFillTint="33"/>
          </w:tcPr>
          <w:p w:rsidR="00E53C87" w:rsidRPr="00F17306" w:rsidRDefault="00E53C87" w:rsidP="00945D8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17306">
              <w:rPr>
                <w:rFonts w:ascii="Calibri" w:hAnsi="Calibri" w:cs="Calibri"/>
                <w:b/>
                <w:sz w:val="22"/>
                <w:szCs w:val="22"/>
              </w:rPr>
              <w:t xml:space="preserve">Angaben zur Person </w:t>
            </w:r>
            <w:r w:rsidRPr="00F17306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Personal information</w:t>
            </w:r>
          </w:p>
        </w:tc>
      </w:tr>
      <w:tr w:rsidR="00E53C87" w:rsidRPr="00F17306" w:rsidTr="00E53C87">
        <w:trPr>
          <w:trHeight w:val="562"/>
        </w:trPr>
        <w:tc>
          <w:tcPr>
            <w:tcW w:w="2487" w:type="dxa"/>
          </w:tcPr>
          <w:p w:rsidR="00E53C87" w:rsidRPr="00F17306" w:rsidRDefault="00E53C87" w:rsidP="00945D86">
            <w:pPr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t>Name/</w:t>
            </w:r>
            <w:r w:rsidR="003D01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Name</w:t>
            </w:r>
          </w:p>
          <w:p w:rsidR="00E53C87" w:rsidRPr="00F17306" w:rsidRDefault="00E53C87" w:rsidP="00945D86">
            <w:pPr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t>Vorname/</w:t>
            </w:r>
            <w:r w:rsidR="003D01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First Name</w:t>
            </w:r>
          </w:p>
        </w:tc>
        <w:tc>
          <w:tcPr>
            <w:tcW w:w="6436" w:type="dxa"/>
          </w:tcPr>
          <w:p w:rsidR="00E53C87" w:rsidRPr="00F17306" w:rsidRDefault="00E53C87" w:rsidP="00945D86">
            <w:pPr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730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17306">
              <w:rPr>
                <w:rFonts w:ascii="Calibri" w:hAnsi="Calibri" w:cs="Calibri"/>
                <w:sz w:val="22"/>
                <w:szCs w:val="22"/>
              </w:rPr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E53C87" w:rsidRPr="00F17306" w:rsidRDefault="00E53C87" w:rsidP="00945D86">
            <w:pPr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31"/>
            <w:r w:rsidRPr="00F1730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17306">
              <w:rPr>
                <w:rFonts w:ascii="Calibri" w:hAnsi="Calibri" w:cs="Calibri"/>
                <w:sz w:val="22"/>
                <w:szCs w:val="22"/>
              </w:rPr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F61F1">
              <w:rPr>
                <w:rFonts w:ascii="Calibri" w:hAnsi="Calibri" w:cs="Calibri"/>
                <w:sz w:val="22"/>
                <w:szCs w:val="22"/>
              </w:rPr>
              <w:t> </w:t>
            </w:r>
            <w:r w:rsidR="005F61F1">
              <w:rPr>
                <w:rFonts w:ascii="Calibri" w:hAnsi="Calibri" w:cs="Calibri"/>
                <w:sz w:val="22"/>
                <w:szCs w:val="22"/>
              </w:rPr>
              <w:t> </w:t>
            </w:r>
            <w:r w:rsidR="005F61F1">
              <w:rPr>
                <w:rFonts w:ascii="Calibri" w:hAnsi="Calibri" w:cs="Calibri"/>
                <w:sz w:val="22"/>
                <w:szCs w:val="22"/>
              </w:rPr>
              <w:t> </w:t>
            </w:r>
            <w:r w:rsidR="005F61F1">
              <w:rPr>
                <w:rFonts w:ascii="Calibri" w:hAnsi="Calibri" w:cs="Calibri"/>
                <w:sz w:val="22"/>
                <w:szCs w:val="22"/>
              </w:rPr>
              <w:t> </w:t>
            </w:r>
            <w:r w:rsidR="005F61F1">
              <w:rPr>
                <w:rFonts w:ascii="Calibri" w:hAnsi="Calibri" w:cs="Calibri"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E53C87" w:rsidRPr="00F17306" w:rsidTr="00E53C87">
        <w:tc>
          <w:tcPr>
            <w:tcW w:w="2487" w:type="dxa"/>
          </w:tcPr>
          <w:p w:rsidR="00E53C87" w:rsidRPr="00F17306" w:rsidRDefault="00E53C87" w:rsidP="00945D86">
            <w:pPr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t>Anschrift/</w:t>
            </w:r>
            <w:r w:rsidR="003D01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Address</w:t>
            </w:r>
          </w:p>
        </w:tc>
        <w:tc>
          <w:tcPr>
            <w:tcW w:w="6436" w:type="dxa"/>
          </w:tcPr>
          <w:p w:rsidR="00E53C87" w:rsidRPr="00F17306" w:rsidRDefault="00E53C87" w:rsidP="00945D86">
            <w:pPr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1730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17306">
              <w:rPr>
                <w:rFonts w:ascii="Calibri" w:hAnsi="Calibri" w:cs="Calibri"/>
                <w:sz w:val="22"/>
                <w:szCs w:val="22"/>
              </w:rPr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DB6A43" w:rsidRPr="00F17306">
              <w:rPr>
                <w:rFonts w:ascii="Calibri" w:hAnsi="Calibri" w:cs="Calibri"/>
                <w:sz w:val="22"/>
                <w:szCs w:val="22"/>
              </w:rPr>
              <w:br/>
            </w:r>
            <w:r w:rsidR="00DB6A43" w:rsidRPr="00F173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B6A43" w:rsidRPr="00F1730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B6A43" w:rsidRPr="00F17306">
              <w:rPr>
                <w:rFonts w:ascii="Calibri" w:hAnsi="Calibri" w:cs="Calibri"/>
                <w:sz w:val="22"/>
                <w:szCs w:val="22"/>
              </w:rPr>
            </w:r>
            <w:r w:rsidR="00DB6A43" w:rsidRPr="00F1730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B6A43"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B6A43"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B6A43"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B6A43"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B6A43"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B6A43" w:rsidRPr="00F1730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53C87" w:rsidRPr="00F17306" w:rsidTr="00E53C87">
        <w:tc>
          <w:tcPr>
            <w:tcW w:w="2487" w:type="dxa"/>
          </w:tcPr>
          <w:p w:rsidR="00E53C87" w:rsidRPr="00F17306" w:rsidRDefault="00E53C87" w:rsidP="00945D86">
            <w:pPr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436" w:type="dxa"/>
          </w:tcPr>
          <w:p w:rsidR="00E53C87" w:rsidRPr="00F17306" w:rsidRDefault="00E53C87" w:rsidP="00945D86">
            <w:pPr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1730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17306">
              <w:rPr>
                <w:rFonts w:ascii="Calibri" w:hAnsi="Calibri" w:cs="Calibri"/>
                <w:sz w:val="22"/>
                <w:szCs w:val="22"/>
              </w:rPr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53C87" w:rsidRPr="00F17306" w:rsidTr="00E53C87">
        <w:tc>
          <w:tcPr>
            <w:tcW w:w="2487" w:type="dxa"/>
          </w:tcPr>
          <w:p w:rsidR="00E53C87" w:rsidRPr="00F17306" w:rsidRDefault="00E53C87" w:rsidP="00945D86">
            <w:pPr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t>Telefon/</w:t>
            </w:r>
            <w:r w:rsidR="003D01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Phone</w:t>
            </w:r>
          </w:p>
        </w:tc>
        <w:tc>
          <w:tcPr>
            <w:tcW w:w="6436" w:type="dxa"/>
          </w:tcPr>
          <w:p w:rsidR="00E53C87" w:rsidRPr="00F17306" w:rsidRDefault="00E53C87" w:rsidP="00945D8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17306">
              <w:rPr>
                <w:rFonts w:ascii="Calibri" w:hAnsi="Calibri" w:cs="Calibri"/>
                <w:sz w:val="22"/>
                <w:szCs w:val="22"/>
                <w:lang w:val="en-US"/>
              </w:rPr>
              <w:t>Privat/</w:t>
            </w:r>
            <w:r w:rsidR="003D012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  <w:t>Personal</w:t>
            </w:r>
            <w:r w:rsidRPr="00F1730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: </w:t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17306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F17306">
              <w:rPr>
                <w:rFonts w:ascii="Calibri" w:hAnsi="Calibri" w:cs="Calibri"/>
                <w:sz w:val="22"/>
                <w:szCs w:val="22"/>
              </w:rPr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E53C87" w:rsidRPr="00F17306" w:rsidRDefault="00E53C87" w:rsidP="00945D8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17306">
              <w:rPr>
                <w:rFonts w:ascii="Calibri" w:hAnsi="Calibri" w:cs="Calibri"/>
                <w:sz w:val="22"/>
                <w:szCs w:val="22"/>
                <w:lang w:val="en-US"/>
              </w:rPr>
              <w:t>dienstlich/</w:t>
            </w:r>
            <w:r w:rsidR="003D012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  <w:t>Work</w:t>
            </w:r>
            <w:r w:rsidRPr="00F17306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17306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F17306">
              <w:rPr>
                <w:rFonts w:ascii="Calibri" w:hAnsi="Calibri" w:cs="Calibri"/>
                <w:sz w:val="22"/>
                <w:szCs w:val="22"/>
              </w:rPr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D012C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E53C87" w:rsidRPr="00F17306" w:rsidRDefault="00E53C87" w:rsidP="00945D86">
      <w:pPr>
        <w:tabs>
          <w:tab w:val="left" w:pos="567"/>
        </w:tabs>
        <w:rPr>
          <w:rFonts w:ascii="Calibri" w:hAnsi="Calibri" w:cs="Calibri"/>
          <w:sz w:val="16"/>
          <w:szCs w:val="16"/>
          <w:u w:val="single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3552"/>
        <w:gridCol w:w="5371"/>
      </w:tblGrid>
      <w:tr w:rsidR="00E53C87" w:rsidRPr="00F17306" w:rsidTr="0065579F">
        <w:trPr>
          <w:trHeight w:hRule="exact" w:val="397"/>
        </w:trPr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53C87" w:rsidRPr="00F17306" w:rsidRDefault="00E53C87" w:rsidP="00945D8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17306">
              <w:rPr>
                <w:rFonts w:ascii="Calibri" w:hAnsi="Calibri" w:cs="Calibri"/>
                <w:b/>
                <w:sz w:val="22"/>
                <w:szCs w:val="22"/>
              </w:rPr>
              <w:t xml:space="preserve">Angaben zum wissenschaftlichen Vorhaben/ </w:t>
            </w: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Scientific project</w:t>
            </w:r>
          </w:p>
        </w:tc>
      </w:tr>
      <w:tr w:rsidR="00E53C87" w:rsidRPr="00F17306" w:rsidTr="00E53C87"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C9" w:rsidRPr="00F17306" w:rsidRDefault="00F45EC9" w:rsidP="00F45EC9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17306">
              <w:rPr>
                <w:rFonts w:ascii="Calibri" w:hAnsi="Calibri" w:cs="Calibri"/>
                <w:sz w:val="22"/>
                <w:szCs w:val="22"/>
                <w:lang w:val="en-US"/>
              </w:rPr>
              <w:t>Titel</w:t>
            </w:r>
            <w:proofErr w:type="spellEnd"/>
            <w:r w:rsidRPr="00F1730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der Dissertation/ </w:t>
            </w: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  <w:t>Title of dissertation</w:t>
            </w:r>
            <w:r w:rsidRPr="00F1730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:</w:t>
            </w:r>
          </w:p>
          <w:p w:rsidR="00F45EC9" w:rsidRDefault="00F45EC9" w:rsidP="00F45EC9">
            <w:pPr>
              <w:tabs>
                <w:tab w:val="left" w:pos="426"/>
              </w:tabs>
              <w:ind w:left="454" w:hanging="454"/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 w:rsidRPr="00F17306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 w:rsidRPr="00F17306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F17306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17306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17306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17306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  <w:p w:rsidR="00F45EC9" w:rsidRPr="00F45EC9" w:rsidRDefault="00F45EC9" w:rsidP="002E0415">
            <w:pPr>
              <w:tabs>
                <w:tab w:val="left" w:pos="426"/>
              </w:tabs>
              <w:ind w:left="454" w:hanging="454"/>
              <w:rPr>
                <w:rFonts w:ascii="Calibri" w:hAnsi="Calibri" w:cs="Calibri"/>
                <w:sz w:val="10"/>
                <w:szCs w:val="10"/>
              </w:rPr>
            </w:pPr>
          </w:p>
          <w:p w:rsidR="00E53C87" w:rsidRPr="00F17306" w:rsidRDefault="00E53C87" w:rsidP="002E0415">
            <w:pPr>
              <w:tabs>
                <w:tab w:val="left" w:pos="426"/>
              </w:tabs>
              <w:ind w:left="454" w:hanging="454"/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0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A03AD">
              <w:rPr>
                <w:rFonts w:ascii="Calibri" w:hAnsi="Calibri" w:cs="Calibri"/>
                <w:sz w:val="22"/>
                <w:szCs w:val="22"/>
              </w:rPr>
            </w:r>
            <w:r w:rsidR="004A03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17306">
              <w:rPr>
                <w:rFonts w:ascii="Calibri" w:hAnsi="Calibri" w:cs="Calibri"/>
                <w:sz w:val="22"/>
                <w:szCs w:val="22"/>
              </w:rPr>
              <w:tab/>
              <w:t xml:space="preserve">Dem Antrag sind je ein Exemplar der Dissertation für jedes Mitglied der Prüfungskommission sowie ein Exemplar für die Akten </w:t>
            </w:r>
            <w:r w:rsidR="00F45EC9">
              <w:rPr>
                <w:rFonts w:ascii="Calibri" w:hAnsi="Calibri" w:cs="Calibri"/>
                <w:sz w:val="22"/>
                <w:szCs w:val="22"/>
              </w:rPr>
              <w:t>be</w:t>
            </w:r>
            <w:r w:rsidR="00F21A9C">
              <w:rPr>
                <w:rFonts w:ascii="Calibri" w:hAnsi="Calibri" w:cs="Calibri"/>
                <w:sz w:val="22"/>
                <w:szCs w:val="22"/>
              </w:rPr>
              <w:t>i</w:t>
            </w:r>
            <w:r w:rsidR="00F45EC9">
              <w:rPr>
                <w:rFonts w:ascii="Calibri" w:hAnsi="Calibri" w:cs="Calibri"/>
                <w:sz w:val="22"/>
                <w:szCs w:val="22"/>
              </w:rPr>
              <w:t>zufügen</w:t>
            </w:r>
            <w:r w:rsidR="00F21A9C">
              <w:rPr>
                <w:rFonts w:ascii="Calibri" w:hAnsi="Calibri" w:cs="Calibri"/>
                <w:sz w:val="22"/>
                <w:szCs w:val="22"/>
              </w:rPr>
              <w:t xml:space="preserve"> (6 Stück)</w:t>
            </w:r>
            <w:r w:rsidR="00F45EC9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53C87" w:rsidRPr="00F45EC9" w:rsidRDefault="00E53C87" w:rsidP="002E0415">
            <w:pPr>
              <w:tabs>
                <w:tab w:val="left" w:pos="426"/>
              </w:tabs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</w:pP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  <w:t>Attached are exemplars of the dissertation for each member of the examination board, as well as one for documentation</w:t>
            </w:r>
            <w:r w:rsidR="00502705" w:rsidRPr="0065579F"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  <w:t xml:space="preserve"> </w:t>
            </w:r>
            <w:r w:rsidR="00F21A9C"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  <w:t>(6</w:t>
            </w:r>
            <w:r w:rsidR="00F21A9C">
              <w:t xml:space="preserve"> </w:t>
            </w:r>
            <w:r w:rsidR="00F21A9C" w:rsidRPr="00F21A9C"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  <w:t>pieces</w:t>
            </w:r>
            <w:r w:rsidR="00F21A9C"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  <w:t>).</w:t>
            </w:r>
          </w:p>
        </w:tc>
      </w:tr>
      <w:tr w:rsidR="00E53C87" w:rsidRPr="003D012C" w:rsidTr="00E53C87"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87" w:rsidRPr="00F17306" w:rsidRDefault="00E53C87" w:rsidP="002E0415">
            <w:pPr>
              <w:tabs>
                <w:tab w:val="left" w:pos="426"/>
              </w:tabs>
              <w:ind w:left="454" w:hanging="454"/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0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A03AD">
              <w:rPr>
                <w:rFonts w:ascii="Calibri" w:hAnsi="Calibri" w:cs="Calibri"/>
                <w:sz w:val="22"/>
                <w:szCs w:val="22"/>
              </w:rPr>
            </w:r>
            <w:r w:rsidR="004A03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17306">
              <w:rPr>
                <w:rFonts w:ascii="Calibri" w:hAnsi="Calibri" w:cs="Calibri"/>
                <w:sz w:val="22"/>
                <w:szCs w:val="22"/>
              </w:rPr>
              <w:tab/>
              <w:t>In der Dissertation ist die Erklärung</w:t>
            </w:r>
            <w:r w:rsidR="00F21A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21A9C" w:rsidRPr="00F17306">
              <w:rPr>
                <w:rFonts w:ascii="Calibri" w:hAnsi="Calibri" w:cs="Calibri"/>
                <w:sz w:val="22"/>
                <w:szCs w:val="22"/>
              </w:rPr>
              <w:t>enthalten</w:t>
            </w:r>
            <w:r w:rsidRPr="00F17306">
              <w:rPr>
                <w:rFonts w:ascii="Calibri" w:hAnsi="Calibri" w:cs="Calibri"/>
                <w:sz w:val="22"/>
                <w:szCs w:val="22"/>
              </w:rPr>
              <w:t>, dass ich die Arbeit selbständig verfasst und nur die angegebenen Hilfsmittel benutzt habe.</w:t>
            </w:r>
          </w:p>
          <w:p w:rsidR="00E53C87" w:rsidRPr="00F17306" w:rsidRDefault="00E53C87" w:rsidP="002E0415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  <w:lang w:val="en-GB"/>
              </w:rPr>
              <w:t>Included is a statement confirming that I completed the work independently and used only the indicated resources.</w:t>
            </w:r>
          </w:p>
        </w:tc>
      </w:tr>
      <w:tr w:rsidR="00E53C87" w:rsidRPr="003D012C" w:rsidTr="00E53C87"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87" w:rsidRPr="00F17306" w:rsidRDefault="006122F2" w:rsidP="00E53C87">
            <w:pPr>
              <w:tabs>
                <w:tab w:val="left" w:pos="0"/>
              </w:tabs>
              <w:spacing w:line="240" w:lineRule="atLeast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0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A03AD">
              <w:rPr>
                <w:rFonts w:ascii="Calibri" w:hAnsi="Calibri" w:cs="Calibri"/>
                <w:sz w:val="22"/>
                <w:szCs w:val="22"/>
              </w:rPr>
            </w:r>
            <w:r w:rsidR="004A03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17306">
              <w:rPr>
                <w:rFonts w:ascii="Calibri" w:hAnsi="Calibri" w:cs="Calibri"/>
                <w:sz w:val="22"/>
                <w:szCs w:val="22"/>
              </w:rPr>
              <w:tab/>
            </w:r>
            <w:r w:rsidR="00F21A9C" w:rsidRPr="00F17306">
              <w:rPr>
                <w:rFonts w:ascii="Calibri" w:hAnsi="Calibri" w:cs="Calibri"/>
                <w:sz w:val="22"/>
                <w:szCs w:val="22"/>
              </w:rPr>
              <w:t>In der Dissertation ist die Erklärung</w:t>
            </w:r>
            <w:r w:rsidR="00F21A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21A9C" w:rsidRPr="00F17306">
              <w:rPr>
                <w:rFonts w:ascii="Calibri" w:hAnsi="Calibri" w:cs="Calibri"/>
                <w:sz w:val="22"/>
                <w:szCs w:val="22"/>
              </w:rPr>
              <w:t xml:space="preserve">enthalten, dass </w:t>
            </w:r>
            <w:r w:rsidR="00F21A9C">
              <w:rPr>
                <w:rFonts w:ascii="Calibri" w:hAnsi="Calibri" w:cs="Calibri"/>
                <w:sz w:val="22"/>
                <w:szCs w:val="22"/>
              </w:rPr>
              <w:t>d</w:t>
            </w:r>
            <w:r w:rsidRPr="00F17306">
              <w:rPr>
                <w:rFonts w:ascii="Calibri" w:hAnsi="Calibri" w:cs="Calibri"/>
                <w:sz w:val="22"/>
                <w:szCs w:val="22"/>
              </w:rPr>
              <w:t xml:space="preserve">ie </w:t>
            </w:r>
            <w:r w:rsidR="00E53C87" w:rsidRPr="00F17306">
              <w:rPr>
                <w:rFonts w:ascii="Calibri" w:hAnsi="Calibri" w:cs="Calibri"/>
                <w:sz w:val="22"/>
                <w:szCs w:val="22"/>
              </w:rPr>
              <w:t>Dissertation weder in ihrer Gesamtheit noch in Teilen einer anderen wissenschaftlichen Hochschule zur Begutachtung in einem Promotionsverfahren vorgelegen</w:t>
            </w:r>
            <w:r w:rsidR="00F21A9C">
              <w:rPr>
                <w:rFonts w:ascii="Calibri" w:hAnsi="Calibri" w:cs="Calibri"/>
                <w:sz w:val="22"/>
                <w:szCs w:val="22"/>
              </w:rPr>
              <w:t xml:space="preserve"> hat</w:t>
            </w:r>
            <w:r w:rsidR="00E53C87" w:rsidRPr="00F17306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53C87" w:rsidRPr="00F17306" w:rsidRDefault="00F21A9C" w:rsidP="00E53C87">
            <w:pPr>
              <w:spacing w:line="240" w:lineRule="atLeas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21A9C">
              <w:rPr>
                <w:rFonts w:ascii="Calibri" w:hAnsi="Calibri" w:cs="Calibri"/>
                <w:i/>
                <w:color w:val="0070C0"/>
                <w:sz w:val="22"/>
                <w:szCs w:val="22"/>
                <w:lang w:val="en-GB"/>
              </w:rPr>
              <w:t>Included is a statement confirming that the dissertation has, neither as a whole, nor in part, been submitted for assessment in a doctoral procedure at another university</w:t>
            </w:r>
            <w:r>
              <w:rPr>
                <w:rFonts w:ascii="Calibri" w:hAnsi="Calibri" w:cs="Calibri"/>
                <w:i/>
                <w:color w:val="0070C0"/>
                <w:sz w:val="22"/>
                <w:szCs w:val="22"/>
                <w:lang w:val="en-GB"/>
              </w:rPr>
              <w:t>.</w:t>
            </w:r>
          </w:p>
        </w:tc>
      </w:tr>
      <w:tr w:rsidR="00605726" w:rsidRPr="003D012C" w:rsidTr="00E53C87"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26" w:rsidRPr="00F17306" w:rsidRDefault="00605726" w:rsidP="00605726">
            <w:pPr>
              <w:ind w:left="454" w:hanging="454"/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0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A03AD">
              <w:rPr>
                <w:rFonts w:ascii="Calibri" w:hAnsi="Calibri" w:cs="Calibri"/>
                <w:sz w:val="22"/>
                <w:szCs w:val="22"/>
              </w:rPr>
            </w:r>
            <w:r w:rsidR="004A03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17306">
              <w:rPr>
                <w:rFonts w:ascii="Calibri" w:hAnsi="Calibri" w:cs="Calibri"/>
                <w:sz w:val="22"/>
                <w:szCs w:val="22"/>
              </w:rPr>
              <w:tab/>
            </w:r>
            <w:r w:rsidR="00F21A9C" w:rsidRPr="00F17306">
              <w:rPr>
                <w:rFonts w:ascii="Calibri" w:hAnsi="Calibri" w:cs="Calibri"/>
                <w:sz w:val="22"/>
                <w:szCs w:val="22"/>
              </w:rPr>
              <w:t>In der Dissertation ist die Erklärung</w:t>
            </w:r>
            <w:r w:rsidR="00F21A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21A9C" w:rsidRPr="00F17306">
              <w:rPr>
                <w:rFonts w:ascii="Calibri" w:hAnsi="Calibri" w:cs="Calibri"/>
                <w:sz w:val="22"/>
                <w:szCs w:val="22"/>
              </w:rPr>
              <w:t xml:space="preserve">enthalten, dass </w:t>
            </w:r>
            <w:r w:rsidRPr="00F17306">
              <w:rPr>
                <w:rFonts w:ascii="Calibri" w:hAnsi="Calibri" w:cs="Calibri"/>
                <w:sz w:val="22"/>
                <w:szCs w:val="22"/>
              </w:rPr>
              <w:t xml:space="preserve">mir die Leitlinien guter wissenschaftlicher Praxis der Carl von Ossietzky Universität Oldenburg bekannt sind und von mir befolgt wurden. </w:t>
            </w:r>
          </w:p>
          <w:p w:rsidR="00605726" w:rsidRPr="0065579F" w:rsidRDefault="00F21A9C" w:rsidP="00605726">
            <w:pPr>
              <w:tabs>
                <w:tab w:val="left" w:pos="0"/>
              </w:tabs>
              <w:spacing w:line="24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21A9C"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  <w:t>Included is a statement confirming that I am aware of the guidelines of good scientific practice of the Carl von Ossietzky University Oldenburg and that I observed them.</w:t>
            </w:r>
          </w:p>
        </w:tc>
      </w:tr>
      <w:tr w:rsidR="00605726" w:rsidRPr="003D012C" w:rsidTr="00E53C87"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26" w:rsidRPr="00F17306" w:rsidRDefault="00605726" w:rsidP="00605726">
            <w:pPr>
              <w:ind w:left="454" w:hanging="425"/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0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A03AD">
              <w:rPr>
                <w:rFonts w:ascii="Calibri" w:hAnsi="Calibri" w:cs="Calibri"/>
                <w:sz w:val="22"/>
                <w:szCs w:val="22"/>
              </w:rPr>
            </w:r>
            <w:r w:rsidR="004A03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17306">
              <w:rPr>
                <w:rFonts w:ascii="Calibri" w:hAnsi="Calibri" w:cs="Calibri"/>
                <w:sz w:val="22"/>
                <w:szCs w:val="22"/>
              </w:rPr>
              <w:tab/>
            </w:r>
            <w:r w:rsidR="00F21A9C" w:rsidRPr="00F17306">
              <w:rPr>
                <w:rFonts w:ascii="Calibri" w:hAnsi="Calibri" w:cs="Calibri"/>
                <w:sz w:val="22"/>
                <w:szCs w:val="22"/>
              </w:rPr>
              <w:t>In der Dissertation ist die Erklärung</w:t>
            </w:r>
            <w:r w:rsidR="00F21A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21A9C" w:rsidRPr="00F17306">
              <w:rPr>
                <w:rFonts w:ascii="Calibri" w:hAnsi="Calibri" w:cs="Calibri"/>
                <w:sz w:val="22"/>
                <w:szCs w:val="22"/>
              </w:rPr>
              <w:t xml:space="preserve">enthalten, dass </w:t>
            </w:r>
            <w:r w:rsidRPr="00F17306">
              <w:rPr>
                <w:rFonts w:ascii="Calibri" w:hAnsi="Calibri" w:cs="Calibri"/>
                <w:sz w:val="22"/>
                <w:szCs w:val="22"/>
              </w:rPr>
              <w:t>im Zusammenhang mit dem Promotionsvorhaben keine kommerziellen Vermittlungs- oder Beratungsdienste (Promotionsberatung) in Anspruch genommen worden sind.</w:t>
            </w:r>
          </w:p>
          <w:p w:rsidR="00605726" w:rsidRPr="0065579F" w:rsidRDefault="00F21A9C" w:rsidP="00605726">
            <w:pPr>
              <w:tabs>
                <w:tab w:val="left" w:pos="0"/>
              </w:tabs>
              <w:spacing w:line="240" w:lineRule="atLeast"/>
              <w:ind w:left="29" w:hanging="29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21A9C"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  <w:t>Included is a statement confirming that I have not availed myself of any commercial placement or consulting services in connection with my promotion procedure.</w:t>
            </w:r>
          </w:p>
        </w:tc>
      </w:tr>
      <w:tr w:rsidR="00E53C87" w:rsidRPr="00F17306" w:rsidTr="00E53C8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87" w:rsidRPr="00F17306" w:rsidRDefault="00E53C87" w:rsidP="00945D86">
            <w:pPr>
              <w:tabs>
                <w:tab w:val="left" w:pos="410"/>
              </w:tabs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t>Als Erstgutachter/in schlage ich vor:</w:t>
            </w:r>
          </w:p>
          <w:p w:rsidR="00E53C87" w:rsidRPr="00F17306" w:rsidRDefault="00E53C87" w:rsidP="002E0415">
            <w:pPr>
              <w:tabs>
                <w:tab w:val="left" w:pos="402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  <w:t>As first referee, I suggest</w:t>
            </w:r>
            <w:r w:rsidRPr="00F1730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87" w:rsidRPr="00F17306" w:rsidRDefault="00E53C87" w:rsidP="00945D86">
            <w:pPr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1730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17306">
              <w:rPr>
                <w:rFonts w:ascii="Calibri" w:hAnsi="Calibri" w:cs="Calibri"/>
                <w:sz w:val="22"/>
                <w:szCs w:val="22"/>
              </w:rPr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" w:name="_GoBack"/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1"/>
            <w:r w:rsidRPr="00F1730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E53C87" w:rsidRPr="00F17306" w:rsidRDefault="00E53C87" w:rsidP="00945D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3C87" w:rsidRPr="00F17306" w:rsidTr="00E53C8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87" w:rsidRPr="00F17306" w:rsidRDefault="00E53C87" w:rsidP="00945D86">
            <w:pPr>
              <w:tabs>
                <w:tab w:val="left" w:pos="418"/>
              </w:tabs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lastRenderedPageBreak/>
              <w:t>Als weitere Gutachter (bis zu drei) schlage ich vor:</w:t>
            </w:r>
          </w:p>
          <w:p w:rsidR="00E53C87" w:rsidRPr="0065579F" w:rsidRDefault="00E53C87" w:rsidP="002E0415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  <w:t>As further referees (up to three), I suggest</w:t>
            </w:r>
            <w:r w:rsidRPr="0065579F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87" w:rsidRPr="00F17306" w:rsidRDefault="00E53C87" w:rsidP="00945D86">
            <w:pPr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1730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17306">
              <w:rPr>
                <w:rFonts w:ascii="Calibri" w:hAnsi="Calibri" w:cs="Calibri"/>
                <w:sz w:val="22"/>
                <w:szCs w:val="22"/>
              </w:rPr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E53C87" w:rsidRPr="00F17306" w:rsidRDefault="00E53C87" w:rsidP="00945D8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53C87" w:rsidRPr="00F17306" w:rsidRDefault="00E53C87" w:rsidP="00945D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53C87" w:rsidRPr="00945D86" w:rsidRDefault="00E53C87" w:rsidP="00945D86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9"/>
        <w:gridCol w:w="4844"/>
      </w:tblGrid>
      <w:tr w:rsidR="00E53C87" w:rsidRPr="00F17306" w:rsidTr="0065579F">
        <w:trPr>
          <w:trHeight w:hRule="exact" w:val="397"/>
        </w:trPr>
        <w:tc>
          <w:tcPr>
            <w:tcW w:w="8923" w:type="dxa"/>
            <w:gridSpan w:val="2"/>
            <w:shd w:val="clear" w:color="auto" w:fill="DEEAF6" w:themeFill="accent5" w:themeFillTint="33"/>
          </w:tcPr>
          <w:p w:rsidR="00E53C87" w:rsidRPr="00F17306" w:rsidRDefault="00E53C87" w:rsidP="00945D8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17306">
              <w:rPr>
                <w:rFonts w:ascii="Calibri" w:hAnsi="Calibri" w:cs="Calibri"/>
                <w:b/>
                <w:sz w:val="22"/>
                <w:szCs w:val="22"/>
              </w:rPr>
              <w:t>Angestrebter Titel und Grad</w:t>
            </w:r>
            <w:r w:rsidR="006122F2" w:rsidRPr="00F17306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Title and degree aspire</w:t>
            </w: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  <w:t>d to</w:t>
            </w:r>
            <w:r w:rsidR="004424A5" w:rsidRPr="0065579F"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  <w:t xml:space="preserve"> </w:t>
            </w:r>
            <w:r w:rsidRPr="00F17306">
              <w:rPr>
                <w:rFonts w:ascii="Calibri" w:hAnsi="Calibri" w:cs="Calibri"/>
                <w:sz w:val="22"/>
                <w:szCs w:val="22"/>
              </w:rPr>
              <w:t>(bitte ankreuzen/</w:t>
            </w: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please mark</w:t>
            </w:r>
            <w:r w:rsidRPr="00F1730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6122F2" w:rsidRPr="00F17306" w:rsidTr="00605726">
        <w:trPr>
          <w:trHeight w:val="405"/>
        </w:trPr>
        <w:tc>
          <w:tcPr>
            <w:tcW w:w="4079" w:type="dxa"/>
          </w:tcPr>
          <w:p w:rsidR="00605726" w:rsidRPr="00605726" w:rsidRDefault="00605726" w:rsidP="00605726">
            <w:pPr>
              <w:pStyle w:val="Textkrper-Zeileneinzug"/>
              <w:spacing w:after="0"/>
              <w:ind w:left="454" w:hanging="454"/>
              <w:rPr>
                <w:rFonts w:ascii="Calibri" w:hAnsi="Calibri" w:cs="Calibri"/>
                <w:sz w:val="6"/>
                <w:szCs w:val="6"/>
              </w:rPr>
            </w:pPr>
          </w:p>
          <w:p w:rsidR="006122F2" w:rsidRPr="00F17306" w:rsidRDefault="002E0415" w:rsidP="002E0415">
            <w:pPr>
              <w:pStyle w:val="Textkrper-Zeileneinzug"/>
              <w:spacing w:after="0" w:line="240" w:lineRule="atLeast"/>
              <w:ind w:left="454" w:hanging="454"/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0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A03AD">
              <w:rPr>
                <w:rFonts w:ascii="Calibri" w:hAnsi="Calibri" w:cs="Calibri"/>
                <w:sz w:val="22"/>
                <w:szCs w:val="22"/>
              </w:rPr>
            </w:r>
            <w:r w:rsidR="004A03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17306">
              <w:rPr>
                <w:rFonts w:ascii="Calibri" w:hAnsi="Calibri" w:cs="Calibri"/>
                <w:sz w:val="22"/>
                <w:szCs w:val="22"/>
              </w:rPr>
              <w:tab/>
            </w:r>
            <w:r w:rsidR="006122F2" w:rsidRPr="00F17306">
              <w:rPr>
                <w:rFonts w:ascii="Calibri" w:hAnsi="Calibri" w:cs="Calibri"/>
                <w:sz w:val="22"/>
                <w:szCs w:val="22"/>
              </w:rPr>
              <w:t>Dr. rer. pol.*</w:t>
            </w:r>
          </w:p>
        </w:tc>
        <w:tc>
          <w:tcPr>
            <w:tcW w:w="4844" w:type="dxa"/>
          </w:tcPr>
          <w:p w:rsidR="00605726" w:rsidRPr="00605726" w:rsidRDefault="00605726" w:rsidP="002E0415">
            <w:pPr>
              <w:pStyle w:val="Textkrper-Zeileneinzug"/>
              <w:spacing w:after="0"/>
              <w:ind w:left="454" w:hanging="454"/>
              <w:rPr>
                <w:rFonts w:ascii="Calibri" w:hAnsi="Calibri" w:cs="Calibri"/>
                <w:sz w:val="6"/>
                <w:szCs w:val="6"/>
              </w:rPr>
            </w:pPr>
          </w:p>
          <w:p w:rsidR="006122F2" w:rsidRPr="00F17306" w:rsidRDefault="002E0415" w:rsidP="002E0415">
            <w:pPr>
              <w:pStyle w:val="Textkrper-Zeileneinzug"/>
              <w:spacing w:after="0"/>
              <w:ind w:left="454" w:hanging="454"/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0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A03AD">
              <w:rPr>
                <w:rFonts w:ascii="Calibri" w:hAnsi="Calibri" w:cs="Calibri"/>
                <w:sz w:val="22"/>
                <w:szCs w:val="22"/>
              </w:rPr>
            </w:r>
            <w:r w:rsidR="004A03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17306">
              <w:rPr>
                <w:rFonts w:ascii="Calibri" w:hAnsi="Calibri" w:cs="Calibri"/>
                <w:sz w:val="22"/>
                <w:szCs w:val="22"/>
              </w:rPr>
              <w:tab/>
            </w:r>
            <w:r w:rsidR="006122F2" w:rsidRPr="00F17306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gramStart"/>
            <w:r w:rsidR="006122F2" w:rsidRPr="00F17306">
              <w:rPr>
                <w:rFonts w:ascii="Calibri" w:hAnsi="Calibri" w:cs="Calibri"/>
                <w:sz w:val="22"/>
                <w:szCs w:val="22"/>
              </w:rPr>
              <w:t>iur.*</w:t>
            </w:r>
            <w:proofErr w:type="gramEnd"/>
          </w:p>
        </w:tc>
      </w:tr>
      <w:tr w:rsidR="00E53C87" w:rsidRPr="003D012C" w:rsidTr="006122F2">
        <w:tc>
          <w:tcPr>
            <w:tcW w:w="8923" w:type="dxa"/>
            <w:gridSpan w:val="2"/>
          </w:tcPr>
          <w:p w:rsidR="00605726" w:rsidRPr="00605726" w:rsidRDefault="00605726" w:rsidP="00605726">
            <w:pPr>
              <w:ind w:left="454" w:hanging="454"/>
              <w:rPr>
                <w:rFonts w:ascii="Calibri" w:hAnsi="Calibri" w:cs="Calibri"/>
                <w:sz w:val="6"/>
                <w:szCs w:val="6"/>
              </w:rPr>
            </w:pPr>
          </w:p>
          <w:p w:rsidR="00E53C87" w:rsidRPr="00F17306" w:rsidRDefault="00E53C87" w:rsidP="002E0415">
            <w:pPr>
              <w:spacing w:line="240" w:lineRule="atLeast"/>
              <w:ind w:left="454" w:hanging="454"/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t xml:space="preserve">Ich bitte um die Verleihung des Titels </w:t>
            </w:r>
            <w:r w:rsidR="002E0415" w:rsidRPr="00F173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415" w:rsidRPr="00F1730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A03AD">
              <w:rPr>
                <w:rFonts w:ascii="Calibri" w:hAnsi="Calibri" w:cs="Calibri"/>
                <w:sz w:val="22"/>
                <w:szCs w:val="22"/>
              </w:rPr>
            </w:r>
            <w:r w:rsidR="004A03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E0415" w:rsidRPr="00F1730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2E04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17306">
              <w:rPr>
                <w:rFonts w:ascii="Calibri" w:hAnsi="Calibri" w:cs="Calibri"/>
                <w:sz w:val="22"/>
                <w:szCs w:val="22"/>
              </w:rPr>
              <w:t>einer Doktorin*</w:t>
            </w:r>
            <w:r w:rsidRPr="00F17306">
              <w:rPr>
                <w:rFonts w:ascii="Calibri" w:hAnsi="Calibri" w:cs="Calibri"/>
                <w:sz w:val="22"/>
                <w:szCs w:val="22"/>
              </w:rPr>
              <w:tab/>
            </w:r>
            <w:r w:rsidR="002E0415" w:rsidRPr="00F173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415" w:rsidRPr="00F1730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A03AD">
              <w:rPr>
                <w:rFonts w:ascii="Calibri" w:hAnsi="Calibri" w:cs="Calibri"/>
                <w:sz w:val="22"/>
                <w:szCs w:val="22"/>
              </w:rPr>
            </w:r>
            <w:r w:rsidR="004A03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E0415" w:rsidRPr="00F1730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2E04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17306">
              <w:rPr>
                <w:rFonts w:ascii="Calibri" w:hAnsi="Calibri" w:cs="Calibri"/>
                <w:sz w:val="22"/>
                <w:szCs w:val="22"/>
              </w:rPr>
              <w:t>eines Doktors*.</w:t>
            </w:r>
          </w:p>
          <w:p w:rsidR="00E53C87" w:rsidRPr="00F17306" w:rsidRDefault="00E53C87" w:rsidP="002E0415">
            <w:pPr>
              <w:spacing w:line="240" w:lineRule="atLeast"/>
              <w:ind w:left="454" w:hanging="454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  <w:lang w:val="en-GB"/>
              </w:rPr>
              <w:t>This is to request the conferral of a doctoral degree.</w:t>
            </w:r>
          </w:p>
        </w:tc>
      </w:tr>
    </w:tbl>
    <w:p w:rsidR="00E53C87" w:rsidRPr="00945D86" w:rsidRDefault="00E53C87" w:rsidP="00945D86">
      <w:pPr>
        <w:pStyle w:val="Textkrper-Zeileneinzug"/>
        <w:spacing w:after="0"/>
        <w:ind w:left="0"/>
        <w:rPr>
          <w:rFonts w:ascii="Calibri" w:hAnsi="Calibri" w:cs="Calibri"/>
          <w:sz w:val="16"/>
          <w:szCs w:val="16"/>
          <w:lang w:val="en-US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2"/>
        <w:gridCol w:w="5371"/>
      </w:tblGrid>
      <w:tr w:rsidR="00502705" w:rsidRPr="003D012C" w:rsidTr="0065579F">
        <w:trPr>
          <w:trHeight w:hRule="exact" w:val="397"/>
        </w:trPr>
        <w:tc>
          <w:tcPr>
            <w:tcW w:w="8923" w:type="dxa"/>
            <w:gridSpan w:val="2"/>
            <w:shd w:val="clear" w:color="auto" w:fill="DEEAF6" w:themeFill="accent5" w:themeFillTint="33"/>
          </w:tcPr>
          <w:p w:rsidR="00502705" w:rsidRPr="00F17306" w:rsidRDefault="00502705" w:rsidP="00945D8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5579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Art der Dissertation/ </w:t>
            </w: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  <w:t>Type of dissertation</w:t>
            </w:r>
            <w:r w:rsidRPr="0065579F">
              <w:rPr>
                <w:rFonts w:ascii="Calibri" w:hAnsi="Calibri" w:cs="Calibri"/>
                <w:color w:val="0070C0"/>
                <w:sz w:val="22"/>
                <w:szCs w:val="22"/>
                <w:lang w:val="en-US"/>
              </w:rPr>
              <w:t xml:space="preserve"> </w:t>
            </w:r>
          </w:p>
        </w:tc>
      </w:tr>
      <w:tr w:rsidR="00502705" w:rsidRPr="00F17306" w:rsidTr="008A1B57">
        <w:trPr>
          <w:trHeight w:val="413"/>
        </w:trPr>
        <w:tc>
          <w:tcPr>
            <w:tcW w:w="8923" w:type="dxa"/>
            <w:gridSpan w:val="2"/>
            <w:tcBorders>
              <w:bottom w:val="single" w:sz="4" w:space="0" w:color="auto"/>
            </w:tcBorders>
          </w:tcPr>
          <w:p w:rsidR="00502705" w:rsidRPr="0065579F" w:rsidRDefault="00502705" w:rsidP="00945D86">
            <w:pPr>
              <w:rPr>
                <w:rFonts w:ascii="Calibri" w:hAnsi="Calibri" w:cs="Calibri"/>
                <w:sz w:val="6"/>
                <w:szCs w:val="6"/>
                <w:lang w:val="en-US"/>
              </w:rPr>
            </w:pPr>
          </w:p>
          <w:p w:rsidR="00502705" w:rsidRPr="00101A81" w:rsidRDefault="00605726" w:rsidP="00101A81">
            <w:pPr>
              <w:ind w:left="454" w:hanging="425"/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0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A03AD">
              <w:rPr>
                <w:rFonts w:ascii="Calibri" w:hAnsi="Calibri" w:cs="Calibri"/>
                <w:sz w:val="22"/>
                <w:szCs w:val="22"/>
              </w:rPr>
            </w:r>
            <w:r w:rsidR="004A03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17306">
              <w:rPr>
                <w:rFonts w:ascii="Calibri" w:hAnsi="Calibri" w:cs="Calibri"/>
                <w:sz w:val="22"/>
                <w:szCs w:val="22"/>
              </w:rPr>
              <w:tab/>
              <w:t>Monografie</w:t>
            </w:r>
          </w:p>
        </w:tc>
      </w:tr>
      <w:tr w:rsidR="00101A81" w:rsidRPr="003D012C" w:rsidTr="00101A81">
        <w:trPr>
          <w:trHeight w:val="3876"/>
        </w:trPr>
        <w:tc>
          <w:tcPr>
            <w:tcW w:w="8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A81" w:rsidRPr="00101A81" w:rsidRDefault="00101A81" w:rsidP="00101A81">
            <w:pPr>
              <w:ind w:left="454" w:hanging="425"/>
              <w:rPr>
                <w:rFonts w:ascii="Calibri" w:hAnsi="Calibri" w:cs="Calibri"/>
                <w:sz w:val="6"/>
                <w:szCs w:val="6"/>
              </w:rPr>
            </w:pPr>
          </w:p>
          <w:p w:rsidR="00101A81" w:rsidRPr="00F17306" w:rsidRDefault="00101A81" w:rsidP="00101A81">
            <w:pPr>
              <w:ind w:left="454" w:hanging="425"/>
              <w:rPr>
                <w:rFonts w:ascii="Calibri" w:hAnsi="Calibri" w:cs="Calibri"/>
                <w:sz w:val="22"/>
                <w:szCs w:val="22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0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A03AD">
              <w:rPr>
                <w:rFonts w:ascii="Calibri" w:hAnsi="Calibri" w:cs="Calibri"/>
                <w:sz w:val="22"/>
                <w:szCs w:val="22"/>
              </w:rPr>
            </w:r>
            <w:r w:rsidR="004A03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730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17306">
              <w:rPr>
                <w:rFonts w:ascii="Calibri" w:hAnsi="Calibri" w:cs="Calibri"/>
                <w:sz w:val="22"/>
                <w:szCs w:val="22"/>
              </w:rPr>
              <w:tab/>
              <w:t>kumulative Dissertation</w:t>
            </w:r>
          </w:p>
          <w:p w:rsidR="00101A81" w:rsidRPr="00F17306" w:rsidRDefault="00101A81" w:rsidP="00101A81">
            <w:pPr>
              <w:ind w:left="454" w:hanging="425"/>
              <w:rPr>
                <w:rFonts w:ascii="Calibri" w:hAnsi="Calibri" w:cs="Calibri"/>
                <w:sz w:val="22"/>
                <w:szCs w:val="22"/>
              </w:rPr>
            </w:pPr>
          </w:p>
          <w:p w:rsidR="00101A81" w:rsidRPr="00F17306" w:rsidRDefault="00101A81" w:rsidP="00101A81">
            <w:pPr>
              <w:ind w:left="454" w:hanging="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Bei</w:t>
            </w:r>
            <w:r w:rsidRPr="00F17306">
              <w:rPr>
                <w:rFonts w:ascii="Calibri" w:hAnsi="Calibri" w:cs="Calibri"/>
                <w:sz w:val="22"/>
                <w:szCs w:val="22"/>
              </w:rPr>
              <w:t xml:space="preserve"> einer </w:t>
            </w:r>
            <w:r w:rsidRPr="00F17306">
              <w:rPr>
                <w:rFonts w:ascii="Calibri" w:hAnsi="Calibri" w:cs="Calibri"/>
                <w:sz w:val="22"/>
                <w:szCs w:val="22"/>
                <w:u w:val="single"/>
              </w:rPr>
              <w:t>kumulativen Dissertation</w:t>
            </w:r>
            <w:r w:rsidRPr="00F17306">
              <w:rPr>
                <w:rFonts w:ascii="Calibri" w:hAnsi="Calibri" w:cs="Calibri"/>
                <w:sz w:val="22"/>
                <w:szCs w:val="22"/>
              </w:rPr>
              <w:t xml:space="preserve"> reiche ich/ </w:t>
            </w: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 xml:space="preserve">For a </w:t>
            </w:r>
            <w:r w:rsidRPr="00F21A9C">
              <w:rPr>
                <w:rFonts w:ascii="Calibri" w:hAnsi="Calibri" w:cs="Calibri"/>
                <w:i/>
                <w:color w:val="0070C0"/>
                <w:sz w:val="22"/>
                <w:szCs w:val="22"/>
                <w:u w:val="single"/>
              </w:rPr>
              <w:t>cumulative dissertation</w:t>
            </w: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 xml:space="preserve"> I submit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  <w:p w:rsidR="00101A81" w:rsidRPr="0065579F" w:rsidRDefault="00101A81" w:rsidP="00101A81">
            <w:pPr>
              <w:ind w:left="312" w:hanging="283"/>
              <w:rPr>
                <w:rFonts w:ascii="Calibri" w:hAnsi="Calibri" w:cs="Calibri"/>
                <w:sz w:val="10"/>
                <w:szCs w:val="10"/>
                <w:lang w:val="en-US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t>1) eine Tabelle, die den Status der Manuskripte im Publikationsprozess zum Zeitpunkt der</w:t>
            </w:r>
            <w:r w:rsidRPr="00F17306">
              <w:rPr>
                <w:rFonts w:ascii="Calibri" w:hAnsi="Calibri" w:cs="Calibri"/>
                <w:sz w:val="22"/>
                <w:szCs w:val="22"/>
              </w:rPr>
              <w:br/>
              <w:t xml:space="preserve">Abgabe sowie ggf. </w:t>
            </w:r>
            <w:r w:rsidRPr="0065579F">
              <w:rPr>
                <w:rFonts w:ascii="Calibri" w:hAnsi="Calibri" w:cs="Calibri"/>
                <w:sz w:val="22"/>
                <w:szCs w:val="22"/>
                <w:lang w:val="en-US"/>
              </w:rPr>
              <w:t>Koautoren anzeigt</w:t>
            </w:r>
            <w:r w:rsidR="00F21A9C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65579F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  <w:t>a table showing the status of the manuscripts in the publication process at the time of time of submission and any co-authors</w:t>
            </w:r>
            <w:r w:rsidR="00F21A9C"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  <w:t>.</w:t>
            </w:r>
            <w:r w:rsidRPr="0065579F">
              <w:rPr>
                <w:rFonts w:ascii="Calibri" w:hAnsi="Calibri" w:cs="Calibri"/>
                <w:i/>
                <w:sz w:val="22"/>
                <w:szCs w:val="22"/>
                <w:lang w:val="en-US"/>
              </w:rPr>
              <w:br/>
            </w:r>
          </w:p>
          <w:p w:rsidR="00101A81" w:rsidRPr="0065579F" w:rsidRDefault="00101A81" w:rsidP="00101A81">
            <w:pPr>
              <w:ind w:left="312" w:hanging="28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5579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2) im Falle von Einzelarbeiten in Koautorenschaften/ </w:t>
            </w: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  <w:t>in the case of individual co-authorships</w:t>
            </w:r>
            <w:r w:rsidRPr="0065579F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Pr="0065579F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Jeweils eine schriftliche Erklärung, in der die Anteile der Anstr</w:t>
            </w:r>
            <w:r w:rsidR="00B51F73" w:rsidRPr="0065579F"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  <w:r w:rsidRPr="0065579F">
              <w:rPr>
                <w:rFonts w:ascii="Calibri" w:hAnsi="Calibri" w:cs="Calibri"/>
                <w:sz w:val="22"/>
                <w:szCs w:val="22"/>
                <w:lang w:val="en-US"/>
              </w:rPr>
              <w:t>gsstellers/in an der Erstellung der betreffenden Arbeit erläutert werden; die Erklärung ist von allen übrigen Autoren/innen gegenzuzeichnen</w:t>
            </w:r>
            <w:r w:rsidR="00F21A9C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65579F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  <w:t>A written declaration in each case explaining the candidate's contribution to the preparation of the work in question; the declaration must be countersigned by all other authors</w:t>
            </w:r>
            <w:r w:rsidR="00F21A9C"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  <w:t>.</w:t>
            </w:r>
          </w:p>
          <w:p w:rsidR="00101A81" w:rsidRPr="0065579F" w:rsidRDefault="00101A81" w:rsidP="00101A81">
            <w:pPr>
              <w:rPr>
                <w:rFonts w:ascii="Calibri" w:hAnsi="Calibri" w:cs="Calibri"/>
                <w:sz w:val="6"/>
                <w:szCs w:val="6"/>
                <w:lang w:val="en-US"/>
              </w:rPr>
            </w:pPr>
            <w:r w:rsidRPr="00F1730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2E0415" w:rsidRPr="00F17306" w:rsidTr="00F26728">
        <w:tblPrEx>
          <w:tblCellMar>
            <w:top w:w="57" w:type="dxa"/>
          </w:tblCellMar>
        </w:tblPrEx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15" w:rsidRPr="002B6F87" w:rsidRDefault="002E0415" w:rsidP="00F26728">
            <w:pPr>
              <w:tabs>
                <w:tab w:val="left" w:pos="284"/>
              </w:tabs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2B6F87">
              <w:rPr>
                <w:rFonts w:ascii="Calibri" w:hAnsi="Calibri" w:cs="Calibri"/>
                <w:sz w:val="22"/>
                <w:szCs w:val="22"/>
              </w:rPr>
              <w:t>Die Dissertation wurde bereits veröffentlicht:</w:t>
            </w:r>
          </w:p>
          <w:p w:rsidR="002E0415" w:rsidRPr="003D012C" w:rsidRDefault="002E0415" w:rsidP="00970A75">
            <w:pPr>
              <w:tabs>
                <w:tab w:val="left" w:pos="271"/>
              </w:tabs>
              <w:spacing w:after="120" w:line="240" w:lineRule="atLeast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3D012C">
              <w:rPr>
                <w:rFonts w:ascii="Calibri" w:hAnsi="Calibri" w:cs="Calibri"/>
                <w:i/>
                <w:color w:val="0070C0"/>
                <w:sz w:val="22"/>
                <w:szCs w:val="22"/>
                <w:lang w:val="en-GB"/>
              </w:rPr>
              <w:t>The dissertation was already published: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15" w:rsidRPr="002B6F87" w:rsidRDefault="002E0415" w:rsidP="00F26728">
            <w:pPr>
              <w:tabs>
                <w:tab w:val="left" w:pos="639"/>
              </w:tabs>
              <w:spacing w:line="24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B6F8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F87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4A03AD">
              <w:rPr>
                <w:rFonts w:ascii="Calibri" w:hAnsi="Calibri" w:cs="Calibri"/>
                <w:sz w:val="22"/>
                <w:szCs w:val="22"/>
              </w:rPr>
            </w:r>
            <w:r w:rsidR="004A03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B6F8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B6F87">
              <w:rPr>
                <w:rFonts w:ascii="Calibri" w:hAnsi="Calibri" w:cs="Calibri"/>
                <w:sz w:val="22"/>
                <w:szCs w:val="22"/>
                <w:lang w:val="en-US"/>
              </w:rPr>
              <w:tab/>
              <w:t>Ja, in Teilen/</w:t>
            </w:r>
            <w:r w:rsidR="003D012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  <w:t>Yes, in part</w:t>
            </w:r>
          </w:p>
          <w:p w:rsidR="002E0415" w:rsidRPr="002B6F87" w:rsidRDefault="002E0415" w:rsidP="00F26728">
            <w:pPr>
              <w:tabs>
                <w:tab w:val="left" w:pos="639"/>
              </w:tabs>
              <w:spacing w:line="240" w:lineRule="atLeast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2B6F8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F87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4A03AD">
              <w:rPr>
                <w:rFonts w:ascii="Calibri" w:hAnsi="Calibri" w:cs="Calibri"/>
                <w:sz w:val="22"/>
                <w:szCs w:val="22"/>
              </w:rPr>
            </w:r>
            <w:r w:rsidR="004A03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B6F8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B6F87">
              <w:rPr>
                <w:rFonts w:ascii="Calibri" w:hAnsi="Calibri" w:cs="Calibri"/>
                <w:sz w:val="22"/>
                <w:szCs w:val="22"/>
                <w:lang w:val="en-US"/>
              </w:rPr>
              <w:tab/>
              <w:t>Ja, in Gänze/</w:t>
            </w:r>
            <w:r w:rsidR="003D012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  <w:t>Yes, as a whole</w:t>
            </w:r>
          </w:p>
          <w:p w:rsidR="002E0415" w:rsidRPr="002B6F87" w:rsidRDefault="002E0415" w:rsidP="00970A75">
            <w:pPr>
              <w:tabs>
                <w:tab w:val="left" w:pos="639"/>
              </w:tabs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2B6F8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F8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A03AD">
              <w:rPr>
                <w:rFonts w:ascii="Calibri" w:hAnsi="Calibri" w:cs="Calibri"/>
                <w:sz w:val="22"/>
                <w:szCs w:val="22"/>
              </w:rPr>
            </w:r>
            <w:r w:rsidR="004A03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B6F8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B6F87">
              <w:rPr>
                <w:rFonts w:ascii="Calibri" w:hAnsi="Calibri" w:cs="Calibri"/>
                <w:sz w:val="22"/>
                <w:szCs w:val="22"/>
              </w:rPr>
              <w:tab/>
              <w:t>Nein/</w:t>
            </w:r>
            <w:r w:rsidR="003D01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No</w:t>
            </w:r>
          </w:p>
        </w:tc>
      </w:tr>
    </w:tbl>
    <w:p w:rsidR="00502705" w:rsidRPr="00945D86" w:rsidRDefault="00502705" w:rsidP="00945D86">
      <w:pPr>
        <w:pStyle w:val="Textkrper-Zeileneinzug"/>
        <w:spacing w:after="0"/>
        <w:ind w:left="0"/>
        <w:rPr>
          <w:rFonts w:ascii="Calibri" w:hAnsi="Calibri" w:cs="Calibri"/>
          <w:sz w:val="16"/>
          <w:szCs w:val="16"/>
          <w:lang w:val="en-US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3"/>
      </w:tblGrid>
      <w:tr w:rsidR="00E53C87" w:rsidRPr="00F17306" w:rsidTr="00F17306">
        <w:trPr>
          <w:trHeight w:val="774"/>
        </w:trPr>
        <w:tc>
          <w:tcPr>
            <w:tcW w:w="8923" w:type="dxa"/>
          </w:tcPr>
          <w:p w:rsidR="00E53C87" w:rsidRPr="00945D86" w:rsidRDefault="00E53C87" w:rsidP="00945D86">
            <w:pPr>
              <w:tabs>
                <w:tab w:val="left" w:pos="4820"/>
              </w:tabs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E53C87" w:rsidRPr="00F17306" w:rsidRDefault="00E53C87" w:rsidP="00945D86">
            <w:pPr>
              <w:tabs>
                <w:tab w:val="left" w:pos="4820"/>
              </w:tabs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F17306">
              <w:rPr>
                <w:rFonts w:ascii="Calibri" w:hAnsi="Calibri" w:cs="Calibri"/>
                <w:sz w:val="22"/>
                <w:szCs w:val="22"/>
              </w:rPr>
              <w:t>Unterschrift</w:t>
            </w:r>
            <w:r w:rsidRPr="00F17306">
              <w:rPr>
                <w:rFonts w:ascii="Calibri" w:hAnsi="Calibri" w:cs="Calibri"/>
                <w:sz w:val="22"/>
                <w:szCs w:val="22"/>
                <w:u w:val="single"/>
              </w:rPr>
              <w:t xml:space="preserve">:                                                          </w:t>
            </w:r>
            <w:r w:rsidRPr="00F17306">
              <w:rPr>
                <w:rFonts w:ascii="Calibri" w:hAnsi="Calibri" w:cs="Calibri"/>
                <w:sz w:val="22"/>
                <w:szCs w:val="22"/>
              </w:rPr>
              <w:tab/>
              <w:t>Datum</w:t>
            </w:r>
            <w:r w:rsidRPr="00F17306">
              <w:rPr>
                <w:rFonts w:ascii="Calibri" w:hAnsi="Calibri" w:cs="Calibri"/>
                <w:sz w:val="22"/>
                <w:szCs w:val="22"/>
                <w:u w:val="single"/>
              </w:rPr>
              <w:t xml:space="preserve">: </w:t>
            </w:r>
            <w:r w:rsidRPr="00F17306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17306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F17306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17306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17306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17306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17306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  <w:p w:rsidR="00E53C87" w:rsidRPr="00F17306" w:rsidRDefault="00E53C87" w:rsidP="00945D86">
            <w:pPr>
              <w:tabs>
                <w:tab w:val="left" w:pos="4820"/>
              </w:tabs>
              <w:rPr>
                <w:rFonts w:ascii="Calibri" w:hAnsi="Calibri" w:cs="Calibri"/>
                <w:sz w:val="22"/>
                <w:szCs w:val="22"/>
              </w:rPr>
            </w:pP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Signature:</w:t>
            </w:r>
            <w:r w:rsidRPr="00F17306">
              <w:rPr>
                <w:rFonts w:ascii="Calibri" w:hAnsi="Calibri" w:cs="Calibri"/>
                <w:sz w:val="22"/>
                <w:szCs w:val="22"/>
              </w:rPr>
              <w:tab/>
            </w:r>
            <w:r w:rsidRPr="0065579F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Date:</w:t>
            </w:r>
          </w:p>
          <w:p w:rsidR="00E53C87" w:rsidRPr="00F17306" w:rsidRDefault="00E53C87" w:rsidP="00945D86">
            <w:pPr>
              <w:tabs>
                <w:tab w:val="left" w:pos="426"/>
              </w:tabs>
              <w:ind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44290" w:rsidRPr="00945D86" w:rsidRDefault="00344290" w:rsidP="00F17306">
      <w:pPr>
        <w:tabs>
          <w:tab w:val="left" w:pos="5920"/>
          <w:tab w:val="left" w:pos="6381"/>
          <w:tab w:val="left" w:pos="7799"/>
          <w:tab w:val="left" w:pos="8508"/>
        </w:tabs>
        <w:spacing w:line="280" w:lineRule="atLeast"/>
        <w:rPr>
          <w:rFonts w:asciiTheme="minorHAnsi" w:hAnsiTheme="minorHAnsi" w:cstheme="minorHAnsi"/>
          <w:b/>
          <w:sz w:val="16"/>
          <w:szCs w:val="16"/>
        </w:rPr>
      </w:pPr>
    </w:p>
    <w:sectPr w:rsidR="00344290" w:rsidRPr="00945D86" w:rsidSect="00BA16BB">
      <w:headerReference w:type="default" r:id="rId8"/>
      <w:footerReference w:type="default" r:id="rId9"/>
      <w:pgSz w:w="11906" w:h="16838"/>
      <w:pgMar w:top="1418" w:right="1418" w:bottom="28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410" w:rsidRDefault="004E3410">
      <w:r>
        <w:separator/>
      </w:r>
    </w:p>
  </w:endnote>
  <w:endnote w:type="continuationSeparator" w:id="0">
    <w:p w:rsidR="004E3410" w:rsidRDefault="004E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EA" w:rsidRPr="006F5FEA" w:rsidRDefault="006F5FEA" w:rsidP="006F5FEA">
    <w:pPr>
      <w:pStyle w:val="Fuzeile"/>
      <w:jc w:val="right"/>
      <w:rPr>
        <w:rFonts w:ascii="Arial" w:hAnsi="Arial" w:cs="Arial"/>
        <w:color w:val="808080"/>
      </w:rPr>
    </w:pPr>
    <w:r w:rsidRPr="006F5FEA">
      <w:rPr>
        <w:rFonts w:ascii="Arial" w:hAnsi="Arial" w:cs="Arial"/>
        <w:color w:val="808080"/>
      </w:rPr>
      <w:t xml:space="preserve">Seite </w:t>
    </w:r>
    <w:r w:rsidRPr="006F5FEA">
      <w:rPr>
        <w:rFonts w:ascii="Arial" w:hAnsi="Arial" w:cs="Arial"/>
        <w:b/>
        <w:bCs/>
        <w:color w:val="808080"/>
      </w:rPr>
      <w:fldChar w:fldCharType="begin"/>
    </w:r>
    <w:r w:rsidRPr="006F5FEA">
      <w:rPr>
        <w:rFonts w:ascii="Arial" w:hAnsi="Arial" w:cs="Arial"/>
        <w:b/>
        <w:bCs/>
        <w:color w:val="808080"/>
      </w:rPr>
      <w:instrText>PAGE  \* Arabic  \* MERGEFORMAT</w:instrText>
    </w:r>
    <w:r w:rsidRPr="006F5FEA">
      <w:rPr>
        <w:rFonts w:ascii="Arial" w:hAnsi="Arial" w:cs="Arial"/>
        <w:b/>
        <w:bCs/>
        <w:color w:val="808080"/>
      </w:rPr>
      <w:fldChar w:fldCharType="separate"/>
    </w:r>
    <w:r w:rsidRPr="006F5FEA">
      <w:rPr>
        <w:rFonts w:ascii="Arial" w:hAnsi="Arial" w:cs="Arial"/>
        <w:b/>
        <w:bCs/>
        <w:color w:val="808080"/>
      </w:rPr>
      <w:t>1</w:t>
    </w:r>
    <w:r w:rsidRPr="006F5FEA">
      <w:rPr>
        <w:rFonts w:ascii="Arial" w:hAnsi="Arial" w:cs="Arial"/>
        <w:b/>
        <w:bCs/>
        <w:color w:val="808080"/>
      </w:rPr>
      <w:fldChar w:fldCharType="end"/>
    </w:r>
    <w:r w:rsidRPr="006F5FEA">
      <w:rPr>
        <w:rFonts w:ascii="Arial" w:hAnsi="Arial" w:cs="Arial"/>
        <w:color w:val="808080"/>
      </w:rPr>
      <w:t xml:space="preserve"> </w:t>
    </w:r>
    <w:r w:rsidR="00A3656E">
      <w:rPr>
        <w:rFonts w:ascii="Arial" w:hAnsi="Arial" w:cs="Arial"/>
        <w:color w:val="808080"/>
      </w:rPr>
      <w:t>/</w:t>
    </w:r>
    <w:r w:rsidRPr="006F5FEA">
      <w:rPr>
        <w:rFonts w:ascii="Arial" w:hAnsi="Arial" w:cs="Arial"/>
        <w:color w:val="808080"/>
      </w:rPr>
      <w:t xml:space="preserve"> </w:t>
    </w:r>
    <w:r w:rsidRPr="006F5FEA">
      <w:rPr>
        <w:rFonts w:ascii="Arial" w:hAnsi="Arial" w:cs="Arial"/>
        <w:b/>
        <w:bCs/>
        <w:color w:val="808080"/>
      </w:rPr>
      <w:fldChar w:fldCharType="begin"/>
    </w:r>
    <w:r w:rsidRPr="006F5FEA">
      <w:rPr>
        <w:rFonts w:ascii="Arial" w:hAnsi="Arial" w:cs="Arial"/>
        <w:b/>
        <w:bCs/>
        <w:color w:val="808080"/>
      </w:rPr>
      <w:instrText>NUMPAGES  \* Arabic  \* MERGEFORMAT</w:instrText>
    </w:r>
    <w:r w:rsidRPr="006F5FEA">
      <w:rPr>
        <w:rFonts w:ascii="Arial" w:hAnsi="Arial" w:cs="Arial"/>
        <w:b/>
        <w:bCs/>
        <w:color w:val="808080"/>
      </w:rPr>
      <w:fldChar w:fldCharType="separate"/>
    </w:r>
    <w:r w:rsidRPr="006F5FEA">
      <w:rPr>
        <w:rFonts w:ascii="Arial" w:hAnsi="Arial" w:cs="Arial"/>
        <w:b/>
        <w:bCs/>
        <w:color w:val="808080"/>
      </w:rPr>
      <w:t>2</w:t>
    </w:r>
    <w:r w:rsidRPr="006F5FEA">
      <w:rPr>
        <w:rFonts w:ascii="Arial" w:hAnsi="Arial" w:cs="Arial"/>
        <w:b/>
        <w:bCs/>
        <w:color w:val="808080"/>
      </w:rPr>
      <w:fldChar w:fldCharType="end"/>
    </w:r>
  </w:p>
  <w:p w:rsidR="009F72ED" w:rsidRPr="006F5FEA" w:rsidRDefault="009F72ED" w:rsidP="00EF61DE">
    <w:pPr>
      <w:pStyle w:val="Fuzeile"/>
      <w:jc w:val="center"/>
      <w:rPr>
        <w:rFonts w:ascii="Arial" w:hAnsi="Arial" w:cs="Arial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410" w:rsidRDefault="004E3410">
      <w:r>
        <w:separator/>
      </w:r>
    </w:p>
  </w:footnote>
  <w:footnote w:type="continuationSeparator" w:id="0">
    <w:p w:rsidR="004E3410" w:rsidRDefault="004E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BB" w:rsidRDefault="00BA16BB" w:rsidP="00BA16BB">
    <w:pPr>
      <w:tabs>
        <w:tab w:val="left" w:pos="2977"/>
        <w:tab w:val="left" w:pos="7513"/>
      </w:tabs>
      <w:rPr>
        <w:rFonts w:ascii="Arial" w:hAnsi="Arial" w:cs="Arial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AD18A6" wp14:editId="4A976901">
          <wp:simplePos x="0" y="0"/>
          <wp:positionH relativeFrom="column">
            <wp:posOffset>1341120</wp:posOffset>
          </wp:positionH>
          <wp:positionV relativeFrom="paragraph">
            <wp:posOffset>-85725</wp:posOffset>
          </wp:positionV>
          <wp:extent cx="1516380" cy="982980"/>
          <wp:effectExtent l="0" t="0" r="0" b="0"/>
          <wp:wrapNone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4"/>
      </w:rPr>
      <w:drawing>
        <wp:anchor distT="0" distB="0" distL="114300" distR="114300" simplePos="0" relativeHeight="251660288" behindDoc="1" locked="0" layoutInCell="1" allowOverlap="1" wp14:anchorId="2DA416E4" wp14:editId="0B0F0644">
          <wp:simplePos x="0" y="0"/>
          <wp:positionH relativeFrom="column">
            <wp:posOffset>2979420</wp:posOffset>
          </wp:positionH>
          <wp:positionV relativeFrom="paragraph">
            <wp:posOffset>635</wp:posOffset>
          </wp:positionV>
          <wp:extent cx="1790700" cy="1165860"/>
          <wp:effectExtent l="0" t="0" r="0" b="0"/>
          <wp:wrapNone/>
          <wp:docPr id="2" name="Bild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165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16BB" w:rsidRDefault="00BA16BB" w:rsidP="00BA16BB">
    <w:pPr>
      <w:tabs>
        <w:tab w:val="left" w:pos="2977"/>
        <w:tab w:val="left" w:pos="7513"/>
      </w:tabs>
      <w:ind w:right="-1788"/>
      <w:rPr>
        <w:rFonts w:ascii="Arial" w:hAnsi="Arial"/>
        <w:sz w:val="24"/>
      </w:rPr>
    </w:pPr>
  </w:p>
  <w:p w:rsidR="00BA16BB" w:rsidRDefault="00BA16BB" w:rsidP="00BA16BB">
    <w:pPr>
      <w:tabs>
        <w:tab w:val="left" w:pos="2977"/>
        <w:tab w:val="left" w:pos="7513"/>
      </w:tabs>
      <w:ind w:right="-1788"/>
      <w:rPr>
        <w:rFonts w:ascii="Arial" w:hAnsi="Arial"/>
        <w:sz w:val="24"/>
      </w:rPr>
    </w:pPr>
  </w:p>
  <w:p w:rsidR="00BA16BB" w:rsidRDefault="00BA16BB" w:rsidP="00BA16BB">
    <w:pPr>
      <w:tabs>
        <w:tab w:val="left" w:pos="2977"/>
        <w:tab w:val="left" w:pos="7513"/>
      </w:tabs>
      <w:ind w:right="-1788"/>
      <w:rPr>
        <w:rFonts w:ascii="Arial" w:hAnsi="Arial"/>
        <w:sz w:val="24"/>
      </w:rPr>
    </w:pPr>
  </w:p>
  <w:p w:rsidR="00BA16BB" w:rsidRDefault="00BA16BB" w:rsidP="00BA16BB">
    <w:pPr>
      <w:tabs>
        <w:tab w:val="left" w:pos="2977"/>
        <w:tab w:val="left" w:pos="7513"/>
      </w:tabs>
      <w:ind w:right="-1788"/>
      <w:rPr>
        <w:rFonts w:ascii="Arial" w:hAnsi="Arial"/>
        <w:sz w:val="24"/>
      </w:rPr>
    </w:pPr>
  </w:p>
  <w:p w:rsidR="00BA16BB" w:rsidRDefault="00BA16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19B7"/>
    <w:multiLevelType w:val="hybridMultilevel"/>
    <w:tmpl w:val="9B24530C"/>
    <w:lvl w:ilvl="0" w:tplc="7E8C3F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64B1"/>
    <w:multiLevelType w:val="hybridMultilevel"/>
    <w:tmpl w:val="5792D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67F8"/>
    <w:multiLevelType w:val="hybridMultilevel"/>
    <w:tmpl w:val="AD0AD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53C8C"/>
    <w:multiLevelType w:val="hybridMultilevel"/>
    <w:tmpl w:val="FE860344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D6976"/>
    <w:multiLevelType w:val="hybridMultilevel"/>
    <w:tmpl w:val="51EEA0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953C6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6" w15:restartNumberingAfterBreak="0">
    <w:nsid w:val="462E2528"/>
    <w:multiLevelType w:val="hybridMultilevel"/>
    <w:tmpl w:val="76447B9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55BC7"/>
    <w:multiLevelType w:val="hybridMultilevel"/>
    <w:tmpl w:val="C2D04B16"/>
    <w:lvl w:ilvl="0" w:tplc="EA4C214C">
      <w:start w:val="2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wF4n063Fje+1/3vKxuCgSasMn7JbH6UjQjhQCTwhSoUD2yhc/5yEmajdH9tbE8KBHKOtuWCiqeI5l+Q99bOxg==" w:salt="4VucNE7qoERjpZ6twgTfdA=="/>
  <w:styleLockTheme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A2"/>
    <w:rsid w:val="00013C08"/>
    <w:rsid w:val="000262B4"/>
    <w:rsid w:val="00026C65"/>
    <w:rsid w:val="00045744"/>
    <w:rsid w:val="0009105C"/>
    <w:rsid w:val="00091E3A"/>
    <w:rsid w:val="00095599"/>
    <w:rsid w:val="000962EE"/>
    <w:rsid w:val="000A7792"/>
    <w:rsid w:val="000B3376"/>
    <w:rsid w:val="000C0F38"/>
    <w:rsid w:val="000E1BA5"/>
    <w:rsid w:val="000F0CEB"/>
    <w:rsid w:val="000F5DFF"/>
    <w:rsid w:val="000F7241"/>
    <w:rsid w:val="00101A81"/>
    <w:rsid w:val="00143BB4"/>
    <w:rsid w:val="0016641E"/>
    <w:rsid w:val="001668A9"/>
    <w:rsid w:val="00184042"/>
    <w:rsid w:val="0019669C"/>
    <w:rsid w:val="001A7A7B"/>
    <w:rsid w:val="001C07F3"/>
    <w:rsid w:val="001C0FFE"/>
    <w:rsid w:val="001F6CAB"/>
    <w:rsid w:val="00202471"/>
    <w:rsid w:val="00212400"/>
    <w:rsid w:val="00224418"/>
    <w:rsid w:val="00234B11"/>
    <w:rsid w:val="00234FA9"/>
    <w:rsid w:val="00241EB7"/>
    <w:rsid w:val="00252995"/>
    <w:rsid w:val="002B20F9"/>
    <w:rsid w:val="002B6F87"/>
    <w:rsid w:val="002C421F"/>
    <w:rsid w:val="002C5899"/>
    <w:rsid w:val="002E0415"/>
    <w:rsid w:val="002F5FE4"/>
    <w:rsid w:val="00302A1B"/>
    <w:rsid w:val="0030492A"/>
    <w:rsid w:val="00307C19"/>
    <w:rsid w:val="003146A3"/>
    <w:rsid w:val="00325309"/>
    <w:rsid w:val="0032716D"/>
    <w:rsid w:val="00344290"/>
    <w:rsid w:val="00347347"/>
    <w:rsid w:val="00357DBE"/>
    <w:rsid w:val="003975B0"/>
    <w:rsid w:val="003A3921"/>
    <w:rsid w:val="003D012C"/>
    <w:rsid w:val="003D732F"/>
    <w:rsid w:val="003F0E8B"/>
    <w:rsid w:val="003F11D6"/>
    <w:rsid w:val="003F435B"/>
    <w:rsid w:val="003F5A07"/>
    <w:rsid w:val="00405A3F"/>
    <w:rsid w:val="004424A5"/>
    <w:rsid w:val="00460140"/>
    <w:rsid w:val="00470332"/>
    <w:rsid w:val="00474D03"/>
    <w:rsid w:val="004904E5"/>
    <w:rsid w:val="004A03AD"/>
    <w:rsid w:val="004B5AF0"/>
    <w:rsid w:val="004C209D"/>
    <w:rsid w:val="004D7EF8"/>
    <w:rsid w:val="004E3410"/>
    <w:rsid w:val="00502705"/>
    <w:rsid w:val="005068B8"/>
    <w:rsid w:val="0051097B"/>
    <w:rsid w:val="00510DB0"/>
    <w:rsid w:val="00533196"/>
    <w:rsid w:val="00554D80"/>
    <w:rsid w:val="0056100F"/>
    <w:rsid w:val="00567267"/>
    <w:rsid w:val="00567286"/>
    <w:rsid w:val="005956D4"/>
    <w:rsid w:val="005F5DCB"/>
    <w:rsid w:val="005F61F1"/>
    <w:rsid w:val="00605726"/>
    <w:rsid w:val="006122F2"/>
    <w:rsid w:val="00613F69"/>
    <w:rsid w:val="00620F2D"/>
    <w:rsid w:val="00637292"/>
    <w:rsid w:val="00642ADE"/>
    <w:rsid w:val="0065579F"/>
    <w:rsid w:val="00657B49"/>
    <w:rsid w:val="00694383"/>
    <w:rsid w:val="006D27F3"/>
    <w:rsid w:val="006F5FEA"/>
    <w:rsid w:val="007E30A8"/>
    <w:rsid w:val="007F6B7E"/>
    <w:rsid w:val="007F7AD1"/>
    <w:rsid w:val="0080126A"/>
    <w:rsid w:val="008328E0"/>
    <w:rsid w:val="00835CB3"/>
    <w:rsid w:val="00836D4D"/>
    <w:rsid w:val="00844948"/>
    <w:rsid w:val="008578D2"/>
    <w:rsid w:val="008759F7"/>
    <w:rsid w:val="00884DF3"/>
    <w:rsid w:val="008A1B57"/>
    <w:rsid w:val="008A6199"/>
    <w:rsid w:val="008A6576"/>
    <w:rsid w:val="008B1961"/>
    <w:rsid w:val="008C1965"/>
    <w:rsid w:val="008C6026"/>
    <w:rsid w:val="008C7E32"/>
    <w:rsid w:val="008D44AC"/>
    <w:rsid w:val="009011E0"/>
    <w:rsid w:val="00945D86"/>
    <w:rsid w:val="00961571"/>
    <w:rsid w:val="00962FC5"/>
    <w:rsid w:val="009633DD"/>
    <w:rsid w:val="00970A75"/>
    <w:rsid w:val="00970EB8"/>
    <w:rsid w:val="00990D00"/>
    <w:rsid w:val="00991E71"/>
    <w:rsid w:val="009B6397"/>
    <w:rsid w:val="009C0875"/>
    <w:rsid w:val="009D427C"/>
    <w:rsid w:val="009E072F"/>
    <w:rsid w:val="009E453D"/>
    <w:rsid w:val="009F2F63"/>
    <w:rsid w:val="009F72ED"/>
    <w:rsid w:val="00A049C8"/>
    <w:rsid w:val="00A3656E"/>
    <w:rsid w:val="00A37C84"/>
    <w:rsid w:val="00A879C5"/>
    <w:rsid w:val="00A9587F"/>
    <w:rsid w:val="00AD54B5"/>
    <w:rsid w:val="00AD5FE3"/>
    <w:rsid w:val="00B02BA5"/>
    <w:rsid w:val="00B03DE9"/>
    <w:rsid w:val="00B15F13"/>
    <w:rsid w:val="00B16FA2"/>
    <w:rsid w:val="00B22CB5"/>
    <w:rsid w:val="00B23BD3"/>
    <w:rsid w:val="00B51F73"/>
    <w:rsid w:val="00B5319C"/>
    <w:rsid w:val="00B6301C"/>
    <w:rsid w:val="00B75D88"/>
    <w:rsid w:val="00B86BDF"/>
    <w:rsid w:val="00B87958"/>
    <w:rsid w:val="00BA16BB"/>
    <w:rsid w:val="00BA205A"/>
    <w:rsid w:val="00BA56C6"/>
    <w:rsid w:val="00BD28D7"/>
    <w:rsid w:val="00BE079B"/>
    <w:rsid w:val="00BE699D"/>
    <w:rsid w:val="00BF101D"/>
    <w:rsid w:val="00C11BB5"/>
    <w:rsid w:val="00C334F9"/>
    <w:rsid w:val="00C73886"/>
    <w:rsid w:val="00C759B7"/>
    <w:rsid w:val="00CC6B35"/>
    <w:rsid w:val="00CF3650"/>
    <w:rsid w:val="00CF53A4"/>
    <w:rsid w:val="00D06B5C"/>
    <w:rsid w:val="00D14E55"/>
    <w:rsid w:val="00D57331"/>
    <w:rsid w:val="00D80604"/>
    <w:rsid w:val="00DB0997"/>
    <w:rsid w:val="00DB6A43"/>
    <w:rsid w:val="00DD6808"/>
    <w:rsid w:val="00E039C5"/>
    <w:rsid w:val="00E062A1"/>
    <w:rsid w:val="00E17021"/>
    <w:rsid w:val="00E1744E"/>
    <w:rsid w:val="00E5303A"/>
    <w:rsid w:val="00E53C87"/>
    <w:rsid w:val="00E57780"/>
    <w:rsid w:val="00E77F4F"/>
    <w:rsid w:val="00E9069E"/>
    <w:rsid w:val="00E96E28"/>
    <w:rsid w:val="00EB2227"/>
    <w:rsid w:val="00ED501A"/>
    <w:rsid w:val="00EF61DE"/>
    <w:rsid w:val="00F00202"/>
    <w:rsid w:val="00F05062"/>
    <w:rsid w:val="00F17306"/>
    <w:rsid w:val="00F21A9C"/>
    <w:rsid w:val="00F31485"/>
    <w:rsid w:val="00F45EC9"/>
    <w:rsid w:val="00F5225F"/>
    <w:rsid w:val="00F53A10"/>
    <w:rsid w:val="00F54495"/>
    <w:rsid w:val="00F678C3"/>
    <w:rsid w:val="00F936CA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BA2E42"/>
  <w15:chartTrackingRefBased/>
  <w15:docId w15:val="{5CC1D770-C65A-420B-9239-2967DD01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3" w:locked="0"/>
    <w:lsdException w:name="Block Text" w:locked="0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locked/>
    <w:pPr>
      <w:keepNext/>
      <w:spacing w:line="240" w:lineRule="exact"/>
      <w:ind w:right="-1273"/>
      <w:outlineLvl w:val="0"/>
    </w:pPr>
    <w:rPr>
      <w:rFonts w:ascii="Arial" w:hAnsi="Arial"/>
      <w:b/>
      <w:snapToGrid w:val="0"/>
      <w:color w:val="000000"/>
    </w:rPr>
  </w:style>
  <w:style w:type="paragraph" w:styleId="berschrift2">
    <w:name w:val="heading 2"/>
    <w:basedOn w:val="Standard"/>
    <w:next w:val="Standard"/>
    <w:qFormat/>
    <w:locked/>
    <w:pPr>
      <w:keepNext/>
      <w:spacing w:line="240" w:lineRule="exact"/>
      <w:ind w:right="-1276"/>
      <w:outlineLvl w:val="1"/>
    </w:pPr>
    <w:rPr>
      <w:rFonts w:ascii="Arial" w:hAnsi="Arial"/>
      <w:b/>
      <w:snapToGrid w:val="0"/>
      <w:color w:val="000000"/>
      <w:sz w:val="24"/>
    </w:rPr>
  </w:style>
  <w:style w:type="paragraph" w:styleId="berschrift3">
    <w:name w:val="heading 3"/>
    <w:basedOn w:val="Standard"/>
    <w:next w:val="Standard"/>
    <w:qFormat/>
    <w:locked/>
    <w:pPr>
      <w:keepNext/>
      <w:autoSpaceDE w:val="0"/>
      <w:autoSpaceDN w:val="0"/>
      <w:spacing w:line="240" w:lineRule="exact"/>
      <w:ind w:right="-1273"/>
      <w:outlineLvl w:val="2"/>
    </w:pPr>
    <w:rPr>
      <w:rFonts w:ascii="Arial" w:hAnsi="Arial" w:cs="Arial"/>
      <w:snapToGrid w:val="0"/>
      <w:color w:val="000000"/>
      <w:sz w:val="24"/>
    </w:rPr>
  </w:style>
  <w:style w:type="paragraph" w:styleId="berschrift4">
    <w:name w:val="heading 4"/>
    <w:basedOn w:val="Standard"/>
    <w:next w:val="Standard"/>
    <w:qFormat/>
    <w:locked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locked/>
    <w:pPr>
      <w:keepNext/>
      <w:spacing w:line="240" w:lineRule="atLeast"/>
      <w:ind w:firstLine="708"/>
      <w:outlineLvl w:val="4"/>
    </w:pPr>
    <w:rPr>
      <w:rFonts w:ascii="Arial" w:hAnsi="Arial" w:cs="Arial"/>
      <w:b/>
      <w:sz w:val="24"/>
    </w:rPr>
  </w:style>
  <w:style w:type="paragraph" w:styleId="berschrift6">
    <w:name w:val="heading 6"/>
    <w:basedOn w:val="Standard"/>
    <w:next w:val="Standard"/>
    <w:qFormat/>
    <w:locked/>
    <w:pPr>
      <w:keepNext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locked/>
    <w:pPr>
      <w:keepNext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locked/>
    <w:pPr>
      <w:keepNext/>
      <w:jc w:val="center"/>
      <w:outlineLvl w:val="7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ocked/>
    <w:pPr>
      <w:tabs>
        <w:tab w:val="left" w:pos="426"/>
        <w:tab w:val="left" w:pos="4395"/>
      </w:tabs>
      <w:spacing w:line="360" w:lineRule="exact"/>
      <w:ind w:right="5331"/>
    </w:pPr>
    <w:rPr>
      <w:rFonts w:ascii="Arial" w:hAnsi="Arial"/>
      <w:snapToGrid w:val="0"/>
      <w:color w:val="000000"/>
      <w:sz w:val="22"/>
    </w:rPr>
  </w:style>
  <w:style w:type="paragraph" w:styleId="Textkrper2">
    <w:name w:val="Body Text 2"/>
    <w:basedOn w:val="Standard"/>
    <w:locked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snapToGrid w:val="0"/>
      <w:color w:val="000000"/>
      <w:sz w:val="15"/>
    </w:rPr>
  </w:style>
  <w:style w:type="paragraph" w:styleId="Textkrper3">
    <w:name w:val="Body Text 3"/>
    <w:basedOn w:val="Standard"/>
    <w:locked/>
    <w:pPr>
      <w:spacing w:line="240" w:lineRule="exact"/>
      <w:ind w:right="-1276"/>
    </w:pPr>
    <w:rPr>
      <w:rFonts w:ascii="Arial" w:hAnsi="Arial"/>
      <w:snapToGrid w:val="0"/>
      <w:color w:val="000000"/>
      <w:sz w:val="17"/>
    </w:rPr>
  </w:style>
  <w:style w:type="paragraph" w:styleId="Kopfzeile">
    <w:name w:val="header"/>
    <w:basedOn w:val="Standard"/>
    <w:link w:val="KopfzeileZchn"/>
    <w:uiPriority w:val="99"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pPr>
      <w:tabs>
        <w:tab w:val="center" w:pos="4536"/>
        <w:tab w:val="right" w:pos="9072"/>
      </w:tabs>
    </w:pPr>
  </w:style>
  <w:style w:type="character" w:styleId="Hyperlink">
    <w:name w:val="Hyperlink"/>
    <w:locked/>
    <w:rPr>
      <w:color w:val="0000FF"/>
      <w:u w:val="single"/>
    </w:rPr>
  </w:style>
  <w:style w:type="character" w:customStyle="1" w:styleId="BesuchterHyperlink">
    <w:name w:val="BesuchterHyperlink"/>
    <w:locked/>
    <w:rPr>
      <w:color w:val="800080"/>
      <w:u w:val="single"/>
    </w:rPr>
  </w:style>
  <w:style w:type="paragraph" w:styleId="Textkrper-Zeileneinzug">
    <w:name w:val="Body Text Indent"/>
    <w:basedOn w:val="Standard"/>
    <w:locked/>
    <w:rsid w:val="00E062A1"/>
    <w:pPr>
      <w:spacing w:after="120"/>
      <w:ind w:left="283"/>
    </w:pPr>
  </w:style>
  <w:style w:type="paragraph" w:styleId="StandardWeb">
    <w:name w:val="Normal (Web)"/>
    <w:basedOn w:val="Standard"/>
    <w:locked/>
    <w:rsid w:val="00E062A1"/>
    <w:pPr>
      <w:spacing w:before="100" w:beforeAutospacing="1" w:after="100" w:afterAutospacing="1"/>
    </w:pPr>
    <w:rPr>
      <w:sz w:val="24"/>
      <w:szCs w:val="24"/>
    </w:rPr>
  </w:style>
  <w:style w:type="paragraph" w:styleId="Textkrper-Einzug3">
    <w:name w:val="Body Text Indent 3"/>
    <w:basedOn w:val="Standard"/>
    <w:locked/>
    <w:rsid w:val="00E062A1"/>
    <w:pPr>
      <w:spacing w:after="120"/>
      <w:ind w:left="283"/>
    </w:pPr>
    <w:rPr>
      <w:sz w:val="16"/>
      <w:szCs w:val="16"/>
    </w:rPr>
  </w:style>
  <w:style w:type="paragraph" w:customStyle="1" w:styleId="Funotentext1">
    <w:name w:val="Fußnotentext1"/>
    <w:basedOn w:val="Standard"/>
    <w:locked/>
    <w:rsid w:val="00E062A1"/>
    <w:rPr>
      <w:lang w:val="en-US"/>
    </w:rPr>
  </w:style>
  <w:style w:type="paragraph" w:styleId="Blocktext">
    <w:name w:val="Block Text"/>
    <w:basedOn w:val="Standard"/>
    <w:locked/>
    <w:rsid w:val="00E062A1"/>
    <w:pPr>
      <w:tabs>
        <w:tab w:val="left" w:pos="5920"/>
        <w:tab w:val="left" w:pos="6381"/>
        <w:tab w:val="left" w:pos="7799"/>
        <w:tab w:val="left" w:pos="8508"/>
      </w:tabs>
      <w:spacing w:line="280" w:lineRule="atLeast"/>
      <w:ind w:left="851" w:right="-1929" w:hanging="851"/>
      <w:jc w:val="both"/>
    </w:pPr>
    <w:rPr>
      <w:rFonts w:ascii="Times" w:hAnsi="Times"/>
      <w:sz w:val="24"/>
    </w:rPr>
  </w:style>
  <w:style w:type="character" w:styleId="Seitenzahl">
    <w:name w:val="page number"/>
    <w:basedOn w:val="Absatz-Standardschriftart"/>
    <w:locked/>
    <w:rsid w:val="00241EB7"/>
  </w:style>
  <w:style w:type="paragraph" w:styleId="Sprechblasentext">
    <w:name w:val="Balloon Text"/>
    <w:basedOn w:val="Standard"/>
    <w:semiHidden/>
    <w:locked/>
    <w:rsid w:val="00E577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locked/>
    <w:rsid w:val="00E53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EF61DE"/>
  </w:style>
  <w:style w:type="character" w:customStyle="1" w:styleId="KopfzeileZchn">
    <w:name w:val="Kopfzeile Zchn"/>
    <w:link w:val="Kopfzeile"/>
    <w:uiPriority w:val="99"/>
    <w:rsid w:val="006F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&#228;rbel%20Kaper\Eigene%20Dateien\a_texte\KAPER\Kopfbogen%20Fakult&#228;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84385-5C8E-4F93-A35D-65437A2F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Fakultät.dot</Template>
  <TotalTime>0</TotalTime>
  <Pages>2</Pages>
  <Words>599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DTP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Bärbel Kaper</dc:creator>
  <cp:keywords/>
  <cp:lastModifiedBy>Ina Mielke</cp:lastModifiedBy>
  <cp:revision>14</cp:revision>
  <cp:lastPrinted>2023-11-15T18:39:00Z</cp:lastPrinted>
  <dcterms:created xsi:type="dcterms:W3CDTF">2024-04-18T05:50:00Z</dcterms:created>
  <dcterms:modified xsi:type="dcterms:W3CDTF">2024-05-03T05:11:00Z</dcterms:modified>
</cp:coreProperties>
</file>