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8" w:rsidRDefault="003178F8" w:rsidP="0072254F">
      <w:pPr>
        <w:spacing w:line="240" w:lineRule="atLeast"/>
        <w:rPr>
          <w:rFonts w:ascii="Arial" w:hAnsi="Arial" w:cs="Arial"/>
        </w:rPr>
      </w:pPr>
      <w:bookmarkStart w:id="0" w:name="_GoBack"/>
      <w:bookmarkEnd w:id="0"/>
    </w:p>
    <w:p w:rsidR="003178F8" w:rsidRDefault="003178F8" w:rsidP="0072254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9E2726">
        <w:rPr>
          <w:rFonts w:ascii="Arial" w:hAnsi="Arial" w:cs="Arial"/>
        </w:rPr>
        <w:t>die/</w:t>
      </w:r>
      <w:r>
        <w:rPr>
          <w:rFonts w:ascii="Arial" w:hAnsi="Arial" w:cs="Arial"/>
        </w:rPr>
        <w:t>den</w:t>
      </w:r>
      <w:r w:rsidR="009E2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Vorsitzende</w:t>
      </w:r>
      <w:r w:rsidR="009E2726">
        <w:rPr>
          <w:rFonts w:ascii="Arial" w:hAnsi="Arial" w:cs="Arial"/>
        </w:rPr>
        <w:t>/</w:t>
      </w:r>
      <w:r>
        <w:rPr>
          <w:rFonts w:ascii="Arial" w:hAnsi="Arial" w:cs="Arial"/>
        </w:rPr>
        <w:t>n des Promotionsausschusses</w:t>
      </w:r>
    </w:p>
    <w:p w:rsidR="003178F8" w:rsidRDefault="009E2726" w:rsidP="0072254F">
      <w:pPr>
        <w:spacing w:line="240" w:lineRule="atLeast"/>
        <w:rPr>
          <w:rFonts w:ascii="Arial" w:hAnsi="Arial" w:cs="Arial"/>
        </w:rPr>
      </w:pPr>
      <w:r w:rsidRPr="0062273D">
        <w:rPr>
          <w:rFonts w:ascii="Arial" w:hAnsi="Arial"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="00AE1FEC">
        <w:rPr>
          <w:rFonts w:ascii="Arial" w:hAnsi="Arial"/>
          <w:sz w:val="17"/>
          <w:szCs w:val="17"/>
        </w:rPr>
        <w:instrText>FORMCHECKBOX</w:instrText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Pr="0062273D">
        <w:rPr>
          <w:rFonts w:ascii="Arial" w:hAnsi="Arial"/>
          <w:sz w:val="17"/>
          <w:szCs w:val="17"/>
        </w:rPr>
      </w:r>
      <w:r w:rsidRPr="0062273D">
        <w:rPr>
          <w:rFonts w:ascii="Arial" w:hAnsi="Arial"/>
          <w:sz w:val="17"/>
          <w:szCs w:val="17"/>
        </w:rPr>
        <w:fldChar w:fldCharType="end"/>
      </w:r>
      <w:r>
        <w:rPr>
          <w:rFonts w:ascii="Arial" w:hAnsi="Arial"/>
          <w:sz w:val="17"/>
          <w:szCs w:val="17"/>
        </w:rPr>
        <w:tab/>
      </w:r>
      <w:r w:rsidR="003178F8">
        <w:rPr>
          <w:rFonts w:ascii="Arial" w:hAnsi="Arial" w:cs="Arial"/>
        </w:rPr>
        <w:t>der Fak</w:t>
      </w:r>
      <w:r w:rsidR="006C4B6F">
        <w:rPr>
          <w:rFonts w:ascii="Arial" w:hAnsi="Arial" w:cs="Arial"/>
        </w:rPr>
        <w:t>ultät II</w:t>
      </w:r>
      <w:r w:rsidR="00465474">
        <w:rPr>
          <w:rFonts w:ascii="Arial" w:hAnsi="Arial" w:cs="Arial"/>
        </w:rPr>
        <w:t>/DFI</w:t>
      </w:r>
      <w:r w:rsidR="00F96C31">
        <w:rPr>
          <w:rFonts w:ascii="Arial" w:hAnsi="Arial" w:cs="Arial"/>
        </w:rPr>
        <w:t>*</w:t>
      </w:r>
    </w:p>
    <w:p w:rsidR="006C4B6F" w:rsidRDefault="009E2726" w:rsidP="0072254F">
      <w:pPr>
        <w:spacing w:line="240" w:lineRule="atLeast"/>
        <w:rPr>
          <w:rFonts w:ascii="Arial" w:hAnsi="Arial" w:cs="Arial"/>
        </w:rPr>
      </w:pPr>
      <w:r w:rsidRPr="0062273D">
        <w:rPr>
          <w:rFonts w:ascii="Arial" w:hAnsi="Arial"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="00AE1FEC">
        <w:rPr>
          <w:rFonts w:ascii="Arial" w:hAnsi="Arial"/>
          <w:sz w:val="17"/>
          <w:szCs w:val="17"/>
        </w:rPr>
        <w:instrText>FORMCHECKBOX</w:instrText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Pr="0062273D">
        <w:rPr>
          <w:rFonts w:ascii="Arial" w:hAnsi="Arial"/>
          <w:sz w:val="17"/>
          <w:szCs w:val="17"/>
        </w:rPr>
      </w:r>
      <w:r w:rsidRPr="0062273D">
        <w:rPr>
          <w:rFonts w:ascii="Arial" w:hAnsi="Arial"/>
          <w:sz w:val="17"/>
          <w:szCs w:val="17"/>
        </w:rPr>
        <w:fldChar w:fldCharType="end"/>
      </w:r>
      <w:r>
        <w:rPr>
          <w:rFonts w:ascii="Arial" w:hAnsi="Arial"/>
          <w:sz w:val="17"/>
          <w:szCs w:val="17"/>
        </w:rPr>
        <w:tab/>
      </w:r>
      <w:r w:rsidR="006C4B6F">
        <w:rPr>
          <w:rFonts w:ascii="Arial" w:hAnsi="Arial" w:cs="Arial"/>
        </w:rPr>
        <w:t>der Fakultät V</w:t>
      </w:r>
      <w:r w:rsidR="00F96C31">
        <w:rPr>
          <w:rFonts w:ascii="Arial" w:hAnsi="Arial" w:cs="Arial"/>
        </w:rPr>
        <w:t>*</w:t>
      </w:r>
    </w:p>
    <w:p w:rsidR="006C4B6F" w:rsidRDefault="009E2726" w:rsidP="0072254F">
      <w:pPr>
        <w:spacing w:line="240" w:lineRule="atLeast"/>
        <w:rPr>
          <w:rFonts w:ascii="Arial" w:hAnsi="Arial" w:cs="Arial"/>
        </w:rPr>
      </w:pPr>
      <w:r w:rsidRPr="0062273D">
        <w:rPr>
          <w:rFonts w:ascii="Arial" w:hAnsi="Arial"/>
          <w:sz w:val="17"/>
          <w:szCs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="00AE1FEC">
        <w:rPr>
          <w:rFonts w:ascii="Arial" w:hAnsi="Arial"/>
          <w:sz w:val="17"/>
          <w:szCs w:val="17"/>
        </w:rPr>
        <w:instrText>FORMCHECKBOX</w:instrText>
      </w:r>
      <w:r w:rsidRPr="0062273D">
        <w:rPr>
          <w:rFonts w:ascii="Arial" w:hAnsi="Arial"/>
          <w:sz w:val="17"/>
          <w:szCs w:val="17"/>
        </w:rPr>
        <w:instrText xml:space="preserve"> </w:instrText>
      </w:r>
      <w:r w:rsidRPr="0062273D">
        <w:rPr>
          <w:rFonts w:ascii="Arial" w:hAnsi="Arial"/>
          <w:sz w:val="17"/>
          <w:szCs w:val="17"/>
        </w:rPr>
      </w:r>
      <w:r w:rsidRPr="0062273D">
        <w:rPr>
          <w:rFonts w:ascii="Arial" w:hAnsi="Arial"/>
          <w:sz w:val="17"/>
          <w:szCs w:val="17"/>
        </w:rPr>
        <w:fldChar w:fldCharType="end"/>
      </w:r>
      <w:r>
        <w:rPr>
          <w:rFonts w:ascii="Arial" w:hAnsi="Arial"/>
          <w:sz w:val="17"/>
          <w:szCs w:val="17"/>
        </w:rPr>
        <w:tab/>
      </w:r>
      <w:r w:rsidR="006C4B6F">
        <w:rPr>
          <w:rFonts w:ascii="Arial" w:hAnsi="Arial" w:cs="Arial"/>
        </w:rPr>
        <w:t>der Fakultät VI</w:t>
      </w:r>
      <w:r w:rsidR="00F96C31">
        <w:rPr>
          <w:rFonts w:ascii="Arial" w:hAnsi="Arial" w:cs="Arial"/>
        </w:rPr>
        <w:t>*</w:t>
      </w:r>
    </w:p>
    <w:p w:rsidR="003178F8" w:rsidRDefault="003178F8" w:rsidP="0072254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Carl von Ossietzky Universität Oldenburg</w:t>
      </w: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2E00C3" w:rsidRPr="0019490C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26111 Oldenburg</w:t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  <w:r w:rsidR="002E00C3">
        <w:rPr>
          <w:rFonts w:ascii="Arial" w:hAnsi="Arial" w:cs="Arial"/>
        </w:rPr>
        <w:tab/>
      </w: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spacing w:line="240" w:lineRule="atLeast"/>
        <w:rPr>
          <w:rFonts w:ascii="Arial" w:hAnsi="Arial" w:cs="Arial"/>
        </w:rPr>
      </w:pPr>
    </w:p>
    <w:p w:rsidR="003178F8" w:rsidRDefault="003178F8" w:rsidP="0072254F">
      <w:pPr>
        <w:pStyle w:val="Textkrper"/>
        <w:spacing w:line="240" w:lineRule="atLeast"/>
      </w:pPr>
      <w:r>
        <w:t xml:space="preserve">Gesuch auf Zulassung als Doktorandin oder als Doktorand gemäß </w:t>
      </w:r>
      <w:r w:rsidR="00511A12">
        <w:t xml:space="preserve">§ </w:t>
      </w:r>
      <w:r w:rsidR="00BC3F3F">
        <w:t>9</w:t>
      </w:r>
      <w:r w:rsidR="00511A12">
        <w:t xml:space="preserve"> der </w:t>
      </w:r>
      <w:r>
        <w:t xml:space="preserve">Promotionsordnung </w:t>
      </w:r>
      <w:r w:rsidR="00EC4E69">
        <w:t>in der Fassung vom 05.09.2014</w:t>
      </w:r>
    </w:p>
    <w:p w:rsidR="003178F8" w:rsidRPr="0019490C" w:rsidRDefault="00EB05A4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19490C">
        <w:rPr>
          <w:rFonts w:ascii="Arial" w:hAnsi="Arial" w:cs="Arial"/>
          <w:sz w:val="22"/>
          <w:szCs w:val="22"/>
          <w:lang w:val="en-GB"/>
        </w:rPr>
        <w:t xml:space="preserve">Application for admission as </w:t>
      </w:r>
      <w:r w:rsidR="00A62C29">
        <w:rPr>
          <w:rFonts w:ascii="Arial" w:hAnsi="Arial" w:cs="Arial"/>
          <w:sz w:val="22"/>
          <w:szCs w:val="22"/>
          <w:lang w:val="en-GB"/>
        </w:rPr>
        <w:t xml:space="preserve">a </w:t>
      </w:r>
      <w:r w:rsidR="00A62C29" w:rsidRPr="0019490C">
        <w:rPr>
          <w:rFonts w:ascii="Arial" w:hAnsi="Arial" w:cs="Arial"/>
          <w:sz w:val="22"/>
          <w:szCs w:val="22"/>
          <w:lang w:val="en-GB"/>
        </w:rPr>
        <w:t>doctora</w:t>
      </w:r>
      <w:r w:rsidR="00A62C29">
        <w:rPr>
          <w:rFonts w:ascii="Arial" w:hAnsi="Arial" w:cs="Arial"/>
          <w:sz w:val="22"/>
          <w:szCs w:val="22"/>
          <w:lang w:val="en-GB"/>
        </w:rPr>
        <w:t>l candidate</w:t>
      </w:r>
      <w:r w:rsidR="00A62C29" w:rsidRPr="0019490C">
        <w:rPr>
          <w:rFonts w:ascii="Arial" w:hAnsi="Arial" w:cs="Arial"/>
          <w:sz w:val="22"/>
          <w:szCs w:val="22"/>
          <w:lang w:val="en-GB"/>
        </w:rPr>
        <w:t xml:space="preserve"> </w:t>
      </w:r>
      <w:r w:rsidR="00A62C29">
        <w:rPr>
          <w:rFonts w:ascii="Arial" w:hAnsi="Arial" w:cs="Arial"/>
          <w:sz w:val="22"/>
          <w:szCs w:val="22"/>
          <w:lang w:val="en-GB"/>
        </w:rPr>
        <w:t>in conformity with</w:t>
      </w:r>
      <w:r w:rsidR="00A62C29" w:rsidRPr="0019490C">
        <w:rPr>
          <w:rFonts w:ascii="Arial" w:hAnsi="Arial" w:cs="Arial"/>
          <w:sz w:val="22"/>
          <w:szCs w:val="22"/>
          <w:lang w:val="en-GB"/>
        </w:rPr>
        <w:t xml:space="preserve"> </w:t>
      </w:r>
      <w:r w:rsidR="00511A12">
        <w:rPr>
          <w:rFonts w:ascii="Arial" w:hAnsi="Arial" w:cs="Arial"/>
          <w:sz w:val="22"/>
          <w:szCs w:val="22"/>
          <w:lang w:val="en-GB"/>
        </w:rPr>
        <w:t xml:space="preserve">the </w:t>
      </w:r>
      <w:r w:rsidR="006C4B6F" w:rsidRPr="0019490C">
        <w:rPr>
          <w:rFonts w:ascii="Arial" w:hAnsi="Arial" w:cs="Arial"/>
          <w:sz w:val="22"/>
          <w:szCs w:val="22"/>
          <w:lang w:val="en-GB"/>
        </w:rPr>
        <w:t>doctoral regulations</w:t>
      </w:r>
      <w:r w:rsidR="000C5A3D">
        <w:rPr>
          <w:rFonts w:ascii="Arial" w:hAnsi="Arial" w:cs="Arial"/>
          <w:sz w:val="22"/>
          <w:szCs w:val="22"/>
          <w:lang w:val="en-GB"/>
        </w:rPr>
        <w:t>,</w:t>
      </w:r>
      <w:r w:rsidR="00511A12">
        <w:rPr>
          <w:rFonts w:ascii="Arial" w:hAnsi="Arial" w:cs="Arial"/>
          <w:sz w:val="22"/>
          <w:szCs w:val="22"/>
          <w:lang w:val="en-GB"/>
        </w:rPr>
        <w:t xml:space="preserve"> § </w:t>
      </w:r>
      <w:r w:rsidR="00BC3F3F">
        <w:rPr>
          <w:rFonts w:ascii="Arial" w:hAnsi="Arial" w:cs="Arial"/>
          <w:sz w:val="22"/>
          <w:szCs w:val="22"/>
          <w:lang w:val="en-GB"/>
        </w:rPr>
        <w:t>9</w:t>
      </w:r>
      <w:r w:rsidR="00EC4E69">
        <w:rPr>
          <w:rFonts w:ascii="Arial" w:hAnsi="Arial" w:cs="Arial"/>
          <w:sz w:val="22"/>
          <w:szCs w:val="22"/>
          <w:lang w:val="en-GB"/>
        </w:rPr>
        <w:t xml:space="preserve"> </w:t>
      </w:r>
      <w:r w:rsidR="00634FF0">
        <w:rPr>
          <w:rFonts w:ascii="Arial" w:hAnsi="Arial" w:cs="Arial"/>
          <w:sz w:val="22"/>
          <w:szCs w:val="22"/>
          <w:lang w:val="en-GB"/>
        </w:rPr>
        <w:t>(05.09.2014)</w:t>
      </w:r>
    </w:p>
    <w:p w:rsidR="003178F8" w:rsidRPr="0019490C" w:rsidRDefault="003178F8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3178F8" w:rsidRPr="0019490C" w:rsidRDefault="003178F8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3178F8" w:rsidRPr="005C5EB7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5C5EB7">
        <w:rPr>
          <w:rFonts w:ascii="Arial" w:hAnsi="Arial" w:cs="Arial"/>
          <w:sz w:val="22"/>
          <w:szCs w:val="22"/>
        </w:rPr>
        <w:t xml:space="preserve">Hiermit beantrage ich die Zulassung als Doktorand/Doktorandin </w:t>
      </w:r>
      <w:r w:rsidR="006C4B6F" w:rsidRPr="005C5EB7">
        <w:rPr>
          <w:rFonts w:ascii="Arial" w:hAnsi="Arial" w:cs="Arial"/>
          <w:sz w:val="22"/>
          <w:szCs w:val="22"/>
        </w:rPr>
        <w:t xml:space="preserve">an </w:t>
      </w:r>
      <w:r w:rsidRPr="005C5EB7">
        <w:rPr>
          <w:rFonts w:ascii="Arial" w:hAnsi="Arial" w:cs="Arial"/>
          <w:sz w:val="22"/>
          <w:szCs w:val="22"/>
        </w:rPr>
        <w:t>der Carl von Ossietzky Universität Oldenburg:</w:t>
      </w:r>
    </w:p>
    <w:p w:rsidR="003178F8" w:rsidRPr="0019490C" w:rsidRDefault="006E2177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hereby</w:t>
      </w:r>
      <w:r w:rsidR="00EB05A4" w:rsidRPr="0019490C">
        <w:rPr>
          <w:rFonts w:ascii="Arial" w:hAnsi="Arial" w:cs="Arial"/>
          <w:sz w:val="22"/>
          <w:szCs w:val="22"/>
          <w:lang w:val="en-GB"/>
        </w:rPr>
        <w:t xml:space="preserve"> ap</w:t>
      </w:r>
      <w:r w:rsidR="006C4B6F" w:rsidRPr="0019490C">
        <w:rPr>
          <w:rFonts w:ascii="Arial" w:hAnsi="Arial" w:cs="Arial"/>
          <w:sz w:val="22"/>
          <w:szCs w:val="22"/>
          <w:lang w:val="en-GB"/>
        </w:rPr>
        <w:t xml:space="preserve">ply for admission as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="006C4B6F" w:rsidRPr="0019490C">
        <w:rPr>
          <w:rFonts w:ascii="Arial" w:hAnsi="Arial" w:cs="Arial"/>
          <w:sz w:val="22"/>
          <w:szCs w:val="22"/>
          <w:lang w:val="en-GB"/>
        </w:rPr>
        <w:t xml:space="preserve">doctoral candidate </w:t>
      </w:r>
      <w:r>
        <w:rPr>
          <w:rFonts w:ascii="Arial" w:hAnsi="Arial" w:cs="Arial"/>
          <w:sz w:val="22"/>
          <w:szCs w:val="22"/>
          <w:lang w:val="en-GB"/>
        </w:rPr>
        <w:t>at</w:t>
      </w:r>
      <w:r w:rsidRPr="0019490C">
        <w:rPr>
          <w:rFonts w:ascii="Arial" w:hAnsi="Arial" w:cs="Arial"/>
          <w:sz w:val="22"/>
          <w:szCs w:val="22"/>
          <w:lang w:val="en-GB"/>
        </w:rPr>
        <w:t xml:space="preserve"> </w:t>
      </w:r>
      <w:r w:rsidR="006C4B6F" w:rsidRPr="0019490C">
        <w:rPr>
          <w:rFonts w:ascii="Arial" w:hAnsi="Arial" w:cs="Arial"/>
          <w:sz w:val="22"/>
          <w:szCs w:val="22"/>
          <w:lang w:val="en-GB"/>
        </w:rPr>
        <w:t xml:space="preserve">the </w:t>
      </w:r>
      <w:r w:rsidR="00EB05A4" w:rsidRPr="0019490C">
        <w:rPr>
          <w:rFonts w:ascii="Arial" w:hAnsi="Arial" w:cs="Arial"/>
          <w:sz w:val="22"/>
          <w:szCs w:val="22"/>
          <w:lang w:val="en-GB"/>
        </w:rPr>
        <w:t>Carl von Ossietzky University Oldenburg</w:t>
      </w:r>
      <w:r w:rsidR="006C4B6F" w:rsidRPr="0019490C">
        <w:rPr>
          <w:rFonts w:ascii="Arial" w:hAnsi="Arial" w:cs="Arial"/>
          <w:sz w:val="22"/>
          <w:szCs w:val="22"/>
          <w:lang w:val="en-GB"/>
        </w:rPr>
        <w:t>:</w:t>
      </w:r>
    </w:p>
    <w:p w:rsidR="003178F8" w:rsidRPr="005C5EB7" w:rsidRDefault="003178F8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102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16"/>
        <w:gridCol w:w="6544"/>
      </w:tblGrid>
      <w:tr w:rsidR="00F71765" w:rsidRPr="00D474CC" w:rsidTr="00F85283">
        <w:tc>
          <w:tcPr>
            <w:tcW w:w="10260" w:type="dxa"/>
            <w:gridSpan w:val="2"/>
            <w:shd w:val="clear" w:color="auto" w:fill="99CCFF"/>
          </w:tcPr>
          <w:p w:rsidR="00F71765" w:rsidRPr="00D474CC" w:rsidRDefault="00F71765" w:rsidP="006E2177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Angaben zur Person </w:t>
            </w:r>
            <w:r w:rsidR="005B135F" w:rsidRPr="00F158BE">
              <w:rPr>
                <w:rFonts w:ascii="Arial" w:hAnsi="Arial"/>
              </w:rPr>
              <w:t xml:space="preserve">/ </w:t>
            </w:r>
            <w:r w:rsidRPr="00F158BE">
              <w:rPr>
                <w:rFonts w:ascii="Arial" w:hAnsi="Arial"/>
              </w:rPr>
              <w:t xml:space="preserve">Personal </w:t>
            </w:r>
            <w:r w:rsidR="006E2177">
              <w:rPr>
                <w:rFonts w:ascii="Arial" w:hAnsi="Arial"/>
              </w:rPr>
              <w:t>information</w:t>
            </w:r>
          </w:p>
        </w:tc>
      </w:tr>
      <w:tr w:rsidR="00F71765" w:rsidRPr="008471E7" w:rsidTr="00F85283">
        <w:trPr>
          <w:trHeight w:val="562"/>
        </w:trPr>
        <w:tc>
          <w:tcPr>
            <w:tcW w:w="3716" w:type="dxa"/>
          </w:tcPr>
          <w:p w:rsidR="00F71765" w:rsidRPr="00F8528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/>
                <w:sz w:val="22"/>
                <w:szCs w:val="22"/>
              </w:rPr>
              <w:t xml:space="preserve">1.1 </w:t>
            </w:r>
            <w:r w:rsidR="00F71765" w:rsidRPr="0019490C">
              <w:rPr>
                <w:rFonts w:ascii="Arial" w:hAnsi="Arial"/>
                <w:sz w:val="22"/>
                <w:szCs w:val="22"/>
              </w:rPr>
              <w:t>Nam</w:t>
            </w:r>
            <w:r w:rsidR="00F71765" w:rsidRPr="00F85283">
              <w:rPr>
                <w:rFonts w:ascii="Arial" w:hAnsi="Arial"/>
                <w:sz w:val="22"/>
                <w:szCs w:val="22"/>
              </w:rPr>
              <w:t>e/</w:t>
            </w:r>
            <w:r w:rsidR="006E2177" w:rsidRPr="00F85283">
              <w:rPr>
                <w:rFonts w:ascii="Arial" w:hAnsi="Arial"/>
                <w:sz w:val="22"/>
                <w:szCs w:val="22"/>
              </w:rPr>
              <w:t>N</w:t>
            </w:r>
            <w:r w:rsidR="00F71765" w:rsidRPr="00F85283">
              <w:rPr>
                <w:rFonts w:ascii="Arial" w:hAnsi="Arial"/>
                <w:sz w:val="22"/>
                <w:szCs w:val="22"/>
              </w:rPr>
              <w:t>ame</w:t>
            </w:r>
          </w:p>
          <w:p w:rsidR="00F71765" w:rsidRPr="00F8528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/>
                <w:sz w:val="22"/>
                <w:szCs w:val="22"/>
              </w:rPr>
              <w:t>1.2</w:t>
            </w:r>
            <w:r w:rsidR="003C7B89" w:rsidRPr="00F85283">
              <w:rPr>
                <w:rFonts w:ascii="Arial" w:hAnsi="Arial"/>
                <w:sz w:val="22"/>
                <w:szCs w:val="22"/>
              </w:rPr>
              <w:t xml:space="preserve"> </w:t>
            </w:r>
            <w:r w:rsidR="00F71765" w:rsidRPr="00F85283">
              <w:rPr>
                <w:rFonts w:ascii="Arial" w:hAnsi="Arial"/>
                <w:sz w:val="22"/>
                <w:szCs w:val="22"/>
              </w:rPr>
              <w:t>Vorname/</w:t>
            </w:r>
            <w:r w:rsidR="00374FD0">
              <w:rPr>
                <w:rFonts w:ascii="Arial" w:hAnsi="Arial"/>
                <w:sz w:val="22"/>
                <w:szCs w:val="22"/>
              </w:rPr>
              <w:t>F</w:t>
            </w:r>
            <w:r w:rsidR="006E2177" w:rsidRPr="00F85283">
              <w:rPr>
                <w:rFonts w:ascii="Arial" w:hAnsi="Arial"/>
                <w:sz w:val="22"/>
                <w:szCs w:val="22"/>
              </w:rPr>
              <w:t xml:space="preserve">irst </w:t>
            </w:r>
            <w:r w:rsidR="00F71765" w:rsidRPr="00F85283">
              <w:rPr>
                <w:rFonts w:ascii="Arial" w:hAnsi="Arial"/>
                <w:sz w:val="22"/>
                <w:szCs w:val="22"/>
              </w:rPr>
              <w:t>name</w:t>
            </w:r>
          </w:p>
          <w:p w:rsidR="00F71765" w:rsidRPr="0019490C" w:rsidRDefault="00F71765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4" w:type="dxa"/>
          </w:tcPr>
          <w:p w:rsidR="00F71765" w:rsidRPr="0019490C" w:rsidRDefault="00F71765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1765" w:rsidRPr="0019490C" w:rsidRDefault="00F71765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1"/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71765" w:rsidRPr="00AD3844" w:rsidTr="00F85283">
        <w:tc>
          <w:tcPr>
            <w:tcW w:w="3716" w:type="dxa"/>
          </w:tcPr>
          <w:p w:rsidR="00F71765" w:rsidRPr="00C27A6A" w:rsidRDefault="002F277D" w:rsidP="00374FD0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27A6A">
              <w:rPr>
                <w:rFonts w:ascii="Arial" w:hAnsi="Arial"/>
                <w:sz w:val="22"/>
                <w:szCs w:val="22"/>
                <w:lang w:val="en-US"/>
              </w:rPr>
              <w:t xml:space="preserve">1.3 </w:t>
            </w:r>
            <w:r w:rsidR="00F71765" w:rsidRPr="00F85283">
              <w:rPr>
                <w:rFonts w:ascii="Arial" w:hAnsi="Arial"/>
                <w:sz w:val="22"/>
                <w:szCs w:val="22"/>
                <w:lang w:val="en-US"/>
              </w:rPr>
              <w:t>Anschrift/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>A</w:t>
            </w:r>
            <w:r w:rsidR="00F71765" w:rsidRPr="00F85283"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 w:rsidR="006E2177" w:rsidRPr="00F85283"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 w:rsidR="00F71765" w:rsidRPr="00F85283">
              <w:rPr>
                <w:rFonts w:ascii="Arial" w:hAnsi="Arial"/>
                <w:sz w:val="22"/>
                <w:szCs w:val="22"/>
                <w:lang w:val="en-US"/>
              </w:rPr>
              <w:t>ress</w:t>
            </w:r>
            <w:r w:rsidR="00C27A6A" w:rsidRPr="00F85283">
              <w:rPr>
                <w:rFonts w:ascii="Arial" w:hAnsi="Arial"/>
                <w:sz w:val="22"/>
                <w:szCs w:val="22"/>
                <w:lang w:val="en-US"/>
              </w:rPr>
              <w:br/>
              <w:t xml:space="preserve">      PLZ u. Ort/Postcode and City</w:t>
            </w:r>
          </w:p>
        </w:tc>
        <w:tc>
          <w:tcPr>
            <w:tcW w:w="6544" w:type="dxa"/>
          </w:tcPr>
          <w:p w:rsidR="00F71765" w:rsidRPr="0019490C" w:rsidRDefault="00F71765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35F" w:rsidRPr="00AD3844" w:rsidTr="00F85283">
        <w:tc>
          <w:tcPr>
            <w:tcW w:w="3716" w:type="dxa"/>
          </w:tcPr>
          <w:p w:rsidR="005B135F" w:rsidRPr="0019490C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/>
                <w:sz w:val="22"/>
                <w:szCs w:val="22"/>
              </w:rPr>
              <w:t xml:space="preserve">1.4 </w:t>
            </w:r>
            <w:r w:rsidR="005B135F" w:rsidRPr="0019490C">
              <w:rPr>
                <w:rFonts w:ascii="Arial" w:hAnsi="Arial"/>
                <w:sz w:val="22"/>
                <w:szCs w:val="22"/>
              </w:rPr>
              <w:t>E-Mail</w:t>
            </w:r>
            <w:r w:rsidR="006E2177">
              <w:rPr>
                <w:rFonts w:ascii="Arial" w:hAnsi="Arial"/>
                <w:sz w:val="22"/>
                <w:szCs w:val="22"/>
              </w:rPr>
              <w:t>/Email</w:t>
            </w:r>
          </w:p>
        </w:tc>
        <w:tc>
          <w:tcPr>
            <w:tcW w:w="6544" w:type="dxa"/>
          </w:tcPr>
          <w:p w:rsidR="005B135F" w:rsidRPr="0019490C" w:rsidRDefault="005B135F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1765" w:rsidRPr="005B135F" w:rsidTr="00F85283">
        <w:tc>
          <w:tcPr>
            <w:tcW w:w="3716" w:type="dxa"/>
          </w:tcPr>
          <w:p w:rsidR="00F71765" w:rsidRPr="00F8528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/>
                <w:sz w:val="22"/>
                <w:szCs w:val="22"/>
              </w:rPr>
              <w:t xml:space="preserve">1.5 </w:t>
            </w:r>
            <w:r w:rsidR="00F71765" w:rsidRPr="00F85283">
              <w:rPr>
                <w:rFonts w:ascii="Arial" w:hAnsi="Arial"/>
                <w:sz w:val="22"/>
                <w:szCs w:val="22"/>
              </w:rPr>
              <w:t>Telefon/</w:t>
            </w:r>
            <w:r w:rsidR="006E2177" w:rsidRPr="00F85283">
              <w:rPr>
                <w:rFonts w:ascii="Arial" w:hAnsi="Arial"/>
                <w:sz w:val="22"/>
                <w:szCs w:val="22"/>
              </w:rPr>
              <w:t>P</w:t>
            </w:r>
            <w:r w:rsidR="00F71765" w:rsidRPr="00F85283">
              <w:rPr>
                <w:rFonts w:ascii="Arial" w:hAnsi="Arial"/>
                <w:sz w:val="22"/>
                <w:szCs w:val="22"/>
              </w:rPr>
              <w:t>hone:</w:t>
            </w:r>
          </w:p>
        </w:tc>
        <w:tc>
          <w:tcPr>
            <w:tcW w:w="6544" w:type="dxa"/>
          </w:tcPr>
          <w:p w:rsidR="005B135F" w:rsidRPr="0019490C" w:rsidRDefault="00F71765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/>
                <w:sz w:val="22"/>
                <w:szCs w:val="22"/>
                <w:lang w:val="en-US"/>
              </w:rPr>
              <w:t>Privat/</w:t>
            </w:r>
            <w:r w:rsidR="006E2177">
              <w:rPr>
                <w:rFonts w:ascii="Arial" w:hAnsi="Arial"/>
                <w:sz w:val="22"/>
                <w:szCs w:val="22"/>
                <w:lang w:val="en-US"/>
              </w:rPr>
              <w:t>Personal</w:t>
            </w:r>
            <w:r w:rsidR="005B135F" w:rsidRPr="0019490C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5B135F" w:rsidRPr="0019490C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71765" w:rsidRPr="0019490C" w:rsidRDefault="00F71765" w:rsidP="006E2177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t>dienstlich/</w:t>
            </w:r>
            <w:r w:rsidR="006E2177">
              <w:rPr>
                <w:rFonts w:ascii="Arial" w:hAnsi="Arial" w:cs="Arial"/>
                <w:sz w:val="22"/>
                <w:szCs w:val="22"/>
                <w:lang w:val="en-US"/>
              </w:rPr>
              <w:t>Work</w:t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5B135F" w:rsidRPr="0019490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1765" w:rsidRPr="003C7B89" w:rsidTr="00F85283">
        <w:tc>
          <w:tcPr>
            <w:tcW w:w="3716" w:type="dxa"/>
          </w:tcPr>
          <w:p w:rsidR="00F71765" w:rsidRPr="00F85283" w:rsidRDefault="002F277D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5C5EB7">
              <w:rPr>
                <w:rFonts w:ascii="Arial" w:hAnsi="Arial"/>
                <w:sz w:val="22"/>
                <w:szCs w:val="22"/>
                <w:lang w:val="en-US"/>
              </w:rPr>
              <w:t>1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.6 </w:t>
            </w:r>
            <w:r w:rsidR="00F71765" w:rsidRPr="00F85283">
              <w:rPr>
                <w:rFonts w:ascii="Arial" w:hAnsi="Arial"/>
                <w:sz w:val="22"/>
                <w:szCs w:val="22"/>
                <w:lang w:val="en-US"/>
              </w:rPr>
              <w:t>Geburtsdatum/</w:t>
            </w:r>
            <w:r w:rsidR="006E2177" w:rsidRPr="00F85283"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 w:rsidR="00F71765" w:rsidRPr="00F85283">
              <w:rPr>
                <w:rFonts w:ascii="Arial" w:hAnsi="Arial"/>
                <w:sz w:val="22"/>
                <w:szCs w:val="22"/>
                <w:lang w:val="en-US"/>
              </w:rPr>
              <w:t>ate of birth</w:t>
            </w:r>
          </w:p>
          <w:p w:rsidR="00F71765" w:rsidRPr="00F85283" w:rsidRDefault="002F277D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1.7 </w:t>
            </w:r>
            <w:r w:rsidR="00F71765" w:rsidRPr="00F85283">
              <w:rPr>
                <w:rFonts w:ascii="Arial" w:hAnsi="Arial"/>
                <w:sz w:val="22"/>
                <w:szCs w:val="22"/>
                <w:lang w:val="en-US"/>
              </w:rPr>
              <w:t>Geburtsort/Place of birth</w:t>
            </w:r>
          </w:p>
          <w:p w:rsidR="00C27A6A" w:rsidRPr="005C5EB7" w:rsidRDefault="00604613" w:rsidP="00F85283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1.8 </w:t>
            </w:r>
            <w:r w:rsidR="00F85283"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="00C27A6A" w:rsidRPr="00F85283">
              <w:rPr>
                <w:rFonts w:ascii="Arial" w:hAnsi="Arial"/>
                <w:sz w:val="22"/>
                <w:szCs w:val="22"/>
                <w:lang w:val="en-US"/>
              </w:rPr>
              <w:t>taatszugehörigkeit/</w:t>
            </w:r>
            <w:r w:rsidR="00F85283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F85283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251A04" w:rsidRPr="00F85283">
              <w:rPr>
                <w:rFonts w:ascii="Arial" w:hAnsi="Arial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544" w:type="dxa"/>
          </w:tcPr>
          <w:p w:rsidR="00F71765" w:rsidRPr="0019490C" w:rsidRDefault="005B135F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B135F" w:rsidRPr="0019490C" w:rsidRDefault="005B135F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B135F" w:rsidRPr="0019490C" w:rsidRDefault="005B135F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7A6A" w:rsidRPr="00251A04" w:rsidTr="00F85283">
        <w:tc>
          <w:tcPr>
            <w:tcW w:w="3716" w:type="dxa"/>
          </w:tcPr>
          <w:p w:rsidR="00604613" w:rsidRPr="00251A04" w:rsidRDefault="00C27A6A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251A04">
              <w:rPr>
                <w:rFonts w:ascii="Arial" w:hAnsi="Arial"/>
                <w:sz w:val="22"/>
                <w:szCs w:val="22"/>
                <w:lang w:val="en-US"/>
              </w:rPr>
              <w:t>1.9</w:t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 Beschäftigung an </w:t>
            </w:r>
            <w:r w:rsidR="00604613"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der </w:t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604613" w:rsidRPr="00251A04">
              <w:rPr>
                <w:rFonts w:ascii="Arial" w:hAnsi="Arial"/>
                <w:sz w:val="22"/>
                <w:szCs w:val="22"/>
                <w:lang w:val="en-US"/>
              </w:rPr>
              <w:t>Universität/</w:t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employment </w:t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tab/>
              <w:t>contract with</w:t>
            </w:r>
            <w:r w:rsidR="00604613"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>University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ab/>
              <w:t>Wenn ja, Personalnummer/</w:t>
            </w:r>
          </w:p>
          <w:p w:rsidR="00604613" w:rsidRPr="00251A04" w:rsidRDefault="00604613" w:rsidP="00374FD0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251A04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374FD0" w:rsidRPr="00251A04">
              <w:rPr>
                <w:rFonts w:ascii="Arial" w:hAnsi="Arial"/>
                <w:sz w:val="22"/>
                <w:szCs w:val="22"/>
                <w:lang w:val="en-US"/>
              </w:rPr>
              <w:t>if yes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="00374FD0"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t>mployees number</w:t>
            </w:r>
          </w:p>
        </w:tc>
        <w:tc>
          <w:tcPr>
            <w:tcW w:w="6544" w:type="dxa"/>
          </w:tcPr>
          <w:p w:rsidR="00C27A6A" w:rsidRPr="00251A04" w:rsidRDefault="0060461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 xml:space="preserve">ja (yes)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nein (no)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4613" w:rsidRPr="00251A04" w:rsidRDefault="0060461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04613" w:rsidRPr="00251A04" w:rsidRDefault="0060461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04613" w:rsidRPr="00251A04" w:rsidRDefault="0060461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04613" w:rsidRPr="00251A04" w:rsidRDefault="0060461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4613" w:rsidRPr="00604613" w:rsidTr="00F85283">
        <w:tc>
          <w:tcPr>
            <w:tcW w:w="3716" w:type="dxa"/>
          </w:tcPr>
          <w:p w:rsidR="00604613" w:rsidRPr="00251A04" w:rsidRDefault="00604613" w:rsidP="0072254F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251A04">
              <w:rPr>
                <w:rFonts w:ascii="Arial" w:hAnsi="Arial"/>
                <w:sz w:val="22"/>
                <w:szCs w:val="22"/>
                <w:lang w:val="en-US"/>
              </w:rPr>
              <w:t xml:space="preserve">1.10 </w:t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t>Matrikelmummer/</w:t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251A04" w:rsidRPr="00251A04">
              <w:rPr>
                <w:rFonts w:ascii="Arial" w:hAnsi="Arial"/>
                <w:sz w:val="22"/>
                <w:szCs w:val="22"/>
                <w:lang w:val="en-US"/>
              </w:rPr>
              <w:tab/>
              <w:t xml:space="preserve">matriculation </w:t>
            </w:r>
            <w:r w:rsidRPr="00251A04">
              <w:rPr>
                <w:rFonts w:ascii="Arial" w:hAnsi="Arial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6544" w:type="dxa"/>
          </w:tcPr>
          <w:p w:rsidR="00604613" w:rsidRPr="00604613" w:rsidRDefault="0060461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A0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E8C" w:rsidRPr="003A4E8C" w:rsidTr="00F85283">
        <w:tc>
          <w:tcPr>
            <w:tcW w:w="3716" w:type="dxa"/>
          </w:tcPr>
          <w:p w:rsidR="003A4E8C" w:rsidRPr="00374FD0" w:rsidRDefault="00251A04" w:rsidP="00374FD0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1.11 Ersteins</w:t>
            </w:r>
            <w:r w:rsidR="00374FD0">
              <w:rPr>
                <w:rFonts w:ascii="Arial" w:hAnsi="Arial"/>
                <w:sz w:val="22"/>
                <w:szCs w:val="22"/>
              </w:rPr>
              <w:t xml:space="preserve">chreibung an einer </w:t>
            </w:r>
            <w:r w:rsidR="00374FD0">
              <w:rPr>
                <w:rFonts w:ascii="Arial" w:hAnsi="Arial"/>
                <w:sz w:val="22"/>
                <w:szCs w:val="22"/>
              </w:rPr>
              <w:tab/>
              <w:t xml:space="preserve">Universität, </w:t>
            </w:r>
            <w:r w:rsidR="00374FD0" w:rsidRPr="00374FD0">
              <w:rPr>
                <w:rFonts w:ascii="Arial" w:hAnsi="Arial"/>
                <w:sz w:val="22"/>
                <w:szCs w:val="22"/>
              </w:rPr>
              <w:t xml:space="preserve">Name der </w:t>
            </w:r>
            <w:r w:rsidR="00374FD0">
              <w:rPr>
                <w:rFonts w:ascii="Arial" w:hAnsi="Arial"/>
                <w:sz w:val="22"/>
                <w:szCs w:val="22"/>
              </w:rPr>
              <w:tab/>
            </w:r>
            <w:r w:rsidR="00374FD0" w:rsidRPr="00374FD0">
              <w:rPr>
                <w:rFonts w:ascii="Arial" w:hAnsi="Arial"/>
                <w:sz w:val="22"/>
                <w:szCs w:val="22"/>
              </w:rPr>
              <w:t>Universität</w:t>
            </w:r>
            <w:r w:rsidR="00374FD0">
              <w:rPr>
                <w:rFonts w:ascii="Arial" w:hAnsi="Arial"/>
                <w:sz w:val="22"/>
                <w:szCs w:val="22"/>
              </w:rPr>
              <w:t xml:space="preserve">/ </w:t>
            </w:r>
            <w:r w:rsidR="003A4E8C">
              <w:rPr>
                <w:rFonts w:ascii="Arial" w:hAnsi="Arial"/>
                <w:sz w:val="22"/>
                <w:szCs w:val="22"/>
              </w:rPr>
              <w:t xml:space="preserve">first registration at </w:t>
            </w:r>
            <w:r w:rsidR="003A4E8C">
              <w:rPr>
                <w:rFonts w:ascii="Arial" w:hAnsi="Arial"/>
                <w:sz w:val="22"/>
                <w:szCs w:val="22"/>
              </w:rPr>
              <w:tab/>
              <w:t>any university</w:t>
            </w:r>
            <w:r w:rsidR="00374FD0">
              <w:rPr>
                <w:rFonts w:ascii="Arial" w:hAnsi="Arial"/>
                <w:sz w:val="22"/>
                <w:szCs w:val="22"/>
              </w:rPr>
              <w:t xml:space="preserve">, </w:t>
            </w:r>
            <w:r w:rsidR="003A4E8C" w:rsidRPr="003A4E8C">
              <w:rPr>
                <w:rFonts w:ascii="Arial" w:hAnsi="Arial"/>
                <w:sz w:val="22"/>
                <w:szCs w:val="22"/>
                <w:lang w:val="en-US"/>
              </w:rPr>
              <w:t xml:space="preserve">name of the 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3A4E8C" w:rsidRPr="003A4E8C">
              <w:rPr>
                <w:rFonts w:ascii="Arial" w:hAnsi="Arial"/>
                <w:sz w:val="22"/>
                <w:szCs w:val="22"/>
                <w:lang w:val="en-US"/>
              </w:rPr>
              <w:t>university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 xml:space="preserve"> and country</w:t>
            </w:r>
            <w:r w:rsidR="003A4E8C" w:rsidRPr="003A4E8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544" w:type="dxa"/>
          </w:tcPr>
          <w:p w:rsidR="003A4E8C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4E8C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A4E8C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A4E8C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A4E8C" w:rsidRPr="003A4E8C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60461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E8C" w:rsidRPr="00F85283" w:rsidTr="00F85283">
        <w:tc>
          <w:tcPr>
            <w:tcW w:w="3716" w:type="dxa"/>
          </w:tcPr>
          <w:p w:rsidR="00251A04" w:rsidRPr="00F85283" w:rsidRDefault="00F85283" w:rsidP="00374FD0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1.12 Zur Promotion </w:t>
            </w:r>
            <w:r w:rsidR="003A4E8C"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berechtigter </w:t>
            </w:r>
            <w:r w:rsidR="00251A04" w:rsidRPr="00F85283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3A4E8C" w:rsidRPr="00F85283">
              <w:rPr>
                <w:rFonts w:ascii="Arial" w:hAnsi="Arial"/>
                <w:sz w:val="22"/>
                <w:szCs w:val="22"/>
                <w:lang w:val="en-US"/>
              </w:rPr>
              <w:t>Abschluss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S</w:t>
            </w:r>
            <w:r w:rsidR="003A4E8C" w:rsidRPr="00F85283">
              <w:rPr>
                <w:rFonts w:ascii="Arial" w:hAnsi="Arial"/>
                <w:sz w:val="22"/>
                <w:szCs w:val="22"/>
                <w:lang w:val="en-US"/>
              </w:rPr>
              <w:t>tudiengang</w:t>
            </w:r>
            <w:r w:rsidR="00251A04" w:rsidRPr="00F85283">
              <w:rPr>
                <w:rFonts w:ascii="Arial" w:hAnsi="Arial"/>
                <w:sz w:val="22"/>
                <w:szCs w:val="22"/>
                <w:lang w:val="en-US"/>
              </w:rPr>
              <w:t>/Fach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lastRenderedPageBreak/>
              <w:tab/>
            </w:r>
            <w:r w:rsidR="003A4E8C" w:rsidRPr="00F85283">
              <w:rPr>
                <w:rFonts w:ascii="Arial" w:hAnsi="Arial"/>
                <w:sz w:val="22"/>
                <w:szCs w:val="22"/>
                <w:lang w:val="en-US"/>
              </w:rPr>
              <w:t>Hochschule</w:t>
            </w:r>
            <w:r w:rsidR="003A4E8C" w:rsidRPr="00F85283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3A4E8C" w:rsidRPr="00F85283">
              <w:rPr>
                <w:rFonts w:ascii="Arial" w:hAnsi="Arial"/>
                <w:sz w:val="22"/>
                <w:szCs w:val="22"/>
                <w:lang w:val="en-US"/>
              </w:rPr>
              <w:tab/>
              <w:t xml:space="preserve">approved degree for </w:t>
            </w:r>
            <w:r w:rsidR="00251A04" w:rsidRPr="00F85283">
              <w:rPr>
                <w:rFonts w:ascii="Arial" w:hAnsi="Arial"/>
                <w:sz w:val="22"/>
                <w:szCs w:val="22"/>
                <w:lang w:val="en-US"/>
              </w:rPr>
              <w:tab/>
              <w:t>doctoral degree procedure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F85283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="00A422A8" w:rsidRPr="00F85283">
              <w:rPr>
                <w:rFonts w:ascii="Arial" w:hAnsi="Arial"/>
                <w:sz w:val="22"/>
                <w:szCs w:val="22"/>
                <w:lang w:val="en-US"/>
              </w:rPr>
              <w:t>field</w:t>
            </w:r>
            <w:r w:rsidR="00251A04" w:rsidRPr="00F85283">
              <w:rPr>
                <w:rFonts w:ascii="Arial" w:hAnsi="Arial"/>
                <w:sz w:val="22"/>
                <w:szCs w:val="22"/>
                <w:lang w:val="en-US"/>
              </w:rPr>
              <w:t xml:space="preserve"> of studies</w:t>
            </w:r>
            <w:r w:rsidR="00374FD0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51A04" w:rsidRPr="00F85283">
              <w:rPr>
                <w:rFonts w:ascii="Arial" w:hAnsi="Arial"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6544" w:type="dxa"/>
          </w:tcPr>
          <w:p w:rsidR="00251A04" w:rsidRPr="00F85283" w:rsidRDefault="00251A04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A4E8C" w:rsidRPr="00F85283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51A04" w:rsidRPr="00F85283" w:rsidRDefault="00251A04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A4E8C" w:rsidRPr="00F85283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4E8C" w:rsidRPr="00F85283" w:rsidRDefault="003A4E8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51A04" w:rsidRPr="00F85283" w:rsidRDefault="00251A04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78F8" w:rsidRPr="00F85283" w:rsidRDefault="003178F8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BF" w:firstRow="1" w:lastRow="0" w:firstColumn="1" w:lastColumn="0" w:noHBand="0" w:noVBand="0"/>
      </w:tblPr>
      <w:tblGrid>
        <w:gridCol w:w="5926"/>
        <w:gridCol w:w="4139"/>
      </w:tblGrid>
      <w:tr w:rsidR="002F277D" w:rsidRPr="00251A04" w:rsidTr="002218BB">
        <w:trPr>
          <w:trHeight w:val="361"/>
        </w:trPr>
        <w:tc>
          <w:tcPr>
            <w:tcW w:w="10065" w:type="dxa"/>
            <w:gridSpan w:val="2"/>
            <w:shd w:val="clear" w:color="auto" w:fill="99CCFF"/>
          </w:tcPr>
          <w:p w:rsidR="002F277D" w:rsidRPr="00251A04" w:rsidRDefault="002F277D" w:rsidP="006E2177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/>
                <w:b/>
                <w:sz w:val="24"/>
                <w:lang w:val="en-US"/>
              </w:rPr>
            </w:pPr>
            <w:r w:rsidRPr="00F85283">
              <w:rPr>
                <w:rFonts w:ascii="Arial" w:hAnsi="Arial"/>
                <w:b/>
                <w:sz w:val="24"/>
                <w:lang w:val="en-US"/>
              </w:rPr>
              <w:t>Angaben zum wissenschaftlich</w:t>
            </w:r>
            <w:r w:rsidRPr="00251A04">
              <w:rPr>
                <w:rFonts w:ascii="Arial" w:hAnsi="Arial"/>
                <w:b/>
                <w:sz w:val="24"/>
                <w:lang w:val="en-US"/>
              </w:rPr>
              <w:t>en Vorhaben</w:t>
            </w:r>
            <w:r w:rsidRPr="00251A04">
              <w:rPr>
                <w:rFonts w:ascii="Arial" w:hAnsi="Arial"/>
                <w:b/>
                <w:lang w:val="en-US"/>
              </w:rPr>
              <w:t xml:space="preserve">/ </w:t>
            </w:r>
            <w:r w:rsidR="006E2177" w:rsidRPr="00251A04">
              <w:rPr>
                <w:rFonts w:ascii="Arial" w:hAnsi="Arial"/>
                <w:lang w:val="en-US"/>
              </w:rPr>
              <w:t>S</w:t>
            </w:r>
            <w:r w:rsidRPr="00251A04">
              <w:rPr>
                <w:rFonts w:ascii="Arial" w:hAnsi="Arial"/>
                <w:lang w:val="en-US"/>
              </w:rPr>
              <w:t>cientific project</w:t>
            </w:r>
          </w:p>
        </w:tc>
      </w:tr>
      <w:tr w:rsidR="002F277D" w:rsidRPr="008471E7" w:rsidTr="002218BB">
        <w:tc>
          <w:tcPr>
            <w:tcW w:w="5926" w:type="dxa"/>
            <w:vAlign w:val="center"/>
          </w:tcPr>
          <w:p w:rsidR="002F277D" w:rsidRPr="00F85283" w:rsidRDefault="002F277D" w:rsidP="006E2177">
            <w:pPr>
              <w:tabs>
                <w:tab w:val="left" w:pos="0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F85283">
              <w:rPr>
                <w:rFonts w:ascii="Arial" w:hAnsi="Arial" w:cs="Arial"/>
                <w:sz w:val="22"/>
                <w:szCs w:val="22"/>
              </w:rPr>
              <w:t xml:space="preserve">.1 Fachgebiet/Field of </w:t>
            </w:r>
            <w:r w:rsidR="006E2177" w:rsidRPr="00F85283">
              <w:rPr>
                <w:rFonts w:ascii="Arial" w:hAnsi="Arial" w:cs="Arial"/>
                <w:sz w:val="22"/>
                <w:szCs w:val="22"/>
              </w:rPr>
              <w:t>study</w:t>
            </w:r>
            <w:r w:rsidR="00635643" w:rsidRPr="00F85283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F8528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139" w:type="dxa"/>
          </w:tcPr>
          <w:p w:rsidR="002F277D" w:rsidRPr="0019490C" w:rsidRDefault="002F277D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2DDA" w:rsidRPr="008471E7" w:rsidTr="002218BB">
        <w:tc>
          <w:tcPr>
            <w:tcW w:w="10065" w:type="dxa"/>
            <w:gridSpan w:val="2"/>
            <w:vAlign w:val="center"/>
          </w:tcPr>
          <w:p w:rsidR="00572DDA" w:rsidRPr="00F85283" w:rsidRDefault="00374FD0" w:rsidP="006E2177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</w:t>
            </w:r>
            <w:r w:rsidR="00572DDA" w:rsidRPr="00F85283">
              <w:rPr>
                <w:rFonts w:ascii="Arial" w:hAnsi="Arial" w:cs="Arial"/>
                <w:sz w:val="22"/>
                <w:szCs w:val="22"/>
              </w:rPr>
              <w:t>Titel der Arbeit/doctoral thesis</w:t>
            </w:r>
          </w:p>
          <w:p w:rsidR="00572DDA" w:rsidRPr="00F85283" w:rsidRDefault="00572DDA" w:rsidP="00572DDA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F8528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F85283">
              <w:rPr>
                <w:rFonts w:ascii="Arial" w:hAnsi="Arial" w:cs="Arial"/>
                <w:sz w:val="22"/>
                <w:szCs w:val="22"/>
              </w:rPr>
            </w:r>
            <w:r w:rsidRPr="00F852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52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72DDA" w:rsidRPr="00F85283" w:rsidRDefault="00572DDA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7D" w:rsidRPr="00BD6548" w:rsidTr="002218BB">
        <w:tc>
          <w:tcPr>
            <w:tcW w:w="10065" w:type="dxa"/>
            <w:gridSpan w:val="2"/>
            <w:vAlign w:val="center"/>
          </w:tcPr>
          <w:p w:rsidR="002F277D" w:rsidRPr="00F85283" w:rsidRDefault="00BD6548" w:rsidP="0072254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F85283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2F277D" w:rsidRPr="00F85283">
              <w:rPr>
                <w:rFonts w:ascii="Arial" w:hAnsi="Arial" w:cs="Arial"/>
                <w:b/>
                <w:sz w:val="22"/>
                <w:szCs w:val="22"/>
              </w:rPr>
              <w:t xml:space="preserve"> Betreuung de</w:t>
            </w:r>
            <w:r w:rsidR="00F158BE" w:rsidRPr="00F85283">
              <w:rPr>
                <w:rFonts w:ascii="Arial" w:hAnsi="Arial" w:cs="Arial"/>
                <w:b/>
                <w:sz w:val="22"/>
                <w:szCs w:val="22"/>
              </w:rPr>
              <w:t>s Promotionsvorhabens gemäß §11</w:t>
            </w:r>
          </w:p>
          <w:p w:rsidR="00F158BE" w:rsidRPr="00F85283" w:rsidRDefault="009612D4" w:rsidP="009612D4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</w:rPr>
              <w:tab/>
            </w:r>
            <w:r w:rsidR="00F158BE" w:rsidRPr="00F85283">
              <w:rPr>
                <w:rFonts w:ascii="Arial" w:hAnsi="Arial" w:cs="Arial"/>
                <w:sz w:val="22"/>
                <w:szCs w:val="22"/>
              </w:rPr>
              <w:t>Supervision of the doctoral degree procedure according to §11</w:t>
            </w:r>
          </w:p>
        </w:tc>
      </w:tr>
      <w:tr w:rsidR="002F277D" w:rsidRPr="005B135F" w:rsidTr="002218BB">
        <w:trPr>
          <w:trHeight w:val="1184"/>
        </w:trPr>
        <w:tc>
          <w:tcPr>
            <w:tcW w:w="5926" w:type="dxa"/>
            <w:vAlign w:val="center"/>
          </w:tcPr>
          <w:p w:rsidR="002F277D" w:rsidRPr="00F85283" w:rsidRDefault="008457F9" w:rsidP="0072254F">
            <w:pPr>
              <w:tabs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</w:rPr>
              <w:t>2</w:t>
            </w:r>
            <w:r w:rsidR="00BD6548" w:rsidRPr="00F85283">
              <w:rPr>
                <w:rFonts w:ascii="Arial" w:hAnsi="Arial" w:cs="Arial"/>
                <w:sz w:val="22"/>
                <w:szCs w:val="22"/>
              </w:rPr>
              <w:t>.3</w:t>
            </w:r>
            <w:r w:rsidR="002F277D" w:rsidRPr="00F85283">
              <w:rPr>
                <w:rFonts w:ascii="Arial" w:hAnsi="Arial" w:cs="Arial"/>
                <w:sz w:val="22"/>
                <w:szCs w:val="22"/>
              </w:rPr>
              <w:t>.1</w:t>
            </w:r>
            <w:r w:rsidR="002F277D" w:rsidRPr="00F85283">
              <w:rPr>
                <w:rFonts w:ascii="Arial" w:hAnsi="Arial" w:cs="Arial"/>
                <w:sz w:val="22"/>
                <w:szCs w:val="22"/>
              </w:rPr>
              <w:tab/>
              <w:t>Für die wissenschaft</w:t>
            </w:r>
            <w:r w:rsidR="003C7B89" w:rsidRPr="00F85283">
              <w:rPr>
                <w:rFonts w:ascii="Arial" w:hAnsi="Arial" w:cs="Arial"/>
                <w:sz w:val="22"/>
                <w:szCs w:val="22"/>
              </w:rPr>
              <w:t>liche Betreuung schlage ich vor</w:t>
            </w:r>
            <w:r w:rsidR="00F158BE" w:rsidRPr="00F85283">
              <w:rPr>
                <w:rFonts w:ascii="Arial" w:hAnsi="Arial" w:cs="Arial"/>
                <w:sz w:val="22"/>
                <w:szCs w:val="22"/>
              </w:rPr>
              <w:t>/</w:t>
            </w:r>
            <w:r w:rsidR="003C7B89" w:rsidRPr="00F85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283">
              <w:rPr>
                <w:rFonts w:ascii="Arial" w:hAnsi="Arial" w:cs="Arial"/>
                <w:sz w:val="22"/>
                <w:szCs w:val="22"/>
              </w:rPr>
              <w:tab/>
            </w:r>
            <w:r w:rsidR="00150564" w:rsidRPr="00F85283">
              <w:rPr>
                <w:rFonts w:ascii="Arial" w:hAnsi="Arial" w:cs="Arial"/>
                <w:sz w:val="22"/>
                <w:szCs w:val="22"/>
              </w:rPr>
              <w:t>I suggest the following</w:t>
            </w:r>
            <w:r w:rsidR="006E2177" w:rsidRPr="00F85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5B3" w:rsidRPr="00F85283">
              <w:rPr>
                <w:rFonts w:ascii="Arial" w:hAnsi="Arial" w:cs="Arial"/>
                <w:sz w:val="22"/>
                <w:szCs w:val="22"/>
              </w:rPr>
              <w:t>supervisor</w:t>
            </w:r>
            <w:r w:rsidR="002F277D" w:rsidRPr="00F8528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277D" w:rsidRPr="00F85283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39" w:type="dxa"/>
          </w:tcPr>
          <w:p w:rsidR="008457F9" w:rsidRPr="0019490C" w:rsidRDefault="008457F9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F277D" w:rsidRPr="0019490C" w:rsidRDefault="002F277D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77D" w:rsidRDefault="002F277D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8457F9" w:rsidRDefault="008457F9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8457F9" w:rsidRPr="0019490C" w:rsidRDefault="008457F9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2F277D" w:rsidRPr="00F85283" w:rsidTr="002218BB">
        <w:tc>
          <w:tcPr>
            <w:tcW w:w="5926" w:type="dxa"/>
            <w:vAlign w:val="center"/>
          </w:tcPr>
          <w:p w:rsidR="002F277D" w:rsidRPr="00F85283" w:rsidRDefault="002F277D" w:rsidP="00F85283">
            <w:pPr>
              <w:pStyle w:val="Textkrper-Zeileneinzug"/>
              <w:tabs>
                <w:tab w:val="clear" w:pos="567"/>
                <w:tab w:val="left" w:pos="573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F85283">
              <w:rPr>
                <w:sz w:val="22"/>
                <w:szCs w:val="22"/>
              </w:rPr>
              <w:t>2.</w:t>
            </w:r>
            <w:r w:rsidR="00BD6548" w:rsidRPr="00F85283">
              <w:rPr>
                <w:sz w:val="22"/>
                <w:szCs w:val="22"/>
              </w:rPr>
              <w:t>3</w:t>
            </w:r>
            <w:r w:rsidRPr="00F85283">
              <w:rPr>
                <w:sz w:val="22"/>
                <w:szCs w:val="22"/>
              </w:rPr>
              <w:t xml:space="preserve">.2 Ich beantrage, dass der Promotionsausschuss sich </w:t>
            </w:r>
            <w:r w:rsidR="00F85283">
              <w:rPr>
                <w:sz w:val="22"/>
                <w:szCs w:val="22"/>
              </w:rPr>
              <w:tab/>
            </w:r>
            <w:r w:rsidRPr="00F85283">
              <w:rPr>
                <w:sz w:val="22"/>
                <w:szCs w:val="22"/>
              </w:rPr>
              <w:t xml:space="preserve">um die </w:t>
            </w:r>
            <w:r w:rsidR="00F158BE" w:rsidRPr="00F85283">
              <w:rPr>
                <w:sz w:val="22"/>
                <w:szCs w:val="22"/>
              </w:rPr>
              <w:t xml:space="preserve">Benennung eines Betreuers/einer </w:t>
            </w:r>
            <w:r w:rsidRPr="00F85283">
              <w:rPr>
                <w:sz w:val="22"/>
                <w:szCs w:val="22"/>
              </w:rPr>
              <w:t xml:space="preserve">Betreuerin </w:t>
            </w:r>
            <w:r w:rsidR="00F85283">
              <w:rPr>
                <w:sz w:val="22"/>
                <w:szCs w:val="22"/>
              </w:rPr>
              <w:tab/>
            </w:r>
            <w:r w:rsidRPr="00F85283">
              <w:rPr>
                <w:sz w:val="22"/>
                <w:szCs w:val="22"/>
              </w:rPr>
              <w:t>bemüht:</w:t>
            </w:r>
          </w:p>
          <w:p w:rsidR="002F277D" w:rsidRPr="00F85283" w:rsidRDefault="00F85283" w:rsidP="00F85283">
            <w:pPr>
              <w:tabs>
                <w:tab w:val="left" w:pos="575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150564"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I would like the admission board to recommend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150564" w:rsidRPr="00F85283">
              <w:rPr>
                <w:rFonts w:ascii="Arial" w:hAnsi="Arial" w:cs="Arial"/>
                <w:sz w:val="22"/>
                <w:szCs w:val="22"/>
                <w:lang w:val="en-US"/>
              </w:rPr>
              <w:t>supervisor</w:t>
            </w:r>
            <w:r w:rsidR="002F277D" w:rsidRPr="00F8528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139" w:type="dxa"/>
          </w:tcPr>
          <w:p w:rsidR="002F277D" w:rsidRPr="00F85283" w:rsidRDefault="002F277D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ja (yes)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nein (no)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F277D" w:rsidRPr="00F85283" w:rsidTr="00374FD0">
        <w:trPr>
          <w:trHeight w:val="1035"/>
        </w:trPr>
        <w:tc>
          <w:tcPr>
            <w:tcW w:w="5926" w:type="dxa"/>
          </w:tcPr>
          <w:p w:rsidR="002F277D" w:rsidRPr="00F85283" w:rsidRDefault="00BD6548" w:rsidP="00F85283">
            <w:pPr>
              <w:tabs>
                <w:tab w:val="left" w:pos="4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85283">
              <w:rPr>
                <w:rFonts w:ascii="Arial" w:hAnsi="Arial" w:cs="Arial"/>
                <w:sz w:val="22"/>
                <w:szCs w:val="22"/>
              </w:rPr>
              <w:t>2.4</w:t>
            </w:r>
            <w:r w:rsidR="003C7B89" w:rsidRPr="00F85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EB7" w:rsidRPr="00F85283">
              <w:rPr>
                <w:rFonts w:ascii="Arial" w:hAnsi="Arial" w:cs="Arial"/>
                <w:sz w:val="22"/>
                <w:szCs w:val="22"/>
              </w:rPr>
              <w:t>V</w:t>
            </w:r>
            <w:r w:rsidR="002F277D" w:rsidRPr="00F85283">
              <w:rPr>
                <w:rFonts w:ascii="Arial" w:hAnsi="Arial" w:cs="Arial"/>
                <w:sz w:val="22"/>
                <w:szCs w:val="22"/>
              </w:rPr>
              <w:t xml:space="preserve">orschläge von Mitgliedern für ein </w:t>
            </w:r>
            <w:r w:rsidR="00F85283">
              <w:rPr>
                <w:rFonts w:ascii="Arial" w:hAnsi="Arial" w:cs="Arial"/>
                <w:sz w:val="22"/>
                <w:szCs w:val="22"/>
              </w:rPr>
              <w:tab/>
            </w:r>
            <w:r w:rsidR="00F85283" w:rsidRPr="00F85283">
              <w:rPr>
                <w:rFonts w:ascii="Arial" w:hAnsi="Arial" w:cs="Arial"/>
                <w:sz w:val="22"/>
                <w:szCs w:val="22"/>
              </w:rPr>
              <w:t>P</w:t>
            </w:r>
            <w:r w:rsidR="002F277D" w:rsidRPr="00F85283">
              <w:rPr>
                <w:rFonts w:ascii="Arial" w:hAnsi="Arial" w:cs="Arial"/>
                <w:sz w:val="22"/>
                <w:szCs w:val="22"/>
              </w:rPr>
              <w:t xml:space="preserve">romotionskomitee, sofern gewünscht: </w:t>
            </w:r>
          </w:p>
          <w:p w:rsidR="002F277D" w:rsidRPr="00F85283" w:rsidRDefault="00F85283" w:rsidP="00F85283">
            <w:pPr>
              <w:tabs>
                <w:tab w:val="left" w:pos="431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37D89" w:rsidRPr="00F8528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F277D" w:rsidRPr="00F85283">
              <w:rPr>
                <w:rFonts w:ascii="Arial" w:hAnsi="Arial" w:cs="Arial"/>
                <w:sz w:val="22"/>
                <w:szCs w:val="22"/>
                <w:lang w:val="en-US"/>
              </w:rPr>
              <w:t>uggestion</w:t>
            </w:r>
            <w:r w:rsidR="00B37D89"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 of</w:t>
            </w:r>
            <w:r w:rsidR="002F277D"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 members </w:t>
            </w:r>
            <w:r w:rsidR="00B37D89"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for the </w:t>
            </w:r>
            <w:r w:rsidR="002F277D"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doctoral thesis </w:t>
            </w:r>
            <w:r w:rsidRPr="00F8528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2F277D" w:rsidRPr="00F85283">
              <w:rPr>
                <w:rFonts w:ascii="Arial" w:hAnsi="Arial" w:cs="Arial"/>
                <w:sz w:val="22"/>
                <w:szCs w:val="22"/>
                <w:lang w:val="en-US"/>
              </w:rPr>
              <w:t>commitee</w:t>
            </w:r>
            <w:r w:rsidR="00B37D89"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 (optional)</w:t>
            </w:r>
            <w:r w:rsidR="002F277D" w:rsidRPr="00F85283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139" w:type="dxa"/>
          </w:tcPr>
          <w:p w:rsidR="0072254F" w:rsidRPr="0072254F" w:rsidRDefault="002F277D" w:rsidP="00F8528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2254F" w:rsidRPr="00722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254F" w:rsidRDefault="0072254F" w:rsidP="00F85283">
            <w:pPr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F277D" w:rsidRPr="00F85283" w:rsidRDefault="002F277D" w:rsidP="00F8528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8BB" w:rsidRPr="002218BB" w:rsidTr="002218BB">
        <w:tc>
          <w:tcPr>
            <w:tcW w:w="5926" w:type="dxa"/>
            <w:vAlign w:val="center"/>
          </w:tcPr>
          <w:p w:rsidR="002218BB" w:rsidRPr="007E7DFE" w:rsidRDefault="002218BB" w:rsidP="00F85283">
            <w:pPr>
              <w:tabs>
                <w:tab w:val="left" w:pos="431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283">
              <w:rPr>
                <w:rFonts w:ascii="Arial" w:hAnsi="Arial" w:cs="Arial"/>
                <w:sz w:val="22"/>
                <w:szCs w:val="22"/>
              </w:rPr>
              <w:t xml:space="preserve">2.5 Sind Sie in einem Promotionsstudiengang oder </w:t>
            </w:r>
            <w:r w:rsidRPr="00F85283">
              <w:rPr>
                <w:rFonts w:ascii="Arial" w:hAnsi="Arial" w:cs="Arial"/>
                <w:sz w:val="22"/>
                <w:szCs w:val="22"/>
              </w:rPr>
              <w:tab/>
              <w:t>Promotionsprogramm registriert?</w:t>
            </w:r>
            <w:r w:rsidR="00F85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FD0">
              <w:rPr>
                <w:rFonts w:ascii="Arial" w:hAnsi="Arial" w:cs="Arial"/>
                <w:sz w:val="22"/>
                <w:szCs w:val="22"/>
                <w:lang w:val="en-US"/>
              </w:rPr>
              <w:t xml:space="preserve">Did you enroll </w:t>
            </w:r>
            <w:r w:rsidR="00F85283" w:rsidRPr="007E7DF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374FD0">
              <w:rPr>
                <w:rFonts w:ascii="Arial" w:hAnsi="Arial" w:cs="Arial"/>
                <w:sz w:val="22"/>
                <w:szCs w:val="22"/>
                <w:lang w:val="en-US"/>
              </w:rPr>
              <w:t>for a PhD study program at</w:t>
            </w:r>
            <w:r w:rsidR="00F85283" w:rsidRPr="007E7DFE">
              <w:rPr>
                <w:rFonts w:ascii="Arial" w:hAnsi="Arial" w:cs="Arial"/>
                <w:sz w:val="22"/>
                <w:szCs w:val="22"/>
                <w:lang w:val="en-US"/>
              </w:rPr>
              <w:t xml:space="preserve"> the Graduate School? </w:t>
            </w:r>
          </w:p>
          <w:p w:rsidR="002218BB" w:rsidRPr="00F85283" w:rsidRDefault="002218BB" w:rsidP="00F85283">
            <w:pPr>
              <w:tabs>
                <w:tab w:val="left" w:pos="4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E7DFE">
              <w:rPr>
                <w:rFonts w:ascii="Arial" w:hAnsi="Arial" w:cs="Arial"/>
                <w:sz w:val="22"/>
                <w:szCs w:val="22"/>
                <w:lang w:val="en-US"/>
              </w:rPr>
              <w:tab/>
              <w:t>Wenn ja, in welchem?</w:t>
            </w:r>
            <w:r w:rsidR="007E7DFE" w:rsidRPr="007E7DF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7E7DFE">
              <w:rPr>
                <w:rFonts w:ascii="Arial" w:hAnsi="Arial" w:cs="Arial"/>
                <w:sz w:val="22"/>
                <w:szCs w:val="22"/>
              </w:rPr>
              <w:t>If yes, which program?</w:t>
            </w:r>
          </w:p>
        </w:tc>
        <w:tc>
          <w:tcPr>
            <w:tcW w:w="4139" w:type="dxa"/>
          </w:tcPr>
          <w:p w:rsidR="002218BB" w:rsidRDefault="002218BB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9490C">
              <w:rPr>
                <w:rFonts w:ascii="Arial" w:hAnsi="Arial" w:cs="Arial"/>
                <w:sz w:val="22"/>
                <w:szCs w:val="22"/>
              </w:rPr>
              <w:t xml:space="preserve">ja (yes)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490C">
              <w:rPr>
                <w:rFonts w:ascii="Arial" w:hAnsi="Arial" w:cs="Arial"/>
                <w:sz w:val="22"/>
                <w:szCs w:val="22"/>
              </w:rPr>
              <w:tab/>
              <w:t xml:space="preserve">nein (no) </w:t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9490C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9490C">
              <w:rPr>
                <w:rFonts w:ascii="Arial" w:hAnsi="Arial" w:cs="Arial"/>
                <w:sz w:val="22"/>
                <w:szCs w:val="22"/>
              </w:rPr>
            </w:r>
            <w:r w:rsidRPr="001949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218BB" w:rsidRDefault="002218BB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218BB" w:rsidRPr="002218BB" w:rsidRDefault="002218BB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F277D" w:rsidRPr="002218BB" w:rsidRDefault="002F277D" w:rsidP="0072254F">
      <w:pPr>
        <w:tabs>
          <w:tab w:val="left" w:pos="567"/>
          <w:tab w:val="left" w:pos="1134"/>
          <w:tab w:val="left" w:pos="4820"/>
          <w:tab w:val="left" w:pos="5954"/>
        </w:tabs>
        <w:spacing w:line="240" w:lineRule="atLeast"/>
        <w:rPr>
          <w:rFonts w:ascii="Arial" w:hAnsi="Arial" w:cs="Arial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90"/>
        <w:gridCol w:w="2301"/>
        <w:gridCol w:w="2301"/>
        <w:gridCol w:w="2873"/>
      </w:tblGrid>
      <w:tr w:rsidR="002F277D" w:rsidRPr="00D474CC" w:rsidTr="002218BB">
        <w:trPr>
          <w:trHeight w:val="361"/>
        </w:trPr>
        <w:tc>
          <w:tcPr>
            <w:tcW w:w="10065" w:type="dxa"/>
            <w:gridSpan w:val="4"/>
            <w:shd w:val="clear" w:color="auto" w:fill="99CCFF"/>
          </w:tcPr>
          <w:p w:rsidR="002F277D" w:rsidRPr="002218BB" w:rsidRDefault="002F277D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218BB">
              <w:rPr>
                <w:rFonts w:ascii="Arial" w:hAnsi="Arial" w:cs="Arial"/>
                <w:b/>
                <w:sz w:val="22"/>
                <w:szCs w:val="22"/>
              </w:rPr>
              <w:t>Angestrebter Titel und Grad gemäß § 9(1) der Promotionsordnung</w:t>
            </w:r>
          </w:p>
          <w:p w:rsidR="008457F9" w:rsidRPr="0072254F" w:rsidRDefault="003F5940" w:rsidP="0072254F">
            <w:pPr>
              <w:spacing w:line="240" w:lineRule="atLeast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8BB">
              <w:rPr>
                <w:rFonts w:ascii="Arial" w:hAnsi="Arial" w:cs="Arial"/>
                <w:sz w:val="22"/>
                <w:szCs w:val="22"/>
              </w:rPr>
              <w:t xml:space="preserve">Expected </w:t>
            </w:r>
            <w:r w:rsidR="000625B3" w:rsidRPr="002218BB">
              <w:rPr>
                <w:rFonts w:ascii="Arial" w:hAnsi="Arial" w:cs="Arial"/>
                <w:sz w:val="22"/>
                <w:szCs w:val="22"/>
              </w:rPr>
              <w:t>title and degree according to §9(1) of th</w:t>
            </w:r>
            <w:r w:rsidR="000625B3" w:rsidRPr="0072254F">
              <w:rPr>
                <w:rFonts w:ascii="Arial" w:hAnsi="Arial" w:cs="Arial"/>
                <w:sz w:val="22"/>
                <w:szCs w:val="22"/>
                <w:lang w:val="en-US"/>
              </w:rPr>
              <w:t>e doctoral regulations</w:t>
            </w:r>
          </w:p>
          <w:p w:rsidR="003C7B89" w:rsidRPr="0019490C" w:rsidRDefault="003C7B89" w:rsidP="0072254F">
            <w:pPr>
              <w:spacing w:line="240" w:lineRule="atLeas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(bitte ankreuzen/please mark)</w:t>
            </w:r>
          </w:p>
        </w:tc>
      </w:tr>
      <w:tr w:rsidR="003C7B89" w:rsidRPr="008471E7" w:rsidTr="002218BB">
        <w:tc>
          <w:tcPr>
            <w:tcW w:w="2590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t xml:space="preserve"> </w:t>
            </w: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9490C">
              <w:rPr>
                <w:sz w:val="22"/>
                <w:szCs w:val="22"/>
              </w:rPr>
              <w:instrText xml:space="preserve"> </w:instrText>
            </w:r>
            <w:r w:rsidR="00AE1FEC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bookmarkEnd w:id="4"/>
            <w:r w:rsidRPr="0019490C">
              <w:rPr>
                <w:sz w:val="22"/>
                <w:szCs w:val="22"/>
              </w:rPr>
              <w:t xml:space="preserve"> Dr. rer. nat.</w:t>
            </w:r>
            <w:r w:rsidRPr="0019490C">
              <w:rPr>
                <w:sz w:val="22"/>
                <w:szCs w:val="22"/>
              </w:rPr>
              <w:tab/>
            </w:r>
          </w:p>
        </w:tc>
        <w:tc>
          <w:tcPr>
            <w:tcW w:w="2301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AE1FEC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r w:rsidRPr="0019490C">
              <w:rPr>
                <w:sz w:val="22"/>
                <w:szCs w:val="22"/>
              </w:rPr>
              <w:t>Dr. phil.</w:t>
            </w:r>
          </w:p>
        </w:tc>
        <w:tc>
          <w:tcPr>
            <w:tcW w:w="2301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AE1FEC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r w:rsidRPr="0019490C">
              <w:rPr>
                <w:sz w:val="22"/>
                <w:szCs w:val="22"/>
              </w:rPr>
              <w:t xml:space="preserve"> Dr.-Ing.</w:t>
            </w:r>
          </w:p>
        </w:tc>
        <w:tc>
          <w:tcPr>
            <w:tcW w:w="2873" w:type="dxa"/>
          </w:tcPr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3C7B89" w:rsidRPr="0019490C" w:rsidRDefault="003C7B89" w:rsidP="0072254F">
            <w:pPr>
              <w:pStyle w:val="Textkrper-Zeileneinzug"/>
              <w:tabs>
                <w:tab w:val="clear" w:pos="567"/>
              </w:tabs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="00AE1FEC">
              <w:rPr>
                <w:sz w:val="22"/>
                <w:szCs w:val="22"/>
              </w:rPr>
              <w:instrText>FORMCHECKBOX</w:instrText>
            </w:r>
            <w:r w:rsidRPr="0019490C">
              <w:rPr>
                <w:sz w:val="22"/>
                <w:szCs w:val="22"/>
              </w:rPr>
              <w:instrText xml:space="preserve"> </w:instrText>
            </w:r>
            <w:r w:rsidRPr="0019490C">
              <w:rPr>
                <w:sz w:val="22"/>
                <w:szCs w:val="22"/>
              </w:rPr>
            </w:r>
            <w:r w:rsidRPr="0019490C">
              <w:rPr>
                <w:sz w:val="22"/>
                <w:szCs w:val="22"/>
              </w:rPr>
              <w:fldChar w:fldCharType="end"/>
            </w:r>
            <w:r w:rsidR="002C08E3">
              <w:rPr>
                <w:sz w:val="22"/>
                <w:szCs w:val="22"/>
              </w:rPr>
              <w:t xml:space="preserve"> Ph.</w:t>
            </w:r>
            <w:r w:rsidRPr="0019490C">
              <w:rPr>
                <w:sz w:val="22"/>
                <w:szCs w:val="22"/>
              </w:rPr>
              <w:t>D</w:t>
            </w:r>
            <w:r w:rsidR="002C08E3">
              <w:rPr>
                <w:sz w:val="22"/>
                <w:szCs w:val="22"/>
              </w:rPr>
              <w:t>.</w:t>
            </w:r>
          </w:p>
        </w:tc>
      </w:tr>
    </w:tbl>
    <w:p w:rsidR="002F277D" w:rsidRPr="003C7B89" w:rsidRDefault="002F277D" w:rsidP="0072254F">
      <w:pPr>
        <w:spacing w:line="240" w:lineRule="atLeast"/>
        <w:rPr>
          <w:rFonts w:ascii="Arial" w:hAnsi="Arial" w:cs="Arial"/>
          <w:b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65"/>
      </w:tblGrid>
      <w:tr w:rsidR="003C7B89" w:rsidRPr="008457F9" w:rsidTr="002218BB">
        <w:trPr>
          <w:trHeight w:val="74"/>
        </w:trPr>
        <w:tc>
          <w:tcPr>
            <w:tcW w:w="10065" w:type="dxa"/>
            <w:shd w:val="clear" w:color="auto" w:fill="99CCFF"/>
          </w:tcPr>
          <w:p w:rsidR="008457F9" w:rsidRDefault="003C7B89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9490C">
              <w:rPr>
                <w:rFonts w:ascii="Arial" w:hAnsi="Arial" w:cs="Arial"/>
                <w:b/>
                <w:sz w:val="22"/>
                <w:szCs w:val="22"/>
              </w:rPr>
              <w:t>Erklärung zu etwaigen anderen Promotionsgesuchen oder -verfahren:</w:t>
            </w:r>
          </w:p>
          <w:p w:rsidR="008457F9" w:rsidRDefault="008457F9" w:rsidP="0072254F">
            <w:pPr>
              <w:tabs>
                <w:tab w:val="left" w:pos="426"/>
              </w:tabs>
              <w:spacing w:line="240" w:lineRule="atLeast"/>
              <w:ind w:left="426" w:hanging="142"/>
              <w:jc w:val="both"/>
              <w:rPr>
                <w:rFonts w:ascii="Arial" w:hAnsi="Arial"/>
                <w:lang w:val="en-GB"/>
              </w:rPr>
            </w:pPr>
            <w:r w:rsidRPr="005C5EB7">
              <w:rPr>
                <w:rFonts w:ascii="Arial" w:hAnsi="Arial"/>
              </w:rPr>
              <w:tab/>
            </w:r>
            <w:r>
              <w:rPr>
                <w:rFonts w:ascii="Arial" w:hAnsi="Arial"/>
                <w:lang w:val="en-GB"/>
              </w:rPr>
              <w:t>Statement</w:t>
            </w:r>
            <w:r w:rsidR="00B37D89">
              <w:rPr>
                <w:rFonts w:ascii="Arial" w:hAnsi="Arial"/>
                <w:lang w:val="en-GB"/>
              </w:rPr>
              <w:t xml:space="preserve"> specifying </w:t>
            </w:r>
            <w:r>
              <w:rPr>
                <w:rFonts w:ascii="Arial" w:hAnsi="Arial"/>
                <w:lang w:val="en-GB"/>
              </w:rPr>
              <w:t>whether the applicant has a</w:t>
            </w:r>
            <w:r w:rsidR="000625B3">
              <w:rPr>
                <w:rFonts w:ascii="Arial" w:hAnsi="Arial"/>
                <w:lang w:val="en-GB"/>
              </w:rPr>
              <w:t xml:space="preserve">pplied for admission as </w:t>
            </w:r>
            <w:r w:rsidR="00B37D89">
              <w:rPr>
                <w:rFonts w:ascii="Arial" w:hAnsi="Arial"/>
                <w:lang w:val="en-GB"/>
              </w:rPr>
              <w:t xml:space="preserve">a </w:t>
            </w:r>
            <w:r w:rsidR="000625B3">
              <w:rPr>
                <w:rFonts w:ascii="Arial" w:hAnsi="Arial"/>
                <w:lang w:val="en-GB"/>
              </w:rPr>
              <w:t>doctoral candidate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B37D89">
              <w:rPr>
                <w:rFonts w:ascii="Arial" w:hAnsi="Arial"/>
                <w:lang w:val="en-GB"/>
              </w:rPr>
              <w:t xml:space="preserve">at </w:t>
            </w:r>
            <w:r>
              <w:rPr>
                <w:rFonts w:ascii="Arial" w:hAnsi="Arial"/>
                <w:lang w:val="en-GB"/>
              </w:rPr>
              <w:t>another university or has undertaken a promotion</w:t>
            </w:r>
            <w:r w:rsidR="00721FE4">
              <w:rPr>
                <w:rFonts w:ascii="Arial" w:hAnsi="Arial"/>
                <w:lang w:val="en-GB"/>
              </w:rPr>
              <w:t>/graduation</w:t>
            </w:r>
            <w:r>
              <w:rPr>
                <w:rFonts w:ascii="Arial" w:hAnsi="Arial"/>
                <w:lang w:val="en-GB"/>
              </w:rPr>
              <w:t xml:space="preserve"> procedure </w:t>
            </w:r>
            <w:r w:rsidR="003F5940">
              <w:rPr>
                <w:rFonts w:ascii="Arial" w:hAnsi="Arial"/>
                <w:lang w:val="en-GB"/>
              </w:rPr>
              <w:t>which was un</w:t>
            </w:r>
            <w:r>
              <w:rPr>
                <w:rFonts w:ascii="Arial" w:hAnsi="Arial"/>
                <w:lang w:val="en-GB"/>
              </w:rPr>
              <w:t>success</w:t>
            </w:r>
            <w:r w:rsidR="003F5940">
              <w:rPr>
                <w:rFonts w:ascii="Arial" w:hAnsi="Arial"/>
                <w:lang w:val="en-GB"/>
              </w:rPr>
              <w:t>ful</w:t>
            </w:r>
          </w:p>
          <w:p w:rsidR="003C7B89" w:rsidRPr="002218BB" w:rsidRDefault="003C7B89" w:rsidP="0072254F">
            <w:pPr>
              <w:spacing w:line="240" w:lineRule="atLeast"/>
              <w:ind w:left="3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C7B89" w:rsidRPr="008471E7" w:rsidTr="002218BB">
        <w:trPr>
          <w:trHeight w:val="1567"/>
        </w:trPr>
        <w:tc>
          <w:tcPr>
            <w:tcW w:w="10065" w:type="dxa"/>
          </w:tcPr>
          <w:p w:rsidR="003C7B89" w:rsidRPr="008457F9" w:rsidRDefault="003C7B89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218BB" w:rsidRPr="00CB15E3" w:rsidRDefault="002218BB" w:rsidP="002218B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t xml:space="preserve">Haben Sie an einer anderen Hochschule ein </w:t>
            </w:r>
            <w:r>
              <w:rPr>
                <w:rFonts w:ascii="Arial" w:hAnsi="Arial" w:cs="Arial"/>
                <w:sz w:val="22"/>
                <w:szCs w:val="22"/>
              </w:rPr>
              <w:t xml:space="preserve">Promotionsgesuch beantragt oder </w:t>
            </w:r>
            <w:r w:rsidRPr="00CB15E3">
              <w:rPr>
                <w:rFonts w:ascii="Arial" w:hAnsi="Arial" w:cs="Arial"/>
                <w:sz w:val="22"/>
                <w:szCs w:val="22"/>
              </w:rPr>
              <w:t>ein laufe</w:t>
            </w:r>
            <w:r>
              <w:rPr>
                <w:rFonts w:ascii="Arial" w:hAnsi="Arial" w:cs="Arial"/>
                <w:sz w:val="22"/>
                <w:szCs w:val="22"/>
              </w:rPr>
              <w:t>ndes Promotionsverfahren</w:t>
            </w:r>
            <w:r w:rsidRPr="00CB15E3"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B15E3">
              <w:rPr>
                <w:rFonts w:ascii="Arial" w:hAnsi="Arial" w:cs="Arial"/>
                <w:sz w:val="22"/>
                <w:szCs w:val="22"/>
              </w:rPr>
              <w:t xml:space="preserve">ja (yes)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15E3">
              <w:rPr>
                <w:rFonts w:ascii="Arial" w:hAnsi="Arial" w:cs="Arial"/>
                <w:sz w:val="22"/>
                <w:szCs w:val="22"/>
              </w:rPr>
              <w:tab/>
              <w:t xml:space="preserve">nein (no)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218BB" w:rsidRDefault="002218BB" w:rsidP="0072254F">
            <w:pPr>
              <w:spacing w:line="240" w:lineRule="atLeast"/>
              <w:rPr>
                <w:sz w:val="22"/>
                <w:szCs w:val="22"/>
              </w:rPr>
            </w:pPr>
          </w:p>
          <w:p w:rsidR="003C7B89" w:rsidRPr="0019490C" w:rsidRDefault="003C7B89" w:rsidP="0072254F">
            <w:pPr>
              <w:spacing w:line="240" w:lineRule="atLeast"/>
              <w:rPr>
                <w:sz w:val="22"/>
                <w:szCs w:val="22"/>
              </w:rPr>
            </w:pPr>
            <w:r w:rsidRPr="0019490C">
              <w:rPr>
                <w:sz w:val="22"/>
                <w:szCs w:val="22"/>
              </w:rPr>
              <w:t>_</w:t>
            </w:r>
            <w:r w:rsidR="002218BB"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218BB"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2218BB"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218BB" w:rsidRPr="0072254F">
              <w:rPr>
                <w:rFonts w:ascii="Arial" w:hAnsi="Arial" w:cs="Arial"/>
                <w:sz w:val="22"/>
                <w:szCs w:val="22"/>
              </w:rPr>
            </w:r>
            <w:r w:rsidR="002218BB" w:rsidRPr="00722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18BB"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8BB"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8BB"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8BB"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8BB" w:rsidRPr="00722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18BB"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490C">
              <w:rPr>
                <w:sz w:val="22"/>
                <w:szCs w:val="22"/>
              </w:rPr>
              <w:t>______________________________________________</w:t>
            </w:r>
            <w:r w:rsidR="0019490C">
              <w:rPr>
                <w:sz w:val="22"/>
                <w:szCs w:val="22"/>
              </w:rPr>
              <w:t>____________________________</w:t>
            </w:r>
          </w:p>
          <w:p w:rsidR="003C7B89" w:rsidRPr="0019490C" w:rsidRDefault="0019490C" w:rsidP="0072254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C7B89" w:rsidRPr="0019490C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3C7B89" w:rsidRPr="0019490C" w:rsidRDefault="0019490C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374FD0" w:rsidRDefault="00374FD0" w:rsidP="0072254F">
      <w:pPr>
        <w:spacing w:line="240" w:lineRule="atLeast"/>
        <w:rPr>
          <w:rFonts w:ascii="Arial" w:hAnsi="Arial" w:cs="Arial"/>
        </w:rPr>
      </w:pPr>
    </w:p>
    <w:p w:rsidR="006A7466" w:rsidRPr="003C7B89" w:rsidRDefault="00374FD0" w:rsidP="0072254F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65"/>
      </w:tblGrid>
      <w:tr w:rsidR="0019490C" w:rsidRPr="008457F9" w:rsidTr="002218BB">
        <w:tc>
          <w:tcPr>
            <w:tcW w:w="10065" w:type="dxa"/>
            <w:shd w:val="clear" w:color="auto" w:fill="99CCFF"/>
          </w:tcPr>
          <w:p w:rsidR="0019490C" w:rsidRPr="0019490C" w:rsidRDefault="0019490C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9490C">
              <w:rPr>
                <w:rFonts w:ascii="Arial" w:hAnsi="Arial" w:cs="Arial"/>
                <w:b/>
                <w:sz w:val="22"/>
                <w:szCs w:val="22"/>
              </w:rPr>
              <w:lastRenderedPageBreak/>
              <w:t>Erklärung zu</w:t>
            </w:r>
            <w:r>
              <w:rPr>
                <w:rFonts w:ascii="Arial" w:hAnsi="Arial" w:cs="Arial"/>
                <w:b/>
                <w:sz w:val="22"/>
                <w:szCs w:val="22"/>
              </w:rPr>
              <w:t>r guten wissenschaftlichen Praxis gemäß §9(2h)</w:t>
            </w:r>
            <w:r w:rsidRPr="00194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9490C" w:rsidRPr="008457F9" w:rsidRDefault="008457F9" w:rsidP="0072254F">
            <w:pPr>
              <w:spacing w:line="240" w:lineRule="atLeast"/>
              <w:ind w:left="360"/>
              <w:rPr>
                <w:rFonts w:ascii="Arial" w:hAnsi="Arial" w:cs="Arial"/>
                <w:b/>
                <w:lang w:val="en-US"/>
              </w:rPr>
            </w:pPr>
            <w:r w:rsidRPr="008457F9">
              <w:rPr>
                <w:rFonts w:ascii="Arial" w:hAnsi="Arial"/>
                <w:lang w:val="en-US"/>
              </w:rPr>
              <w:t>Statement of good scientific practice</w:t>
            </w:r>
            <w:r>
              <w:rPr>
                <w:rFonts w:ascii="Arial" w:hAnsi="Arial"/>
                <w:lang w:val="en-US"/>
              </w:rPr>
              <w:t xml:space="preserve"> according to §9(2h)</w:t>
            </w:r>
          </w:p>
        </w:tc>
      </w:tr>
      <w:tr w:rsidR="0019490C" w:rsidRPr="0019490C" w:rsidTr="002218BB">
        <w:trPr>
          <w:trHeight w:val="1567"/>
        </w:trPr>
        <w:tc>
          <w:tcPr>
            <w:tcW w:w="10065" w:type="dxa"/>
          </w:tcPr>
          <w:p w:rsidR="0019490C" w:rsidRPr="008457F9" w:rsidRDefault="0019490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490C" w:rsidRDefault="000F0151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AE1FEC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 w:rsidR="0019490C">
              <w:rPr>
                <w:rFonts w:ascii="Arial" w:hAnsi="Arial"/>
                <w:sz w:val="22"/>
                <w:szCs w:val="22"/>
              </w:rPr>
              <w:t xml:space="preserve">Hiermit erkläre ich, dass mir die Leitlinien guter wissenschaftlicher Praxis der Carl von Ossietzky Universität Oldenburg bekannt sind und von mir befolgt werden. </w:t>
            </w:r>
          </w:p>
          <w:p w:rsidR="0019490C" w:rsidRPr="0019490C" w:rsidRDefault="0019490C" w:rsidP="00A716EE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19490C">
              <w:rPr>
                <w:rFonts w:ascii="Arial" w:hAnsi="Arial"/>
                <w:sz w:val="22"/>
                <w:szCs w:val="22"/>
                <w:lang w:val="en-US"/>
              </w:rPr>
              <w:t>This is</w:t>
            </w:r>
            <w:r w:rsidR="00F158B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to confirm that I </w:t>
            </w:r>
            <w:r w:rsidR="00A716EE">
              <w:rPr>
                <w:rFonts w:ascii="Arial" w:hAnsi="Arial"/>
                <w:sz w:val="22"/>
                <w:szCs w:val="22"/>
                <w:lang w:val="en-US"/>
              </w:rPr>
              <w:t>am aware of</w:t>
            </w:r>
            <w:r w:rsidR="00A716EE"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the guidelines </w:t>
            </w:r>
            <w:r w:rsidR="00A716EE">
              <w:rPr>
                <w:rFonts w:ascii="Arial" w:hAnsi="Arial"/>
                <w:sz w:val="22"/>
                <w:szCs w:val="22"/>
                <w:lang w:val="en-US"/>
              </w:rPr>
              <w:t>of</w:t>
            </w:r>
            <w:r w:rsidR="00A716EE"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 xml:space="preserve">good scientific practice of </w:t>
            </w:r>
            <w:r w:rsidR="00A716EE"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 w:rsidRPr="0019490C">
              <w:rPr>
                <w:rFonts w:ascii="Arial" w:hAnsi="Arial"/>
                <w:sz w:val="22"/>
                <w:szCs w:val="22"/>
                <w:lang w:val="en-US"/>
              </w:rPr>
              <w:t>Carl von Ossietzky University Oldenburg and that I will observe them.</w:t>
            </w:r>
          </w:p>
        </w:tc>
      </w:tr>
    </w:tbl>
    <w:p w:rsidR="008F3C73" w:rsidRPr="0019490C" w:rsidRDefault="008F3C73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65"/>
      </w:tblGrid>
      <w:tr w:rsidR="0019490C" w:rsidRPr="009612D4" w:rsidTr="002218BB">
        <w:tc>
          <w:tcPr>
            <w:tcW w:w="10065" w:type="dxa"/>
            <w:shd w:val="clear" w:color="auto" w:fill="99CCFF"/>
          </w:tcPr>
          <w:p w:rsidR="0019490C" w:rsidRPr="0019490C" w:rsidRDefault="002E00C3" w:rsidP="0072254F">
            <w:pPr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Erklärung zu kommerziellen Vermittlungs- oder Beratungsdiensten §9(2i)</w:t>
            </w:r>
          </w:p>
          <w:p w:rsidR="0019490C" w:rsidRPr="009612D4" w:rsidRDefault="009612D4" w:rsidP="00523C43">
            <w:pPr>
              <w:spacing w:line="240" w:lineRule="atLeast"/>
              <w:ind w:left="360"/>
              <w:rPr>
                <w:rFonts w:ascii="Arial" w:hAnsi="Arial" w:cs="Arial"/>
                <w:lang w:val="en-US"/>
              </w:rPr>
            </w:pPr>
            <w:r w:rsidRPr="009612D4">
              <w:rPr>
                <w:rFonts w:ascii="Arial" w:hAnsi="Arial" w:cs="Arial"/>
                <w:lang w:val="en-US"/>
              </w:rPr>
              <w:t xml:space="preserve">Statement concerning </w:t>
            </w:r>
            <w:r w:rsidR="005B5A4B">
              <w:rPr>
                <w:rFonts w:ascii="Arial" w:hAnsi="Arial" w:cs="Arial"/>
                <w:lang w:val="en-US"/>
              </w:rPr>
              <w:t xml:space="preserve">the use of </w:t>
            </w:r>
            <w:r w:rsidR="00523C43">
              <w:rPr>
                <w:rFonts w:ascii="Arial" w:hAnsi="Arial" w:cs="Arial"/>
                <w:lang w:val="en-US"/>
              </w:rPr>
              <w:t xml:space="preserve">commercial placement </w:t>
            </w:r>
            <w:r w:rsidRPr="009612D4">
              <w:rPr>
                <w:rFonts w:ascii="Arial" w:hAnsi="Arial" w:cs="Arial"/>
                <w:lang w:val="en-US"/>
              </w:rPr>
              <w:t xml:space="preserve">or </w:t>
            </w:r>
            <w:r w:rsidR="000925F6">
              <w:rPr>
                <w:rFonts w:ascii="Arial" w:hAnsi="Arial" w:cs="Arial"/>
                <w:lang w:val="en-US"/>
              </w:rPr>
              <w:t>consulting</w:t>
            </w:r>
            <w:r w:rsidR="000925F6" w:rsidRPr="009612D4">
              <w:rPr>
                <w:rFonts w:ascii="Arial" w:hAnsi="Arial" w:cs="Arial"/>
                <w:lang w:val="en-US"/>
              </w:rPr>
              <w:t xml:space="preserve"> </w:t>
            </w:r>
            <w:r w:rsidRPr="009612D4">
              <w:rPr>
                <w:rFonts w:ascii="Arial" w:hAnsi="Arial" w:cs="Arial"/>
                <w:lang w:val="en-US"/>
              </w:rPr>
              <w:t>services according to §9(2i)</w:t>
            </w:r>
          </w:p>
        </w:tc>
      </w:tr>
      <w:tr w:rsidR="0019490C" w:rsidRPr="002E00C3" w:rsidTr="002218BB">
        <w:trPr>
          <w:trHeight w:val="1567"/>
        </w:trPr>
        <w:tc>
          <w:tcPr>
            <w:tcW w:w="10065" w:type="dxa"/>
          </w:tcPr>
          <w:p w:rsidR="0019490C" w:rsidRPr="009612D4" w:rsidRDefault="0019490C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490C" w:rsidRDefault="000F0151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AE1FEC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 w:rsidR="002E00C3">
              <w:rPr>
                <w:rFonts w:ascii="Arial" w:hAnsi="Arial" w:cs="Arial"/>
                <w:sz w:val="22"/>
                <w:szCs w:val="22"/>
              </w:rPr>
              <w:t xml:space="preserve">Hiermit erkläre ich, dass im Zusammenhang mit dem Promotionsvorhaben keine </w:t>
            </w:r>
            <w:r w:rsidR="00202BB1">
              <w:rPr>
                <w:rFonts w:ascii="Arial" w:hAnsi="Arial" w:cs="Arial"/>
                <w:sz w:val="22"/>
                <w:szCs w:val="22"/>
              </w:rPr>
              <w:t>k</w:t>
            </w:r>
            <w:r w:rsidR="002E00C3">
              <w:rPr>
                <w:rFonts w:ascii="Arial" w:hAnsi="Arial" w:cs="Arial"/>
                <w:sz w:val="22"/>
                <w:szCs w:val="22"/>
              </w:rPr>
              <w:t>ommerzielle</w:t>
            </w:r>
            <w:r w:rsidR="00202BB1">
              <w:rPr>
                <w:rFonts w:ascii="Arial" w:hAnsi="Arial" w:cs="Arial"/>
                <w:sz w:val="22"/>
                <w:szCs w:val="22"/>
              </w:rPr>
              <w:t>n</w:t>
            </w:r>
            <w:r w:rsidR="002E00C3">
              <w:rPr>
                <w:rFonts w:ascii="Arial" w:hAnsi="Arial" w:cs="Arial"/>
                <w:sz w:val="22"/>
                <w:szCs w:val="22"/>
              </w:rPr>
              <w:t xml:space="preserve"> Vermittlungs- oder Beratungsdienste (Promotionsberatung) in Anspruch genommen worden sind. </w:t>
            </w:r>
          </w:p>
          <w:p w:rsidR="002E00C3" w:rsidRPr="002E00C3" w:rsidRDefault="002E00C3" w:rsidP="005C5EB7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>This is</w:t>
            </w:r>
            <w:r w:rsidR="00F712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to confirm that I have not availed myself of </w:t>
            </w:r>
            <w:r w:rsidR="00DC241E">
              <w:rPr>
                <w:rFonts w:ascii="Arial" w:hAnsi="Arial" w:cs="Arial"/>
                <w:sz w:val="22"/>
                <w:szCs w:val="22"/>
                <w:lang w:val="en-US"/>
              </w:rPr>
              <w:t xml:space="preserve">any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commercial </w:t>
            </w:r>
            <w:r w:rsidR="00523C43">
              <w:rPr>
                <w:rFonts w:ascii="Arial" w:hAnsi="Arial" w:cs="Arial"/>
                <w:sz w:val="22"/>
                <w:szCs w:val="22"/>
                <w:lang w:val="en-US"/>
              </w:rPr>
              <w:t xml:space="preserve">placement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 w:rsidR="000A5F7A">
              <w:rPr>
                <w:rFonts w:ascii="Arial" w:hAnsi="Arial" w:cs="Arial"/>
                <w:sz w:val="22"/>
                <w:szCs w:val="22"/>
                <w:lang w:val="en-US"/>
              </w:rPr>
              <w:t xml:space="preserve">consulting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services </w:t>
            </w:r>
            <w:r w:rsidR="005C5EB7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connection with my </w:t>
            </w:r>
            <w:r w:rsidR="009612D4">
              <w:rPr>
                <w:rFonts w:ascii="Arial" w:hAnsi="Arial" w:cs="Arial"/>
                <w:sz w:val="22"/>
                <w:szCs w:val="22"/>
                <w:lang w:val="en-US"/>
              </w:rPr>
              <w:t>promotion</w:t>
            </w:r>
            <w:r w:rsidR="000625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>pro</w:t>
            </w:r>
            <w:r w:rsidR="000625B3">
              <w:rPr>
                <w:rFonts w:ascii="Arial" w:hAnsi="Arial" w:cs="Arial"/>
                <w:sz w:val="22"/>
                <w:szCs w:val="22"/>
                <w:lang w:val="en-US"/>
              </w:rPr>
              <w:t>cedure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185142" w:rsidRDefault="00185142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65"/>
      </w:tblGrid>
      <w:tr w:rsidR="002E00C3" w:rsidRPr="0019490C" w:rsidTr="002218BB">
        <w:tc>
          <w:tcPr>
            <w:tcW w:w="10065" w:type="dxa"/>
            <w:shd w:val="clear" w:color="auto" w:fill="99CCFF"/>
          </w:tcPr>
          <w:p w:rsidR="002E00C3" w:rsidRPr="00F71271" w:rsidRDefault="002E00C3" w:rsidP="00523C43">
            <w:pPr>
              <w:spacing w:line="240" w:lineRule="atLeas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23C4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Anlagen</w:t>
            </w:r>
            <w:r w:rsidR="00961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27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F71271" w:rsidRPr="009612D4">
              <w:rPr>
                <w:rFonts w:ascii="Arial" w:hAnsi="Arial" w:cs="Arial"/>
              </w:rPr>
              <w:t>Attachment</w:t>
            </w:r>
          </w:p>
        </w:tc>
      </w:tr>
      <w:tr w:rsidR="002E00C3" w:rsidRPr="005C5EB7" w:rsidTr="002218BB">
        <w:trPr>
          <w:trHeight w:val="1567"/>
        </w:trPr>
        <w:tc>
          <w:tcPr>
            <w:tcW w:w="10065" w:type="dxa"/>
          </w:tcPr>
          <w:p w:rsidR="002E00C3" w:rsidRPr="0019490C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E00C3" w:rsidRPr="0072254F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Diesem Antrag sind außerdem folgende Anlagen gemäß § 9(2) der Promotionsordnung beigefügt:</w:t>
            </w:r>
          </w:p>
          <w:p w:rsidR="002E00C3" w:rsidRPr="0072254F" w:rsidRDefault="00523C4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In 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>accord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ance with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 §9 (2)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, t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he </w:t>
            </w:r>
            <w:r w:rsidR="002E00C3" w:rsidRPr="0072254F">
              <w:rPr>
                <w:rFonts w:ascii="Arial" w:hAnsi="Arial"/>
                <w:sz w:val="22"/>
                <w:szCs w:val="22"/>
                <w:lang w:val="en-GB"/>
              </w:rPr>
              <w:t>following documents are attached:</w:t>
            </w:r>
          </w:p>
          <w:p w:rsidR="002E00C3" w:rsidRPr="0072254F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/>
                <w:sz w:val="22"/>
                <w:szCs w:val="22"/>
              </w:rPr>
              <w:tab/>
              <w:t>Darstellung des wissenschaftlichen Werdegangs</w:t>
            </w:r>
            <w:r w:rsidR="00F85283">
              <w:rPr>
                <w:rFonts w:ascii="Arial" w:hAnsi="Arial"/>
                <w:sz w:val="22"/>
                <w:szCs w:val="22"/>
              </w:rPr>
              <w:t>/</w:t>
            </w:r>
            <w:r w:rsidRPr="0072254F">
              <w:rPr>
                <w:rFonts w:ascii="Arial" w:hAnsi="Arial"/>
                <w:sz w:val="22"/>
                <w:szCs w:val="22"/>
              </w:rPr>
              <w:t>Description of the scientific development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1271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Pr="0072254F">
              <w:rPr>
                <w:rFonts w:ascii="Arial" w:hAnsi="Arial"/>
                <w:sz w:val="22"/>
                <w:szCs w:val="22"/>
              </w:rPr>
              <w:t>Promotionsthema mit kurzer Darstellung des Vorhabens (maximal eine Seite)</w:t>
            </w:r>
          </w:p>
          <w:p w:rsidR="002E00C3" w:rsidRPr="0072254F" w:rsidRDefault="00F71271" w:rsidP="00523C43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5C5EB7">
              <w:rPr>
                <w:rFonts w:ascii="Arial" w:hAnsi="Arial"/>
                <w:sz w:val="22"/>
                <w:szCs w:val="22"/>
              </w:rPr>
              <w:tab/>
            </w:r>
            <w:r w:rsidR="00523C43"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 w:rsidR="002E00C3" w:rsidRPr="0072254F">
              <w:rPr>
                <w:rFonts w:ascii="Arial" w:hAnsi="Arial"/>
                <w:sz w:val="22"/>
                <w:szCs w:val="22"/>
                <w:lang w:val="en-US"/>
              </w:rPr>
              <w:t xml:space="preserve">octoral thesis </w:t>
            </w:r>
            <w:r w:rsidR="00523C43">
              <w:rPr>
                <w:rFonts w:ascii="Arial" w:hAnsi="Arial"/>
                <w:sz w:val="22"/>
                <w:szCs w:val="22"/>
                <w:lang w:val="en-US"/>
              </w:rPr>
              <w:t>theme and</w:t>
            </w:r>
            <w:r w:rsidR="002E00C3" w:rsidRPr="0072254F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72254F">
              <w:rPr>
                <w:rFonts w:ascii="Arial" w:hAnsi="Arial"/>
                <w:sz w:val="22"/>
                <w:szCs w:val="22"/>
                <w:lang w:val="en-GB"/>
              </w:rPr>
              <w:t>a brief survey of the project</w:t>
            </w:r>
            <w:r w:rsidR="00523C43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r w:rsidR="0026375F">
              <w:rPr>
                <w:rFonts w:ascii="Arial" w:hAnsi="Arial"/>
                <w:sz w:val="22"/>
                <w:szCs w:val="22"/>
                <w:lang w:val="en-GB"/>
              </w:rPr>
              <w:t>one</w:t>
            </w:r>
            <w:r w:rsidR="00523C43">
              <w:rPr>
                <w:rFonts w:ascii="Arial" w:hAnsi="Arial"/>
                <w:sz w:val="22"/>
                <w:szCs w:val="22"/>
                <w:lang w:val="en-GB"/>
              </w:rPr>
              <w:t xml:space="preserve"> page</w:t>
            </w:r>
            <w:r w:rsidR="0026375F">
              <w:rPr>
                <w:rFonts w:ascii="Arial" w:hAnsi="Arial"/>
                <w:sz w:val="22"/>
                <w:szCs w:val="22"/>
                <w:lang w:val="en-GB"/>
              </w:rPr>
              <w:t xml:space="preserve"> maximum)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F71271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F8528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5283">
              <w:rPr>
                <w:rFonts w:ascii="Arial" w:hAnsi="Arial" w:cs="Arial"/>
                <w:sz w:val="22"/>
                <w:szCs w:val="22"/>
              </w:rPr>
              <w:tab/>
            </w:r>
            <w:r w:rsidRPr="00F85283">
              <w:rPr>
                <w:rFonts w:ascii="Arial" w:hAnsi="Arial"/>
                <w:sz w:val="22"/>
                <w:szCs w:val="22"/>
              </w:rPr>
              <w:t>Zeugnisse und Nachweise nach §8</w:t>
            </w:r>
            <w:r w:rsidR="00F85283">
              <w:rPr>
                <w:rFonts w:ascii="Arial" w:hAnsi="Arial"/>
                <w:sz w:val="22"/>
                <w:szCs w:val="22"/>
              </w:rPr>
              <w:t xml:space="preserve"> (Abiturzeu</w:t>
            </w:r>
            <w:r w:rsidR="00F85283" w:rsidRPr="00F85283">
              <w:rPr>
                <w:rFonts w:ascii="Arial" w:hAnsi="Arial"/>
                <w:sz w:val="22"/>
                <w:szCs w:val="22"/>
              </w:rPr>
              <w:t>gnis oder Hochschulzugangs</w:t>
            </w:r>
            <w:r w:rsidR="00F85283">
              <w:rPr>
                <w:rFonts w:ascii="Arial" w:hAnsi="Arial"/>
                <w:sz w:val="22"/>
                <w:szCs w:val="22"/>
              </w:rPr>
              <w:t>berechtigung</w:t>
            </w:r>
            <w:r w:rsidR="00F85283" w:rsidRPr="00F85283">
              <w:rPr>
                <w:rFonts w:ascii="Arial" w:hAnsi="Arial"/>
                <w:sz w:val="22"/>
                <w:szCs w:val="22"/>
              </w:rPr>
              <w:t>, Bachelor, Master etc.)</w:t>
            </w:r>
            <w:r w:rsidR="00F85283">
              <w:rPr>
                <w:rFonts w:ascii="Arial" w:hAnsi="Arial"/>
                <w:sz w:val="22"/>
                <w:szCs w:val="22"/>
              </w:rPr>
              <w:t xml:space="preserve">/ </w:t>
            </w:r>
            <w:r w:rsidR="0026375F">
              <w:rPr>
                <w:rFonts w:ascii="Arial" w:hAnsi="Arial"/>
                <w:sz w:val="22"/>
                <w:szCs w:val="22"/>
                <w:lang w:val="en-GB"/>
              </w:rPr>
              <w:t>Transcripts/c</w:t>
            </w:r>
            <w:r w:rsidR="0026375F"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ertificates </w:t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and </w:t>
            </w:r>
            <w:r w:rsidR="0026375F">
              <w:rPr>
                <w:rFonts w:ascii="Arial" w:hAnsi="Arial"/>
                <w:sz w:val="22"/>
                <w:szCs w:val="22"/>
                <w:lang w:val="en-GB"/>
              </w:rPr>
              <w:t xml:space="preserve">other </w:t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>documents according to §8</w:t>
            </w:r>
            <w:r w:rsidR="00F85283">
              <w:rPr>
                <w:rFonts w:ascii="Arial" w:hAnsi="Arial"/>
                <w:sz w:val="22"/>
                <w:szCs w:val="22"/>
                <w:lang w:val="en-GB"/>
              </w:rPr>
              <w:t xml:space="preserve"> (graduation diploma, bachelor, master, etc.) </w:t>
            </w:r>
          </w:p>
          <w:p w:rsidR="002E00C3" w:rsidRPr="0072254F" w:rsidRDefault="00F71271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2254F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F71271" w:rsidRPr="0072254F" w:rsidRDefault="002E00C3" w:rsidP="0072254F">
            <w:pPr>
              <w:tabs>
                <w:tab w:val="left" w:pos="426"/>
              </w:tabs>
              <w:spacing w:line="240" w:lineRule="atLeast"/>
              <w:ind w:left="420" w:hanging="4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22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/>
                <w:sz w:val="22"/>
                <w:szCs w:val="22"/>
                <w:lang w:val="en-US"/>
              </w:rPr>
              <w:instrText>FORMCHECKBOX</w:instrText>
            </w:r>
            <w:r w:rsidRPr="0072254F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Pr="0072254F">
              <w:rPr>
                <w:rFonts w:ascii="Arial" w:hAnsi="Arial"/>
                <w:sz w:val="22"/>
                <w:szCs w:val="22"/>
              </w:rPr>
            </w:r>
            <w:r w:rsidRPr="0072254F">
              <w:rPr>
                <w:rFonts w:ascii="Arial" w:hAnsi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/>
                <w:sz w:val="22"/>
                <w:szCs w:val="22"/>
                <w:lang w:val="en-US"/>
              </w:rPr>
              <w:tab/>
              <w:t>Erklärung des Erstbetreuers, Anlage nach §9(2c)</w:t>
            </w:r>
            <w:r w:rsidR="00F71271" w:rsidRPr="0072254F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Statement </w:t>
            </w:r>
            <w:r w:rsidR="000F17FE">
              <w:rPr>
                <w:rFonts w:ascii="Arial" w:hAnsi="Arial"/>
                <w:sz w:val="22"/>
                <w:szCs w:val="22"/>
                <w:lang w:val="en-GB"/>
              </w:rPr>
              <w:t>from</w:t>
            </w:r>
            <w:r w:rsidR="000F17FE" w:rsidRPr="0072254F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>the supervisor</w:t>
            </w:r>
            <w:r w:rsidR="00F158BE" w:rsidRPr="0072254F">
              <w:rPr>
                <w:rFonts w:ascii="Arial" w:hAnsi="Arial"/>
                <w:sz w:val="22"/>
                <w:szCs w:val="22"/>
                <w:lang w:val="en-GB"/>
              </w:rPr>
              <w:t>, attachment according to §9(2c)</w:t>
            </w:r>
            <w:r w:rsidR="00F71271" w:rsidRPr="0072254F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E00C3" w:rsidRPr="00F85283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8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F8528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5283">
              <w:rPr>
                <w:rFonts w:ascii="Arial" w:hAnsi="Arial"/>
                <w:sz w:val="22"/>
                <w:szCs w:val="22"/>
              </w:rPr>
              <w:tab/>
              <w:t>Verzeichnis bereits veröffentlichter Schriften</w:t>
            </w:r>
            <w:r w:rsidR="00F85283" w:rsidRPr="00F85283">
              <w:rPr>
                <w:rFonts w:ascii="Arial" w:hAnsi="Arial"/>
                <w:sz w:val="22"/>
                <w:szCs w:val="22"/>
              </w:rPr>
              <w:t xml:space="preserve">/ </w:t>
            </w:r>
            <w:r w:rsidR="000625B3" w:rsidRPr="00F85283">
              <w:rPr>
                <w:rFonts w:ascii="Arial" w:hAnsi="Arial"/>
                <w:sz w:val="22"/>
                <w:szCs w:val="22"/>
              </w:rPr>
              <w:t xml:space="preserve">List of </w:t>
            </w:r>
            <w:r w:rsidR="0026375F" w:rsidRPr="00F85283">
              <w:rPr>
                <w:rFonts w:ascii="Arial" w:hAnsi="Arial"/>
                <w:sz w:val="22"/>
                <w:szCs w:val="22"/>
              </w:rPr>
              <w:t>the applicant’s</w:t>
            </w:r>
            <w:r w:rsidR="0026375F" w:rsidRPr="00F85283" w:rsidDel="0026375F">
              <w:rPr>
                <w:rFonts w:ascii="Arial" w:hAnsi="Arial"/>
                <w:sz w:val="22"/>
                <w:szCs w:val="22"/>
              </w:rPr>
              <w:t xml:space="preserve"> </w:t>
            </w:r>
            <w:r w:rsidR="0026375F" w:rsidRPr="00F85283">
              <w:rPr>
                <w:rFonts w:ascii="Arial" w:hAnsi="Arial"/>
                <w:sz w:val="22"/>
                <w:szCs w:val="22"/>
              </w:rPr>
              <w:t>publications</w:t>
            </w:r>
            <w:r w:rsidRPr="00F8528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2E00C3" w:rsidRPr="00F85283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E00C3" w:rsidRPr="005C5EB7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2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Pr="008E42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</w:rPr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E422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8E422A">
              <w:rPr>
                <w:rFonts w:ascii="Arial" w:hAnsi="Arial"/>
                <w:sz w:val="22"/>
                <w:szCs w:val="22"/>
                <w:lang w:val="en-US"/>
              </w:rPr>
              <w:t>Betreuungsvereinbarung</w:t>
            </w:r>
            <w:r w:rsidR="00F85283">
              <w:rPr>
                <w:rFonts w:ascii="Arial" w:hAnsi="Arial"/>
                <w:sz w:val="22"/>
                <w:szCs w:val="22"/>
                <w:lang w:val="en-US"/>
              </w:rPr>
              <w:t xml:space="preserve">/ </w:t>
            </w:r>
            <w:r w:rsidR="005C5EB7" w:rsidRPr="005C5EB7"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="000625B3" w:rsidRPr="005C5EB7">
              <w:rPr>
                <w:rFonts w:ascii="Arial" w:hAnsi="Arial"/>
                <w:sz w:val="22"/>
                <w:szCs w:val="22"/>
                <w:lang w:val="en-US"/>
              </w:rPr>
              <w:t>upervison agreement</w:t>
            </w:r>
          </w:p>
          <w:p w:rsidR="00305B81" w:rsidRPr="005C5EB7" w:rsidRDefault="00305B81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305B81" w:rsidRPr="005C5EB7" w:rsidRDefault="002E00C3" w:rsidP="00A20662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lang w:val="en-US"/>
              </w:rPr>
            </w:pPr>
            <w:r w:rsidRPr="00722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="00AE1FEC">
              <w:rPr>
                <w:rFonts w:ascii="Arial" w:hAnsi="Arial"/>
                <w:sz w:val="22"/>
                <w:szCs w:val="22"/>
                <w:lang w:val="en-US"/>
              </w:rPr>
              <w:instrText>FORMCHECKBOX</w:instrText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Pr="0072254F">
              <w:rPr>
                <w:rFonts w:ascii="Arial" w:hAnsi="Arial"/>
                <w:sz w:val="22"/>
                <w:szCs w:val="22"/>
              </w:rPr>
            </w:r>
            <w:r w:rsidRPr="0072254F">
              <w:rPr>
                <w:rFonts w:ascii="Arial" w:hAnsi="Arial"/>
                <w:sz w:val="22"/>
                <w:szCs w:val="22"/>
              </w:rPr>
              <w:fldChar w:fldCharType="end"/>
            </w:r>
            <w:r w:rsidRPr="005C5EB7">
              <w:rPr>
                <w:rFonts w:ascii="Arial" w:hAnsi="Arial"/>
                <w:sz w:val="22"/>
                <w:szCs w:val="22"/>
                <w:lang w:val="en-US"/>
              </w:rPr>
              <w:tab/>
              <w:t>ggf. Antrag auf Durchführung eines gemeinsamen Promotionsverfahrens gemäß §9(2g)</w:t>
            </w:r>
            <w:r w:rsidR="0072254F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6375F" w:rsidRPr="005C5EB7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="00305B81" w:rsidRPr="005C5EB7">
              <w:rPr>
                <w:rFonts w:ascii="Arial" w:hAnsi="Arial"/>
                <w:sz w:val="22"/>
                <w:szCs w:val="22"/>
                <w:lang w:val="en-US"/>
              </w:rPr>
              <w:t>f applicable, an application for a co</w:t>
            </w:r>
            <w:r w:rsidR="00F158BE" w:rsidRPr="005C5EB7">
              <w:rPr>
                <w:rFonts w:ascii="Arial" w:hAnsi="Arial"/>
                <w:sz w:val="22"/>
                <w:szCs w:val="22"/>
                <w:lang w:val="en-US"/>
              </w:rPr>
              <w:t>njoint</w:t>
            </w:r>
            <w:r w:rsidR="00305B81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A20662" w:rsidRPr="005C5EB7">
              <w:rPr>
                <w:rFonts w:ascii="Arial" w:hAnsi="Arial"/>
                <w:sz w:val="22"/>
                <w:szCs w:val="22"/>
                <w:lang w:val="en-US"/>
              </w:rPr>
              <w:t>promotion</w:t>
            </w:r>
            <w:r w:rsidR="00305B81" w:rsidRPr="005C5EB7">
              <w:rPr>
                <w:rFonts w:ascii="Arial" w:hAnsi="Arial"/>
                <w:sz w:val="22"/>
                <w:szCs w:val="22"/>
                <w:lang w:val="en-US"/>
              </w:rPr>
              <w:t xml:space="preserve"> procedure according to §9(2g)</w:t>
            </w:r>
          </w:p>
        </w:tc>
      </w:tr>
    </w:tbl>
    <w:p w:rsidR="002E00C3" w:rsidRPr="005C5EB7" w:rsidRDefault="002E00C3" w:rsidP="0072254F">
      <w:pPr>
        <w:spacing w:line="240" w:lineRule="atLeast"/>
        <w:rPr>
          <w:rFonts w:ascii="Arial" w:hAnsi="Arial" w:cs="Arial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65"/>
      </w:tblGrid>
      <w:tr w:rsidR="002E00C3" w:rsidRPr="002E00C3" w:rsidTr="002218BB">
        <w:trPr>
          <w:trHeight w:val="1567"/>
        </w:trPr>
        <w:tc>
          <w:tcPr>
            <w:tcW w:w="10065" w:type="dxa"/>
          </w:tcPr>
          <w:p w:rsidR="002E00C3" w:rsidRPr="005C5EB7" w:rsidRDefault="002E00C3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00C3" w:rsidRPr="0072254F" w:rsidRDefault="002E00C3" w:rsidP="0072254F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Unterschrift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7225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  <w:r w:rsidRPr="0072254F">
              <w:rPr>
                <w:rFonts w:ascii="Arial" w:hAnsi="Arial" w:cs="Arial"/>
                <w:sz w:val="22"/>
                <w:szCs w:val="22"/>
              </w:rPr>
              <w:tab/>
              <w:t>Datum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2254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7225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2E00C3" w:rsidRPr="0072254F" w:rsidRDefault="002E00C3" w:rsidP="0072254F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>Signature:</w:t>
            </w:r>
            <w:r w:rsidRPr="0072254F"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:rsidR="002E00C3" w:rsidRPr="0072254F" w:rsidRDefault="002E00C3" w:rsidP="0072254F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01C2C" w:rsidRDefault="00801C2C" w:rsidP="0072254F">
      <w:pPr>
        <w:tabs>
          <w:tab w:val="left" w:pos="4820"/>
        </w:tabs>
        <w:spacing w:line="240" w:lineRule="atLeast"/>
        <w:rPr>
          <w:rFonts w:ascii="Arial" w:hAnsi="Arial" w:cs="Arial"/>
        </w:rPr>
        <w:sectPr w:rsidR="00801C2C" w:rsidSect="00572DDA">
          <w:headerReference w:type="default" r:id="rId7"/>
          <w:footerReference w:type="default" r:id="rId8"/>
          <w:footnotePr>
            <w:numRestart w:val="eachSect"/>
          </w:footnotePr>
          <w:pgSz w:w="11907" w:h="16840" w:code="9"/>
          <w:pgMar w:top="1418" w:right="1275" w:bottom="709" w:left="1304" w:header="238" w:footer="1440" w:gutter="0"/>
          <w:cols w:space="720"/>
        </w:sectPr>
      </w:pPr>
    </w:p>
    <w:p w:rsidR="008F3C73" w:rsidRPr="00634FF0" w:rsidRDefault="00B84B7F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634FF0">
        <w:rPr>
          <w:rFonts w:ascii="Arial" w:hAnsi="Arial" w:cs="Arial"/>
          <w:b/>
          <w:sz w:val="22"/>
          <w:szCs w:val="22"/>
        </w:rPr>
        <w:lastRenderedPageBreak/>
        <w:t>Anlage</w:t>
      </w:r>
      <w:r w:rsidR="008F3C73" w:rsidRPr="00634FF0">
        <w:rPr>
          <w:rFonts w:ascii="Arial" w:hAnsi="Arial" w:cs="Arial"/>
          <w:b/>
          <w:sz w:val="22"/>
          <w:szCs w:val="22"/>
        </w:rPr>
        <w:t xml:space="preserve"> </w:t>
      </w:r>
      <w:r w:rsidRPr="00634FF0">
        <w:rPr>
          <w:rFonts w:ascii="Arial" w:hAnsi="Arial" w:cs="Arial"/>
          <w:b/>
          <w:sz w:val="22"/>
          <w:szCs w:val="22"/>
        </w:rPr>
        <w:t>Erstbetreuer</w:t>
      </w:r>
      <w:r w:rsidR="0026375F" w:rsidRPr="00634FF0">
        <w:rPr>
          <w:rFonts w:ascii="Arial" w:hAnsi="Arial" w:cs="Arial"/>
          <w:b/>
          <w:sz w:val="22"/>
          <w:szCs w:val="22"/>
        </w:rPr>
        <w:t xml:space="preserve"> / Attachment </w:t>
      </w:r>
      <w:r w:rsidR="000F17FE" w:rsidRPr="00634FF0">
        <w:rPr>
          <w:rFonts w:ascii="Arial" w:hAnsi="Arial" w:cs="Arial"/>
          <w:b/>
          <w:sz w:val="22"/>
          <w:szCs w:val="22"/>
        </w:rPr>
        <w:t xml:space="preserve">from </w:t>
      </w:r>
      <w:r w:rsidR="0026375F" w:rsidRPr="00634FF0">
        <w:rPr>
          <w:rFonts w:ascii="Arial" w:hAnsi="Arial" w:cs="Arial"/>
          <w:b/>
          <w:sz w:val="22"/>
          <w:szCs w:val="22"/>
        </w:rPr>
        <w:t>the supervisor</w:t>
      </w:r>
    </w:p>
    <w:p w:rsidR="008F3C73" w:rsidRPr="00634FF0" w:rsidRDefault="008F3C73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95591" w:rsidRPr="00634FF0" w:rsidRDefault="00B95591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B95591" w:rsidRPr="00634FF0" w:rsidRDefault="00B95591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3178F8" w:rsidRPr="00634FF0" w:rsidRDefault="00826C5D" w:rsidP="0072254F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634FF0">
        <w:rPr>
          <w:rFonts w:ascii="Arial" w:hAnsi="Arial" w:cs="Arial"/>
          <w:b/>
          <w:sz w:val="22"/>
          <w:szCs w:val="22"/>
        </w:rPr>
        <w:t xml:space="preserve">Erklärung der Erstbetreuerin/des Erstbetreuers </w:t>
      </w:r>
      <w:r w:rsidR="005858A2" w:rsidRPr="00634FF0">
        <w:rPr>
          <w:rFonts w:ascii="Arial" w:hAnsi="Arial" w:cs="Arial"/>
          <w:b/>
          <w:sz w:val="22"/>
          <w:szCs w:val="22"/>
        </w:rPr>
        <w:t>gemäß §</w:t>
      </w:r>
      <w:r w:rsidRPr="00634FF0">
        <w:rPr>
          <w:rFonts w:ascii="Arial" w:hAnsi="Arial" w:cs="Arial"/>
          <w:b/>
          <w:sz w:val="22"/>
          <w:szCs w:val="22"/>
        </w:rPr>
        <w:t>9(2c) und §11</w:t>
      </w:r>
      <w:r w:rsidR="003178F8" w:rsidRPr="00634FF0">
        <w:rPr>
          <w:rFonts w:ascii="Arial" w:hAnsi="Arial" w:cs="Arial"/>
          <w:b/>
          <w:sz w:val="22"/>
          <w:szCs w:val="22"/>
        </w:rPr>
        <w:t xml:space="preserve"> der Promotionsordnung</w:t>
      </w:r>
    </w:p>
    <w:p w:rsidR="0042756B" w:rsidRPr="00634FF0" w:rsidRDefault="00826C5D" w:rsidP="0072254F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  <w:r w:rsidRPr="00634FF0">
        <w:rPr>
          <w:rFonts w:ascii="Arial" w:hAnsi="Arial" w:cs="Arial"/>
          <w:b/>
          <w:sz w:val="22"/>
          <w:szCs w:val="22"/>
          <w:lang w:val="en-GB"/>
        </w:rPr>
        <w:t xml:space="preserve">Statement of the supervisor according to </w:t>
      </w:r>
      <w:r w:rsidR="005858A2" w:rsidRPr="00634FF0">
        <w:rPr>
          <w:rFonts w:ascii="Arial" w:hAnsi="Arial" w:cs="Arial"/>
          <w:b/>
          <w:sz w:val="22"/>
          <w:szCs w:val="22"/>
          <w:lang w:val="en-US"/>
        </w:rPr>
        <w:t>§</w:t>
      </w:r>
      <w:r w:rsidRPr="00634FF0">
        <w:rPr>
          <w:rFonts w:ascii="Arial" w:hAnsi="Arial" w:cs="Arial"/>
          <w:b/>
          <w:sz w:val="22"/>
          <w:szCs w:val="22"/>
          <w:lang w:val="en-US"/>
        </w:rPr>
        <w:t>9(2c) and §11 of</w:t>
      </w:r>
      <w:r w:rsidRPr="00634F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2756B" w:rsidRPr="00634FF0">
        <w:rPr>
          <w:rFonts w:ascii="Arial" w:hAnsi="Arial" w:cs="Arial"/>
          <w:b/>
          <w:sz w:val="22"/>
          <w:szCs w:val="22"/>
          <w:lang w:val="en-GB"/>
        </w:rPr>
        <w:t xml:space="preserve">the doctoral regulations </w:t>
      </w:r>
    </w:p>
    <w:p w:rsidR="003178F8" w:rsidRPr="00634FF0" w:rsidRDefault="003178F8" w:rsidP="0072254F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18"/>
        <w:gridCol w:w="6686"/>
      </w:tblGrid>
      <w:tr w:rsidR="00720C54" w:rsidRPr="00634FF0" w:rsidTr="00720C54">
        <w:tc>
          <w:tcPr>
            <w:tcW w:w="9204" w:type="dxa"/>
            <w:gridSpan w:val="2"/>
            <w:shd w:val="clear" w:color="auto" w:fill="99CCFF"/>
          </w:tcPr>
          <w:p w:rsidR="00720C54" w:rsidRPr="00634FF0" w:rsidRDefault="0032134E" w:rsidP="0072254F">
            <w:pPr>
              <w:spacing w:line="240" w:lineRule="atLeast"/>
              <w:ind w:left="720"/>
              <w:rPr>
                <w:rFonts w:ascii="Arial" w:hAnsi="Arial"/>
                <w:b/>
                <w:sz w:val="22"/>
                <w:szCs w:val="22"/>
              </w:rPr>
            </w:pPr>
            <w:r w:rsidRPr="00634FF0">
              <w:rPr>
                <w:rFonts w:ascii="Arial" w:hAnsi="Arial"/>
                <w:b/>
                <w:sz w:val="22"/>
                <w:szCs w:val="22"/>
              </w:rPr>
              <w:t>Angaben zum Erstbetreuer</w:t>
            </w:r>
          </w:p>
          <w:p w:rsidR="00720C54" w:rsidRPr="00634FF0" w:rsidRDefault="00DD6C92" w:rsidP="00DD6C92">
            <w:pPr>
              <w:spacing w:line="240" w:lineRule="atLeast"/>
              <w:ind w:left="720"/>
              <w:rPr>
                <w:rFonts w:ascii="Arial" w:hAnsi="Arial"/>
                <w:sz w:val="22"/>
                <w:szCs w:val="22"/>
              </w:rPr>
            </w:pPr>
            <w:r w:rsidRPr="00634FF0">
              <w:rPr>
                <w:rFonts w:ascii="Arial" w:hAnsi="Arial"/>
                <w:sz w:val="22"/>
                <w:szCs w:val="22"/>
              </w:rPr>
              <w:t xml:space="preserve">Information on </w:t>
            </w:r>
            <w:r w:rsidR="00305B81" w:rsidRPr="00634FF0">
              <w:rPr>
                <w:rFonts w:ascii="Arial" w:hAnsi="Arial"/>
                <w:sz w:val="22"/>
                <w:szCs w:val="22"/>
              </w:rPr>
              <w:t>the supervisor</w:t>
            </w:r>
          </w:p>
        </w:tc>
      </w:tr>
      <w:tr w:rsidR="00720C54" w:rsidRPr="00634FF0" w:rsidTr="00720C54">
        <w:trPr>
          <w:trHeight w:val="562"/>
        </w:trPr>
        <w:tc>
          <w:tcPr>
            <w:tcW w:w="2518" w:type="dxa"/>
          </w:tcPr>
          <w:p w:rsidR="00720C54" w:rsidRPr="00634FF0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893136">
              <w:rPr>
                <w:rFonts w:ascii="Arial" w:hAnsi="Arial"/>
                <w:sz w:val="22"/>
                <w:szCs w:val="22"/>
                <w:lang w:val="en-US"/>
              </w:rPr>
              <w:t>Name des Erstbetreuers</w:t>
            </w:r>
            <w:r w:rsidR="00305B81" w:rsidRPr="00893136">
              <w:rPr>
                <w:rFonts w:ascii="Arial" w:hAnsi="Arial"/>
                <w:sz w:val="22"/>
                <w:szCs w:val="22"/>
                <w:lang w:val="en-US"/>
              </w:rPr>
              <w:t xml:space="preserve">/ </w:t>
            </w:r>
            <w:r w:rsidR="00DD6C92" w:rsidRPr="00634FF0"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 w:rsidR="00305B81" w:rsidRPr="00634FF0">
              <w:rPr>
                <w:rFonts w:ascii="Arial" w:hAnsi="Arial"/>
                <w:sz w:val="22"/>
                <w:szCs w:val="22"/>
                <w:lang w:val="en-US"/>
              </w:rPr>
              <w:t>ame of the supervisor</w:t>
            </w:r>
          </w:p>
          <w:p w:rsidR="00720C54" w:rsidRPr="00634FF0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6686" w:type="dxa"/>
          </w:tcPr>
          <w:p w:rsidR="00720C54" w:rsidRPr="00893136" w:rsidRDefault="00720C54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93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634FF0">
              <w:rPr>
                <w:rFonts w:ascii="Arial" w:hAnsi="Arial" w:cs="Arial"/>
                <w:sz w:val="22"/>
                <w:szCs w:val="22"/>
              </w:rPr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20C54" w:rsidRPr="00893136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720C54" w:rsidRPr="00634FF0" w:rsidTr="00720C54">
        <w:tc>
          <w:tcPr>
            <w:tcW w:w="2518" w:type="dxa"/>
          </w:tcPr>
          <w:p w:rsidR="00720C54" w:rsidRPr="00634FF0" w:rsidRDefault="00720C54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634FF0">
              <w:rPr>
                <w:rFonts w:ascii="Arial" w:hAnsi="Arial"/>
                <w:sz w:val="22"/>
                <w:szCs w:val="22"/>
              </w:rPr>
              <w:t>Institution</w:t>
            </w:r>
          </w:p>
        </w:tc>
        <w:tc>
          <w:tcPr>
            <w:tcW w:w="6686" w:type="dxa"/>
          </w:tcPr>
          <w:p w:rsidR="00720C54" w:rsidRPr="00893136" w:rsidRDefault="00720C54" w:rsidP="0072254F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93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E1FE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634FF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634FF0">
              <w:rPr>
                <w:rFonts w:ascii="Arial" w:hAnsi="Arial" w:cs="Arial"/>
                <w:sz w:val="22"/>
                <w:szCs w:val="22"/>
              </w:rPr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4F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2134E" w:rsidRPr="00893136" w:rsidRDefault="0032134E" w:rsidP="0072254F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178F8" w:rsidRPr="00634FF0" w:rsidRDefault="003178F8" w:rsidP="0072254F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:rsidR="0042756B" w:rsidRPr="00634FF0" w:rsidRDefault="0042756B" w:rsidP="0072254F">
      <w:pPr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634FF0">
        <w:rPr>
          <w:rFonts w:ascii="Arial" w:hAnsi="Arial" w:cs="Arial"/>
          <w:sz w:val="22"/>
          <w:szCs w:val="22"/>
        </w:rPr>
        <w:t xml:space="preserve">Hiermit erkläre ich mich bereit, Betreuung und Beurteilung (Erstreferat) der Promotionsarbeit von </w:t>
      </w:r>
    </w:p>
    <w:p w:rsidR="003178F8" w:rsidRPr="00634FF0" w:rsidRDefault="0042756B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634FF0">
        <w:rPr>
          <w:rFonts w:ascii="Arial" w:hAnsi="Arial" w:cs="Arial"/>
          <w:sz w:val="22"/>
          <w:szCs w:val="22"/>
          <w:lang w:val="en-GB"/>
        </w:rPr>
        <w:t>This is to confirm that I am prepared to supervise and assess (</w:t>
      </w:r>
      <w:r w:rsidR="00DD6C92" w:rsidRPr="00634FF0">
        <w:rPr>
          <w:rFonts w:ascii="Arial" w:hAnsi="Arial" w:cs="Arial"/>
          <w:sz w:val="22"/>
          <w:szCs w:val="22"/>
          <w:lang w:val="en-GB"/>
        </w:rPr>
        <w:t xml:space="preserve">as </w:t>
      </w:r>
      <w:r w:rsidRPr="00634FF0">
        <w:rPr>
          <w:rFonts w:ascii="Arial" w:hAnsi="Arial" w:cs="Arial"/>
          <w:sz w:val="22"/>
          <w:szCs w:val="22"/>
          <w:lang w:val="en-GB"/>
        </w:rPr>
        <w:t xml:space="preserve">first referee) the </w:t>
      </w:r>
      <w:r w:rsidR="00305B81" w:rsidRPr="00634FF0">
        <w:rPr>
          <w:rFonts w:ascii="Arial" w:hAnsi="Arial" w:cs="Arial"/>
          <w:sz w:val="22"/>
          <w:szCs w:val="22"/>
          <w:lang w:val="en-GB"/>
        </w:rPr>
        <w:t xml:space="preserve">doctoral </w:t>
      </w:r>
      <w:r w:rsidRPr="00634FF0">
        <w:rPr>
          <w:rFonts w:ascii="Arial" w:hAnsi="Arial" w:cs="Arial"/>
          <w:sz w:val="22"/>
          <w:szCs w:val="22"/>
          <w:lang w:val="en-GB"/>
        </w:rPr>
        <w:t xml:space="preserve">thesis </w:t>
      </w:r>
      <w:r w:rsidR="000F17FE" w:rsidRPr="00634FF0">
        <w:rPr>
          <w:rFonts w:ascii="Arial" w:hAnsi="Arial" w:cs="Arial"/>
          <w:sz w:val="22"/>
          <w:szCs w:val="22"/>
          <w:lang w:val="en-GB"/>
        </w:rPr>
        <w:t>of</w:t>
      </w: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305B81" w:rsidRPr="00634FF0" w:rsidRDefault="00305B81" w:rsidP="0072254F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34FF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5" w:name="Text28"/>
      <w:r w:rsidRPr="00634FF0">
        <w:rPr>
          <w:rFonts w:ascii="Arial" w:hAnsi="Arial" w:cs="Arial"/>
          <w:sz w:val="22"/>
          <w:szCs w:val="22"/>
          <w:u w:val="single"/>
        </w:rPr>
        <w:instrText xml:space="preserve"> </w:instrText>
      </w:r>
      <w:r w:rsidR="00AE1FEC">
        <w:rPr>
          <w:rFonts w:ascii="Arial" w:hAnsi="Arial" w:cs="Arial"/>
          <w:sz w:val="22"/>
          <w:szCs w:val="22"/>
          <w:u w:val="single"/>
        </w:rPr>
        <w:instrText>FORMTEXT</w:instrText>
      </w:r>
      <w:r w:rsidRPr="00634FF0">
        <w:rPr>
          <w:rFonts w:ascii="Arial" w:hAnsi="Arial" w:cs="Arial"/>
          <w:sz w:val="22"/>
          <w:szCs w:val="22"/>
          <w:u w:val="single"/>
        </w:rPr>
        <w:instrText xml:space="preserve"> </w:instrText>
      </w:r>
      <w:r w:rsidRPr="00634FF0">
        <w:rPr>
          <w:rFonts w:ascii="Arial" w:hAnsi="Arial" w:cs="Arial"/>
          <w:sz w:val="22"/>
          <w:szCs w:val="22"/>
          <w:u w:val="single"/>
        </w:rPr>
      </w:r>
      <w:r w:rsidRPr="00634FF0">
        <w:rPr>
          <w:rFonts w:ascii="Arial" w:hAnsi="Arial" w:cs="Arial"/>
          <w:sz w:val="22"/>
          <w:szCs w:val="22"/>
          <w:u w:val="single"/>
        </w:rPr>
        <w:fldChar w:fldCharType="separate"/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noProof/>
          <w:sz w:val="22"/>
          <w:szCs w:val="22"/>
          <w:u w:val="single"/>
        </w:rPr>
        <w:t> </w:t>
      </w:r>
      <w:r w:rsidRPr="00634FF0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305B81" w:rsidRPr="00634FF0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</w:p>
    <w:p w:rsidR="003178F8" w:rsidRPr="00634FF0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634FF0">
        <w:rPr>
          <w:rFonts w:ascii="Arial" w:hAnsi="Arial" w:cs="Arial"/>
          <w:sz w:val="22"/>
          <w:szCs w:val="22"/>
        </w:rPr>
        <w:t>(Name)</w:t>
      </w:r>
    </w:p>
    <w:p w:rsidR="003178F8" w:rsidRDefault="003178F8" w:rsidP="0072254F">
      <w:pPr>
        <w:spacing w:line="240" w:lineRule="atLeast"/>
        <w:jc w:val="center"/>
        <w:rPr>
          <w:rFonts w:ascii="Arial" w:hAnsi="Arial" w:cs="Arial"/>
        </w:rPr>
      </w:pPr>
    </w:p>
    <w:p w:rsidR="003178F8" w:rsidRPr="00CF5579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CF5579">
        <w:rPr>
          <w:rFonts w:ascii="Arial" w:hAnsi="Arial" w:cs="Arial"/>
          <w:sz w:val="22"/>
          <w:szCs w:val="22"/>
        </w:rPr>
        <w:t>zu übernehmen. Geräte und ein Arbeitsplatz stehen zur Verfügung.</w:t>
      </w:r>
      <w:r w:rsidR="00185142">
        <w:rPr>
          <w:rFonts w:ascii="Arial" w:hAnsi="Arial" w:cs="Arial"/>
          <w:sz w:val="22"/>
          <w:szCs w:val="22"/>
        </w:rPr>
        <w:t xml:space="preserve"> </w:t>
      </w:r>
    </w:p>
    <w:p w:rsidR="003178F8" w:rsidRDefault="00305B81" w:rsidP="0072254F">
      <w:pPr>
        <w:spacing w:line="240" w:lineRule="atLeast"/>
        <w:rPr>
          <w:rFonts w:ascii="Arial" w:hAnsi="Arial" w:cs="Arial"/>
          <w:sz w:val="22"/>
          <w:szCs w:val="22"/>
        </w:rPr>
      </w:pPr>
      <w:r w:rsidRPr="00CF5579">
        <w:rPr>
          <w:rFonts w:ascii="Arial" w:hAnsi="Arial" w:cs="Arial"/>
          <w:sz w:val="22"/>
          <w:szCs w:val="22"/>
        </w:rPr>
        <w:t>Technical e</w:t>
      </w:r>
      <w:r w:rsidR="00900580" w:rsidRPr="00CF5579">
        <w:rPr>
          <w:rFonts w:ascii="Arial" w:hAnsi="Arial" w:cs="Arial"/>
          <w:sz w:val="22"/>
          <w:szCs w:val="22"/>
        </w:rPr>
        <w:t xml:space="preserve">quipment and laboratory space </w:t>
      </w:r>
      <w:r w:rsidR="000F17FE" w:rsidRPr="00CF5579">
        <w:rPr>
          <w:rFonts w:ascii="Arial" w:hAnsi="Arial" w:cs="Arial"/>
          <w:sz w:val="22"/>
          <w:szCs w:val="22"/>
        </w:rPr>
        <w:t>will be</w:t>
      </w:r>
      <w:r w:rsidRPr="00CF5579">
        <w:rPr>
          <w:rFonts w:ascii="Arial" w:hAnsi="Arial" w:cs="Arial"/>
          <w:sz w:val="22"/>
          <w:szCs w:val="22"/>
        </w:rPr>
        <w:t xml:space="preserve"> provided</w:t>
      </w:r>
      <w:r w:rsidR="00900580" w:rsidRPr="00CF5579">
        <w:rPr>
          <w:rFonts w:ascii="Arial" w:hAnsi="Arial" w:cs="Arial"/>
          <w:sz w:val="22"/>
          <w:szCs w:val="22"/>
        </w:rPr>
        <w:t>.</w:t>
      </w:r>
    </w:p>
    <w:p w:rsidR="00185142" w:rsidRDefault="00185142" w:rsidP="007225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185142" w:rsidRPr="00CF5579" w:rsidRDefault="00185142" w:rsidP="007225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3178F8" w:rsidRPr="00CF5579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3178F8" w:rsidRPr="00CF5579" w:rsidRDefault="003178F8" w:rsidP="007225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3178F8" w:rsidRPr="00CF5579" w:rsidRDefault="003178F8" w:rsidP="00CF5579">
      <w:pPr>
        <w:spacing w:line="240" w:lineRule="atLeast"/>
        <w:rPr>
          <w:rFonts w:ascii="Arial" w:hAnsi="Arial" w:cs="Arial"/>
          <w:sz w:val="22"/>
          <w:szCs w:val="22"/>
        </w:rPr>
      </w:pPr>
      <w:r w:rsidRPr="00CF5579">
        <w:rPr>
          <w:rFonts w:ascii="Arial" w:hAnsi="Arial" w:cs="Arial"/>
          <w:sz w:val="22"/>
          <w:szCs w:val="22"/>
        </w:rPr>
        <w:t>Unterschrift: .......................................................</w:t>
      </w:r>
      <w:r w:rsidRPr="00CF5579">
        <w:rPr>
          <w:rFonts w:ascii="Arial" w:hAnsi="Arial" w:cs="Arial"/>
          <w:sz w:val="22"/>
          <w:szCs w:val="22"/>
        </w:rPr>
        <w:tab/>
        <w:t xml:space="preserve">Datum: </w:t>
      </w:r>
      <w:r w:rsidRPr="00CF5579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6" w:name="Text29"/>
      <w:r w:rsidRPr="00CF5579">
        <w:rPr>
          <w:rFonts w:ascii="Arial" w:hAnsi="Arial" w:cs="Arial"/>
          <w:sz w:val="22"/>
          <w:szCs w:val="22"/>
        </w:rPr>
        <w:instrText xml:space="preserve"> </w:instrText>
      </w:r>
      <w:r w:rsidR="00AE1FEC">
        <w:rPr>
          <w:rFonts w:ascii="Arial" w:hAnsi="Arial" w:cs="Arial"/>
          <w:sz w:val="22"/>
          <w:szCs w:val="22"/>
        </w:rPr>
        <w:instrText>FORMTEXT</w:instrText>
      </w:r>
      <w:r w:rsidRPr="00CF5579">
        <w:rPr>
          <w:rFonts w:ascii="Arial" w:hAnsi="Arial" w:cs="Arial"/>
          <w:sz w:val="22"/>
          <w:szCs w:val="22"/>
        </w:rPr>
        <w:instrText xml:space="preserve"> </w:instrText>
      </w:r>
      <w:r w:rsidRPr="00CF5579">
        <w:rPr>
          <w:rFonts w:ascii="Arial" w:hAnsi="Arial" w:cs="Arial"/>
          <w:sz w:val="22"/>
          <w:szCs w:val="22"/>
        </w:rPr>
      </w:r>
      <w:r w:rsidRPr="00CF5579">
        <w:rPr>
          <w:rFonts w:ascii="Arial" w:hAnsi="Arial" w:cs="Arial"/>
          <w:sz w:val="22"/>
          <w:szCs w:val="22"/>
        </w:rPr>
        <w:fldChar w:fldCharType="separate"/>
      </w:r>
      <w:r w:rsidRPr="00CF5579">
        <w:rPr>
          <w:rFonts w:ascii="Arial" w:hAnsi="Arial" w:cs="Arial"/>
          <w:sz w:val="22"/>
          <w:szCs w:val="22"/>
        </w:rPr>
        <w:t> </w:t>
      </w:r>
      <w:r w:rsidRPr="00CF5579">
        <w:rPr>
          <w:rFonts w:ascii="Arial" w:hAnsi="Arial" w:cs="Arial"/>
          <w:sz w:val="22"/>
          <w:szCs w:val="22"/>
        </w:rPr>
        <w:t> </w:t>
      </w:r>
      <w:r w:rsidRPr="00CF5579">
        <w:rPr>
          <w:rFonts w:ascii="Arial" w:hAnsi="Arial" w:cs="Arial"/>
          <w:sz w:val="22"/>
          <w:szCs w:val="22"/>
        </w:rPr>
        <w:t> </w:t>
      </w:r>
      <w:r w:rsidRPr="00CF5579">
        <w:rPr>
          <w:rFonts w:ascii="Arial" w:hAnsi="Arial" w:cs="Arial"/>
          <w:sz w:val="22"/>
          <w:szCs w:val="22"/>
        </w:rPr>
        <w:t> </w:t>
      </w:r>
      <w:r w:rsidRPr="00CF5579">
        <w:rPr>
          <w:rFonts w:ascii="Arial" w:hAnsi="Arial" w:cs="Arial"/>
          <w:sz w:val="22"/>
          <w:szCs w:val="22"/>
        </w:rPr>
        <w:t> </w:t>
      </w:r>
      <w:r w:rsidRPr="00CF5579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00580" w:rsidRPr="00CF5579" w:rsidRDefault="00900580" w:rsidP="00CF5579">
      <w:pPr>
        <w:spacing w:line="240" w:lineRule="atLeast"/>
        <w:rPr>
          <w:rFonts w:ascii="Arial" w:hAnsi="Arial" w:cs="Arial"/>
          <w:sz w:val="22"/>
          <w:szCs w:val="22"/>
        </w:rPr>
      </w:pPr>
      <w:r w:rsidRPr="00CF5579">
        <w:rPr>
          <w:rFonts w:ascii="Arial" w:hAnsi="Arial" w:cs="Arial"/>
          <w:sz w:val="22"/>
          <w:szCs w:val="22"/>
        </w:rPr>
        <w:t>Signature:</w:t>
      </w:r>
      <w:r w:rsidRPr="00CF5579">
        <w:rPr>
          <w:rFonts w:ascii="Arial" w:hAnsi="Arial" w:cs="Arial"/>
          <w:sz w:val="22"/>
          <w:szCs w:val="22"/>
        </w:rPr>
        <w:tab/>
      </w:r>
      <w:r w:rsidR="00CF5579">
        <w:rPr>
          <w:rFonts w:ascii="Arial" w:hAnsi="Arial" w:cs="Arial"/>
          <w:sz w:val="22"/>
          <w:szCs w:val="22"/>
        </w:rPr>
        <w:tab/>
      </w:r>
      <w:r w:rsidR="00CF5579">
        <w:rPr>
          <w:rFonts w:ascii="Arial" w:hAnsi="Arial" w:cs="Arial"/>
          <w:sz w:val="22"/>
          <w:szCs w:val="22"/>
        </w:rPr>
        <w:tab/>
      </w:r>
      <w:r w:rsidR="00CF5579">
        <w:rPr>
          <w:rFonts w:ascii="Arial" w:hAnsi="Arial" w:cs="Arial"/>
          <w:sz w:val="22"/>
          <w:szCs w:val="22"/>
        </w:rPr>
        <w:tab/>
      </w:r>
      <w:r w:rsidR="00CF5579">
        <w:rPr>
          <w:rFonts w:ascii="Arial" w:hAnsi="Arial" w:cs="Arial"/>
          <w:sz w:val="22"/>
          <w:szCs w:val="22"/>
        </w:rPr>
        <w:tab/>
      </w:r>
      <w:r w:rsidR="00CF5579">
        <w:rPr>
          <w:rFonts w:ascii="Arial" w:hAnsi="Arial" w:cs="Arial"/>
          <w:sz w:val="22"/>
          <w:szCs w:val="22"/>
        </w:rPr>
        <w:tab/>
      </w:r>
      <w:r w:rsidRPr="00CF5579">
        <w:rPr>
          <w:rFonts w:ascii="Arial" w:hAnsi="Arial" w:cs="Arial"/>
          <w:sz w:val="22"/>
          <w:szCs w:val="22"/>
        </w:rPr>
        <w:t>Date:</w:t>
      </w:r>
    </w:p>
    <w:p w:rsidR="00F71271" w:rsidRPr="00CF5579" w:rsidRDefault="00F71271" w:rsidP="00CF5579">
      <w:pPr>
        <w:spacing w:line="240" w:lineRule="atLeast"/>
        <w:rPr>
          <w:rFonts w:ascii="Arial" w:hAnsi="Arial" w:cs="Arial"/>
          <w:sz w:val="22"/>
          <w:szCs w:val="22"/>
        </w:rPr>
      </w:pPr>
    </w:p>
    <w:p w:rsidR="00F71271" w:rsidRDefault="00F71271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F85283" w:rsidRDefault="00F85283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F85283" w:rsidRDefault="00F85283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lang w:val="en-GB"/>
        </w:rPr>
      </w:pPr>
    </w:p>
    <w:p w:rsidR="00185142" w:rsidRP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:rsidR="00185142" w:rsidRP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:rsidR="00185142" w:rsidRP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85142">
        <w:rPr>
          <w:rFonts w:ascii="Arial" w:hAnsi="Arial" w:cs="Arial"/>
          <w:b/>
          <w:sz w:val="22"/>
          <w:szCs w:val="22"/>
          <w:u w:val="single"/>
          <w:lang w:val="en-GB"/>
        </w:rPr>
        <w:t>Anhang/Attachment:</w:t>
      </w:r>
    </w:p>
    <w:p w:rsidR="00185142" w:rsidRPr="00185142" w:rsidRDefault="00185142" w:rsidP="0072254F">
      <w:pPr>
        <w:tabs>
          <w:tab w:val="left" w:pos="5387"/>
        </w:tabs>
        <w:spacing w:line="240" w:lineRule="atLeast"/>
        <w:rPr>
          <w:rFonts w:ascii="Arial" w:hAnsi="Arial" w:cs="Arial"/>
          <w:sz w:val="22"/>
          <w:szCs w:val="22"/>
          <w:lang w:val="en-GB"/>
        </w:rPr>
      </w:pPr>
      <w:r w:rsidRPr="00185142">
        <w:rPr>
          <w:rFonts w:ascii="Arial" w:hAnsi="Arial" w:cs="Arial"/>
          <w:sz w:val="22"/>
          <w:szCs w:val="22"/>
          <w:lang w:val="en-GB"/>
        </w:rPr>
        <w:t>Betreuungsvereinbarung/Thesis Agreement</w:t>
      </w:r>
    </w:p>
    <w:sectPr w:rsidR="00185142" w:rsidRPr="00185142">
      <w:footnotePr>
        <w:numRestart w:val="eachSect"/>
      </w:footnotePr>
      <w:pgSz w:w="11907" w:h="16840" w:code="9"/>
      <w:pgMar w:top="567" w:right="851" w:bottom="567" w:left="851" w:header="23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5A" w:rsidRDefault="0090115A" w:rsidP="00F71765">
      <w:r>
        <w:separator/>
      </w:r>
    </w:p>
  </w:endnote>
  <w:endnote w:type="continuationSeparator" w:id="0">
    <w:p w:rsidR="0090115A" w:rsidRDefault="0090115A" w:rsidP="00F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FE" w:rsidRPr="0062273D" w:rsidRDefault="007E7DFE" w:rsidP="00F96C31">
    <w:pPr>
      <w:pStyle w:val="Fuzeile"/>
      <w:rPr>
        <w:rFonts w:ascii="Arial" w:hAnsi="Arial" w:cs="Arial"/>
        <w:sz w:val="17"/>
        <w:szCs w:val="17"/>
      </w:rPr>
    </w:pPr>
    <w:r w:rsidRPr="0062273D">
      <w:rPr>
        <w:rFonts w:ascii="Arial" w:hAnsi="Arial" w:cs="Arial"/>
        <w:sz w:val="17"/>
        <w:szCs w:val="17"/>
      </w:rPr>
      <w:t xml:space="preserve">* Zutreffendes bitte ankreuzen /Please mark </w:t>
    </w:r>
    <w:r>
      <w:rPr>
        <w:rFonts w:ascii="Arial" w:hAnsi="Arial" w:cs="Arial"/>
        <w:sz w:val="17"/>
        <w:szCs w:val="17"/>
      </w:rPr>
      <w:t>which one applies</w:t>
    </w:r>
  </w:p>
  <w:p w:rsidR="007E7DFE" w:rsidRDefault="007E7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5A" w:rsidRDefault="0090115A" w:rsidP="00F71765">
      <w:r>
        <w:separator/>
      </w:r>
    </w:p>
  </w:footnote>
  <w:footnote w:type="continuationSeparator" w:id="0">
    <w:p w:rsidR="0090115A" w:rsidRDefault="0090115A" w:rsidP="00F7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FE" w:rsidRDefault="007E7DFE" w:rsidP="00F71765">
    <w:pPr>
      <w:pStyle w:val="Kopfzeile"/>
      <w:jc w:val="center"/>
    </w:pPr>
  </w:p>
  <w:p w:rsidR="007E7DFE" w:rsidRDefault="007E7DFE">
    <w:pPr>
      <w:pStyle w:val="Kopfzeile"/>
    </w:pPr>
    <w:r>
      <w:rPr>
        <w:noProof/>
      </w:rPr>
      <w:tab/>
    </w:r>
    <w:r w:rsidR="00AE1FEC" w:rsidRPr="00125772">
      <w:rPr>
        <w:noProof/>
      </w:rPr>
      <w:drawing>
        <wp:inline distT="0" distB="0" distL="0" distR="0">
          <wp:extent cx="3174365" cy="983615"/>
          <wp:effectExtent l="0" t="0" r="0" b="0"/>
          <wp:docPr id="1" name="Bild 2" descr="http://www.uni-oldenburg.de/aktuell/nlogo/signetdl/tif/uniol_std_2f_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uni-oldenburg.de/aktuell/nlogo/signetdl/tif/uniol_std_2f_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DFE" w:rsidRDefault="007E7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68E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4209E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2" w15:restartNumberingAfterBreak="0">
    <w:nsid w:val="0E1F6ACB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 w15:restartNumberingAfterBreak="0">
    <w:nsid w:val="1CAD618D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3A2F65FF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 w15:restartNumberingAfterBreak="0">
    <w:nsid w:val="3BB2571B"/>
    <w:multiLevelType w:val="hybridMultilevel"/>
    <w:tmpl w:val="25D253C8"/>
    <w:lvl w:ilvl="0" w:tplc="0D3A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953C6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7" w15:restartNumberingAfterBreak="0">
    <w:nsid w:val="3E1864F1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8" w15:restartNumberingAfterBreak="0">
    <w:nsid w:val="43AD73E2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9" w15:restartNumberingAfterBreak="0">
    <w:nsid w:val="43D61ED5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50E9452D"/>
    <w:multiLevelType w:val="hybridMultilevel"/>
    <w:tmpl w:val="932A3442"/>
    <w:lvl w:ilvl="0" w:tplc="14A698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06ADC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5B00456C"/>
    <w:multiLevelType w:val="multilevel"/>
    <w:tmpl w:val="2490F87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749601BA"/>
    <w:multiLevelType w:val="multilevel"/>
    <w:tmpl w:val="CA9448B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4" w15:restartNumberingAfterBreak="0">
    <w:nsid w:val="778B5696"/>
    <w:multiLevelType w:val="multilevel"/>
    <w:tmpl w:val="F04A0A8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0"/>
    <w:rsid w:val="00014930"/>
    <w:rsid w:val="0004119A"/>
    <w:rsid w:val="000518A3"/>
    <w:rsid w:val="000625B3"/>
    <w:rsid w:val="00065E4D"/>
    <w:rsid w:val="000925F6"/>
    <w:rsid w:val="000A5F7A"/>
    <w:rsid w:val="000C5A3D"/>
    <w:rsid w:val="000F0151"/>
    <w:rsid w:val="000F17FE"/>
    <w:rsid w:val="0012223C"/>
    <w:rsid w:val="001347E9"/>
    <w:rsid w:val="00150564"/>
    <w:rsid w:val="00185142"/>
    <w:rsid w:val="0019490C"/>
    <w:rsid w:val="001C4BE8"/>
    <w:rsid w:val="001D068C"/>
    <w:rsid w:val="00202BB1"/>
    <w:rsid w:val="002218BB"/>
    <w:rsid w:val="00251A04"/>
    <w:rsid w:val="0026375F"/>
    <w:rsid w:val="002B1D72"/>
    <w:rsid w:val="002C08E3"/>
    <w:rsid w:val="002C37C8"/>
    <w:rsid w:val="002E00C3"/>
    <w:rsid w:val="002F277D"/>
    <w:rsid w:val="00301DC6"/>
    <w:rsid w:val="0030490A"/>
    <w:rsid w:val="00305B81"/>
    <w:rsid w:val="00316831"/>
    <w:rsid w:val="003178F8"/>
    <w:rsid w:val="0032134E"/>
    <w:rsid w:val="003439BB"/>
    <w:rsid w:val="00374FD0"/>
    <w:rsid w:val="00376ED0"/>
    <w:rsid w:val="003A4E8C"/>
    <w:rsid w:val="003C7B89"/>
    <w:rsid w:val="003E2673"/>
    <w:rsid w:val="003F5940"/>
    <w:rsid w:val="0042756B"/>
    <w:rsid w:val="00452F12"/>
    <w:rsid w:val="00465474"/>
    <w:rsid w:val="004954FE"/>
    <w:rsid w:val="00511A12"/>
    <w:rsid w:val="00523C43"/>
    <w:rsid w:val="00562BC7"/>
    <w:rsid w:val="00572DDA"/>
    <w:rsid w:val="005858A2"/>
    <w:rsid w:val="005A4383"/>
    <w:rsid w:val="005B135F"/>
    <w:rsid w:val="005B5A4B"/>
    <w:rsid w:val="005B62A4"/>
    <w:rsid w:val="005C5EB7"/>
    <w:rsid w:val="005E0970"/>
    <w:rsid w:val="0060095B"/>
    <w:rsid w:val="00604613"/>
    <w:rsid w:val="00634FF0"/>
    <w:rsid w:val="00635643"/>
    <w:rsid w:val="006A0F89"/>
    <w:rsid w:val="006A7466"/>
    <w:rsid w:val="006C4B6F"/>
    <w:rsid w:val="006D66B5"/>
    <w:rsid w:val="006E1EDD"/>
    <w:rsid w:val="006E2177"/>
    <w:rsid w:val="0070454A"/>
    <w:rsid w:val="00706D61"/>
    <w:rsid w:val="00720C54"/>
    <w:rsid w:val="00721FE4"/>
    <w:rsid w:val="0072254F"/>
    <w:rsid w:val="00762A58"/>
    <w:rsid w:val="007C35BC"/>
    <w:rsid w:val="007D43F3"/>
    <w:rsid w:val="007E7DFE"/>
    <w:rsid w:val="00801C2C"/>
    <w:rsid w:val="00826C5D"/>
    <w:rsid w:val="008457F9"/>
    <w:rsid w:val="00893136"/>
    <w:rsid w:val="008E422A"/>
    <w:rsid w:val="008F3C73"/>
    <w:rsid w:val="00900580"/>
    <w:rsid w:val="0090115A"/>
    <w:rsid w:val="009207B5"/>
    <w:rsid w:val="0092336C"/>
    <w:rsid w:val="009612D4"/>
    <w:rsid w:val="009A2115"/>
    <w:rsid w:val="009A77FF"/>
    <w:rsid w:val="009E2726"/>
    <w:rsid w:val="00A20662"/>
    <w:rsid w:val="00A422A8"/>
    <w:rsid w:val="00A54295"/>
    <w:rsid w:val="00A62C29"/>
    <w:rsid w:val="00A646D0"/>
    <w:rsid w:val="00A716EE"/>
    <w:rsid w:val="00A94809"/>
    <w:rsid w:val="00AB5499"/>
    <w:rsid w:val="00AE04A2"/>
    <w:rsid w:val="00AE1FEC"/>
    <w:rsid w:val="00B01B2B"/>
    <w:rsid w:val="00B37D89"/>
    <w:rsid w:val="00B84B7F"/>
    <w:rsid w:val="00B95591"/>
    <w:rsid w:val="00BA6D57"/>
    <w:rsid w:val="00BC3F3F"/>
    <w:rsid w:val="00BD6548"/>
    <w:rsid w:val="00C27A6A"/>
    <w:rsid w:val="00C5155E"/>
    <w:rsid w:val="00CF5579"/>
    <w:rsid w:val="00D15D5E"/>
    <w:rsid w:val="00DA47C1"/>
    <w:rsid w:val="00DB6E76"/>
    <w:rsid w:val="00DC241E"/>
    <w:rsid w:val="00DC5E46"/>
    <w:rsid w:val="00DD6C92"/>
    <w:rsid w:val="00DF3032"/>
    <w:rsid w:val="00E00808"/>
    <w:rsid w:val="00EB05A4"/>
    <w:rsid w:val="00EC4E69"/>
    <w:rsid w:val="00EC7B2E"/>
    <w:rsid w:val="00F158BE"/>
    <w:rsid w:val="00F168C2"/>
    <w:rsid w:val="00F300D9"/>
    <w:rsid w:val="00F50D04"/>
    <w:rsid w:val="00F67E71"/>
    <w:rsid w:val="00F71271"/>
    <w:rsid w:val="00F71765"/>
    <w:rsid w:val="00F74AEA"/>
    <w:rsid w:val="00F85283"/>
    <w:rsid w:val="00F93E50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4DBAFE-1582-4CDD-891E-7738B59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00" w:lineRule="exact"/>
    </w:pPr>
    <w:rPr>
      <w:rFonts w:ascii="Arial" w:hAnsi="Arial" w:cs="Arial"/>
      <w:b/>
      <w:sz w:val="28"/>
    </w:rPr>
  </w:style>
  <w:style w:type="paragraph" w:styleId="Textkrper-Zeileneinzug">
    <w:name w:val="Body Text Indent"/>
    <w:basedOn w:val="Standard"/>
    <w:pPr>
      <w:tabs>
        <w:tab w:val="left" w:pos="567"/>
      </w:tabs>
      <w:spacing w:line="200" w:lineRule="exact"/>
      <w:ind w:left="567" w:hanging="567"/>
    </w:pPr>
    <w:rPr>
      <w:rFonts w:ascii="Arial" w:hAnsi="Arial" w:cs="Arial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71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65"/>
  </w:style>
  <w:style w:type="paragraph" w:styleId="Fuzeile">
    <w:name w:val="footer"/>
    <w:basedOn w:val="Standard"/>
    <w:link w:val="FuzeileZchn"/>
    <w:rsid w:val="00F717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1765"/>
  </w:style>
  <w:style w:type="character" w:styleId="Kommentarzeichen">
    <w:name w:val="annotation reference"/>
    <w:rsid w:val="0015056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50564"/>
    <w:rPr>
      <w:sz w:val="24"/>
      <w:szCs w:val="24"/>
    </w:rPr>
  </w:style>
  <w:style w:type="character" w:customStyle="1" w:styleId="KommentartextZchn">
    <w:name w:val="Kommentartext Zchn"/>
    <w:link w:val="Kommentartext"/>
    <w:rsid w:val="0015056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15056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50564"/>
    <w:rPr>
      <w:b/>
      <w:bCs/>
      <w:sz w:val="24"/>
      <w:szCs w:val="24"/>
    </w:rPr>
  </w:style>
  <w:style w:type="paragraph" w:styleId="FarbigeSchattierung-Akzent1">
    <w:name w:val="Colorful Shading Accent 1"/>
    <w:hidden/>
    <w:uiPriority w:val="99"/>
    <w:semiHidden/>
    <w:rsid w:val="0051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11217~1.W2K\LOKALE~1\Temp\antrag%20auf%20zulassung-fre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zulassung-frei.dot</Template>
  <TotalTime>0</TotalTime>
  <Pages>4</Pages>
  <Words>971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als doktorand/in</vt:lpstr>
    </vt:vector>
  </TitlesOfParts>
  <Company>Geschäftsstelle FB7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als doktorand/in</dc:title>
  <dc:subject/>
  <dc:creator>11217</dc:creator>
  <cp:keywords/>
  <cp:lastModifiedBy>Anna Schlünzen</cp:lastModifiedBy>
  <cp:revision>2</cp:revision>
  <cp:lastPrinted>2014-10-10T09:49:00Z</cp:lastPrinted>
  <dcterms:created xsi:type="dcterms:W3CDTF">2020-01-13T13:34:00Z</dcterms:created>
  <dcterms:modified xsi:type="dcterms:W3CDTF">2020-01-13T13:34:00Z</dcterms:modified>
</cp:coreProperties>
</file>