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1409"/>
      </w:tblGrid>
      <w:tr w:rsidR="008419E1" w:rsidRPr="00E42F22" w:rsidTr="003533E5">
        <w:trPr>
          <w:trHeight w:val="567"/>
        </w:trPr>
        <w:tc>
          <w:tcPr>
            <w:tcW w:w="878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shd w:val="clear" w:color="auto" w:fill="FFFF99"/>
            <w:vAlign w:val="center"/>
          </w:tcPr>
          <w:p w:rsidR="00D11DEE" w:rsidRPr="00D11DEE" w:rsidRDefault="007D78E0" w:rsidP="007D78E0">
            <w:pPr>
              <w:shd w:val="clear" w:color="auto" w:fill="FFFF99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A5 –</w:t>
            </w:r>
          </w:p>
        </w:tc>
      </w:tr>
      <w:tr w:rsidR="008419E1" w:rsidRPr="005114FB" w:rsidTr="0030353B">
        <w:trPr>
          <w:trHeight w:val="62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9E1" w:rsidRPr="005825EF" w:rsidRDefault="00551F08" w:rsidP="007D78E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A5</w:t>
            </w:r>
            <w:r w:rsidR="007D78E0">
              <w:rPr>
                <w:rFonts w:ascii="Arial" w:hAnsi="Arial" w:cs="Arial"/>
                <w:sz w:val="28"/>
                <w:szCs w:val="28"/>
                <w:lang w:val="en-GB"/>
              </w:rPr>
              <w:t>-0</w:t>
            </w:r>
            <w:r w:rsidR="008419E1" w:rsidRPr="005825EF"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  <w:r w:rsidR="007D78E0">
              <w:rPr>
                <w:rFonts w:ascii="Arial" w:hAnsi="Arial" w:cs="Arial"/>
                <w:sz w:val="28"/>
                <w:szCs w:val="28"/>
                <w:lang w:val="en-GB"/>
              </w:rPr>
              <w:t>032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9E1" w:rsidRPr="005114FB" w:rsidRDefault="000522BC" w:rsidP="005114FB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557E2B">
              <w:rPr>
                <w:rFonts w:ascii="Arial" w:hAnsi="Arial" w:cs="Arial"/>
                <w:sz w:val="28"/>
                <w:szCs w:val="28"/>
              </w:rPr>
              <w:t>pl</w:t>
            </w:r>
            <w:proofErr w:type="spellEnd"/>
            <w:r w:rsidR="00557E2B">
              <w:rPr>
                <w:rFonts w:ascii="Arial" w:hAnsi="Arial" w:cs="Arial"/>
                <w:sz w:val="28"/>
                <w:szCs w:val="28"/>
              </w:rPr>
              <w:t>. Dr. Johannes Pankau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9E1" w:rsidRPr="0030353B" w:rsidRDefault="0030353B" w:rsidP="008419E1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4315</w:t>
            </w:r>
          </w:p>
        </w:tc>
      </w:tr>
      <w:tr w:rsidR="008B7E58" w:rsidRPr="005114FB" w:rsidTr="0030353B">
        <w:trPr>
          <w:trHeight w:val="62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E58" w:rsidRPr="005825EF" w:rsidRDefault="008B7E58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A5-1</w:t>
            </w: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145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E58" w:rsidRPr="005114FB" w:rsidRDefault="008B7E58" w:rsidP="008B7E58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Katja Kaboth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E58" w:rsidRPr="005825EF" w:rsidRDefault="008B7E58" w:rsidP="008B7E58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783</w:t>
            </w:r>
          </w:p>
        </w:tc>
      </w:tr>
    </w:tbl>
    <w:p w:rsidR="00EE7787" w:rsidRDefault="00EE7787" w:rsidP="00A84406">
      <w:pPr>
        <w:jc w:val="center"/>
        <w:rPr>
          <w:rFonts w:ascii="Arial" w:hAnsi="Arial" w:cs="Arial"/>
          <w:b/>
          <w:lang w:val="en-US"/>
        </w:rPr>
      </w:pPr>
    </w:p>
    <w:tbl>
      <w:tblPr>
        <w:tblW w:w="8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611"/>
        <w:gridCol w:w="1316"/>
      </w:tblGrid>
      <w:tr w:rsidR="008B7E58" w:rsidRPr="005114FB" w:rsidTr="003533E5">
        <w:trPr>
          <w:trHeight w:val="567"/>
        </w:trPr>
        <w:tc>
          <w:tcPr>
            <w:tcW w:w="873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shd w:val="clear" w:color="auto" w:fill="FFFF99"/>
            <w:vAlign w:val="center"/>
          </w:tcPr>
          <w:p w:rsidR="008B7E58" w:rsidRPr="00DA62F4" w:rsidRDefault="008B7E58" w:rsidP="008B7E5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shd w:val="clear" w:color="auto" w:fill="FFFF99"/>
                <w:lang w:val="en-US"/>
              </w:rPr>
            </w:pPr>
            <w:r w:rsidRPr="00DA62F4">
              <w:rPr>
                <w:rFonts w:ascii="Arial" w:hAnsi="Arial" w:cs="Arial"/>
                <w:b/>
                <w:sz w:val="32"/>
                <w:szCs w:val="32"/>
                <w:shd w:val="clear" w:color="auto" w:fill="FFFF99"/>
                <w:lang w:val="en-US"/>
              </w:rPr>
              <w:t xml:space="preserve">A10 – </w:t>
            </w:r>
            <w:r>
              <w:rPr>
                <w:rFonts w:ascii="Arial" w:hAnsi="Arial" w:cs="Arial"/>
                <w:b/>
                <w:sz w:val="32"/>
                <w:szCs w:val="32"/>
                <w:shd w:val="clear" w:color="auto" w:fill="FFFF99"/>
                <w:lang w:val="en-US"/>
              </w:rPr>
              <w:t>0</w:t>
            </w:r>
            <w:r w:rsidRPr="003533E5">
              <w:rPr>
                <w:rFonts w:ascii="Arial" w:hAnsi="Arial" w:cs="Arial"/>
                <w:b/>
                <w:sz w:val="32"/>
                <w:szCs w:val="32"/>
                <w:shd w:val="clear" w:color="auto" w:fill="FFFF99"/>
              </w:rPr>
              <w:t xml:space="preserve"> Erdgescho</w:t>
            </w:r>
            <w:r w:rsidR="003533E5" w:rsidRPr="003533E5">
              <w:rPr>
                <w:rFonts w:ascii="Arial" w:hAnsi="Arial" w:cs="Arial"/>
                <w:b/>
                <w:sz w:val="32"/>
                <w:szCs w:val="32"/>
                <w:shd w:val="clear" w:color="auto" w:fill="FFFF99"/>
              </w:rPr>
              <w:t>ss</w:t>
            </w:r>
          </w:p>
        </w:tc>
      </w:tr>
      <w:tr w:rsidR="00B51AC2" w:rsidRPr="008B7E58" w:rsidTr="0030353B">
        <w:trPr>
          <w:trHeight w:val="624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C2" w:rsidRDefault="00B51AC2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A10-0-001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C2" w:rsidRDefault="00B51AC2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Fachschaft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Germanistik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C2" w:rsidRPr="008B7E58" w:rsidRDefault="00B51AC2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2782</w:t>
            </w:r>
          </w:p>
        </w:tc>
      </w:tr>
      <w:tr w:rsidR="008B7E58" w:rsidRPr="008B7E58" w:rsidTr="0030353B">
        <w:trPr>
          <w:trHeight w:val="624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58" w:rsidRPr="005825EF" w:rsidRDefault="008B7E58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A10-0</w:t>
            </w: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002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58" w:rsidRPr="008B7E58" w:rsidRDefault="008B7E58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Dominik Orth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58" w:rsidRPr="008B7E58" w:rsidRDefault="008B7E58" w:rsidP="008B7E5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B7E58">
              <w:rPr>
                <w:rFonts w:ascii="Arial" w:hAnsi="Arial" w:cs="Arial"/>
                <w:sz w:val="28"/>
                <w:szCs w:val="28"/>
                <w:lang w:val="en-GB"/>
              </w:rPr>
              <w:t>4192</w:t>
            </w:r>
          </w:p>
        </w:tc>
      </w:tr>
    </w:tbl>
    <w:p w:rsidR="008B7E58" w:rsidRPr="007D78E0" w:rsidRDefault="008B7E58" w:rsidP="008B7E58">
      <w:pPr>
        <w:rPr>
          <w:rFonts w:ascii="Arial" w:hAnsi="Arial" w:cs="Arial"/>
          <w:b/>
          <w:lang w:val="en-US"/>
        </w:rPr>
      </w:pPr>
    </w:p>
    <w:tbl>
      <w:tblPr>
        <w:tblW w:w="8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611"/>
        <w:gridCol w:w="1316"/>
      </w:tblGrid>
      <w:tr w:rsidR="001C2EEC" w:rsidRPr="005114FB" w:rsidTr="003533E5">
        <w:trPr>
          <w:trHeight w:val="567"/>
        </w:trPr>
        <w:tc>
          <w:tcPr>
            <w:tcW w:w="873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shd w:val="clear" w:color="auto" w:fill="FFFF99"/>
            <w:vAlign w:val="center"/>
          </w:tcPr>
          <w:p w:rsidR="001C2EEC" w:rsidRPr="00DA62F4" w:rsidRDefault="001C2EEC" w:rsidP="008419E1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shd w:val="clear" w:color="auto" w:fill="FFFF99"/>
                <w:lang w:val="en-US"/>
              </w:rPr>
            </w:pPr>
            <w:r w:rsidRPr="00DA62F4">
              <w:rPr>
                <w:rFonts w:ascii="Arial" w:hAnsi="Arial" w:cs="Arial"/>
                <w:b/>
                <w:sz w:val="32"/>
                <w:szCs w:val="32"/>
                <w:shd w:val="clear" w:color="auto" w:fill="FFFF99"/>
                <w:lang w:val="en-US"/>
              </w:rPr>
              <w:t>A10 – 1. Stock</w:t>
            </w:r>
          </w:p>
        </w:tc>
      </w:tr>
      <w:tr w:rsidR="001C2EEC" w:rsidRPr="005825EF" w:rsidTr="008B39AA">
        <w:trPr>
          <w:trHeight w:hRule="exact" w:val="964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A10-1-112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EC" w:rsidRPr="005114FB" w:rsidRDefault="001C2EE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114FB">
              <w:rPr>
                <w:rFonts w:ascii="Arial" w:hAnsi="Arial" w:cs="Arial"/>
                <w:sz w:val="28"/>
                <w:szCs w:val="28"/>
                <w:lang w:val="en-GB"/>
              </w:rPr>
              <w:t>Kristian Berg</w:t>
            </w:r>
          </w:p>
          <w:p w:rsidR="001C2EEC" w:rsidRPr="00F05686" w:rsidRDefault="006B0C6A" w:rsidP="001C2EE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114FB">
              <w:rPr>
                <w:rFonts w:ascii="Arial" w:hAnsi="Arial" w:cs="Arial"/>
                <w:sz w:val="28"/>
                <w:szCs w:val="28"/>
                <w:lang w:val="en-GB"/>
              </w:rPr>
              <w:t xml:space="preserve">Rebecca </w:t>
            </w:r>
            <w:r w:rsidRPr="00F05686">
              <w:rPr>
                <w:rFonts w:ascii="Arial" w:hAnsi="Arial" w:cs="Arial"/>
                <w:sz w:val="28"/>
                <w:szCs w:val="28"/>
                <w:lang w:val="en-US"/>
              </w:rPr>
              <w:t>Barghorn</w:t>
            </w:r>
          </w:p>
          <w:p w:rsidR="00F05686" w:rsidRPr="0057276B" w:rsidRDefault="00F05686" w:rsidP="00F05686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57276B">
              <w:rPr>
                <w:rFonts w:ascii="Arial" w:hAnsi="Arial" w:cs="Arial"/>
                <w:sz w:val="28"/>
                <w:szCs w:val="28"/>
              </w:rPr>
              <w:t>apl. Prof. Dr. Franz Januschek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EC" w:rsidRPr="005825EF" w:rsidRDefault="001C2EEC" w:rsidP="00E42F22">
            <w:pPr>
              <w:tabs>
                <w:tab w:val="right" w:pos="5562"/>
              </w:tabs>
              <w:spacing w:before="480" w:after="480"/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4547</w:t>
            </w:r>
          </w:p>
        </w:tc>
      </w:tr>
      <w:tr w:rsidR="001C2EEC" w:rsidRPr="005825EF" w:rsidTr="0030353B">
        <w:trPr>
          <w:trHeight w:val="624"/>
        </w:trPr>
        <w:tc>
          <w:tcPr>
            <w:tcW w:w="1810" w:type="dxa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A10-1-113</w:t>
            </w:r>
          </w:p>
        </w:tc>
        <w:tc>
          <w:tcPr>
            <w:tcW w:w="5611" w:type="dxa"/>
            <w:vAlign w:val="center"/>
          </w:tcPr>
          <w:p w:rsidR="001C2EEC" w:rsidRPr="005825EF" w:rsidRDefault="001C2EE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Prof. Dr.</w:t>
            </w:r>
            <w:r w:rsidRPr="003533E5">
              <w:rPr>
                <w:rFonts w:ascii="Arial" w:hAnsi="Arial" w:cs="Arial"/>
                <w:sz w:val="28"/>
                <w:szCs w:val="28"/>
              </w:rPr>
              <w:t xml:space="preserve"> Jörg</w:t>
            </w: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 xml:space="preserve"> Peters</w:t>
            </w:r>
          </w:p>
        </w:tc>
        <w:tc>
          <w:tcPr>
            <w:tcW w:w="1316" w:type="dxa"/>
            <w:vAlign w:val="center"/>
          </w:tcPr>
          <w:p w:rsidR="001C2EEC" w:rsidRPr="005825EF" w:rsidRDefault="001C2EEC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4589</w:t>
            </w:r>
          </w:p>
        </w:tc>
      </w:tr>
      <w:tr w:rsidR="001C2EEC" w:rsidRPr="005825EF" w:rsidTr="0030353B">
        <w:trPr>
          <w:trHeight w:val="624"/>
        </w:trPr>
        <w:tc>
          <w:tcPr>
            <w:tcW w:w="1810" w:type="dxa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A10-1-115</w:t>
            </w:r>
          </w:p>
        </w:tc>
        <w:tc>
          <w:tcPr>
            <w:tcW w:w="5611" w:type="dxa"/>
            <w:vAlign w:val="center"/>
          </w:tcPr>
          <w:p w:rsidR="001C2EEC" w:rsidRPr="005825EF" w:rsidRDefault="001C2EE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Prof. Dr. Nanna Fuhrhop</w:t>
            </w:r>
          </w:p>
        </w:tc>
        <w:tc>
          <w:tcPr>
            <w:tcW w:w="1316" w:type="dxa"/>
            <w:vAlign w:val="center"/>
          </w:tcPr>
          <w:p w:rsidR="001C2EEC" w:rsidRPr="005825EF" w:rsidRDefault="001C2EEC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2348</w:t>
            </w:r>
          </w:p>
        </w:tc>
      </w:tr>
      <w:tr w:rsidR="001C2EEC" w:rsidRPr="005825EF" w:rsidTr="0030353B">
        <w:trPr>
          <w:trHeight w:val="624"/>
        </w:trPr>
        <w:tc>
          <w:tcPr>
            <w:tcW w:w="1810" w:type="dxa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A10-1-116</w:t>
            </w:r>
          </w:p>
        </w:tc>
        <w:tc>
          <w:tcPr>
            <w:tcW w:w="5611" w:type="dxa"/>
            <w:vAlign w:val="center"/>
          </w:tcPr>
          <w:p w:rsidR="001C2EEC" w:rsidRPr="005825EF" w:rsidRDefault="001C2EEC" w:rsidP="00033752">
            <w:pPr>
              <w:tabs>
                <w:tab w:val="right" w:pos="5593"/>
              </w:tabs>
              <w:ind w:right="-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 xml:space="preserve">Prof. Dr. </w:t>
            </w:r>
            <w:r w:rsidR="00033752">
              <w:rPr>
                <w:rFonts w:ascii="Arial" w:hAnsi="Arial" w:cs="Arial"/>
                <w:sz w:val="28"/>
                <w:szCs w:val="28"/>
                <w:lang w:val="en-GB"/>
              </w:rPr>
              <w:t>Albrecht Hausmann</w:t>
            </w:r>
          </w:p>
        </w:tc>
        <w:tc>
          <w:tcPr>
            <w:tcW w:w="1316" w:type="dxa"/>
            <w:vAlign w:val="center"/>
          </w:tcPr>
          <w:p w:rsidR="001C2EEC" w:rsidRPr="005825EF" w:rsidRDefault="001C2EEC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4925</w:t>
            </w:r>
          </w:p>
        </w:tc>
      </w:tr>
      <w:tr w:rsidR="001C2EEC" w:rsidRPr="005825EF" w:rsidTr="0030353B">
        <w:trPr>
          <w:trHeight w:val="624"/>
        </w:trPr>
        <w:tc>
          <w:tcPr>
            <w:tcW w:w="1810" w:type="dxa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A10-1-117</w:t>
            </w:r>
          </w:p>
        </w:tc>
        <w:tc>
          <w:tcPr>
            <w:tcW w:w="5611" w:type="dxa"/>
            <w:vAlign w:val="center"/>
          </w:tcPr>
          <w:p w:rsidR="001C2EEC" w:rsidRPr="005825EF" w:rsidRDefault="001C2EEC" w:rsidP="001C2EEC">
            <w:pPr>
              <w:tabs>
                <w:tab w:val="right" w:pos="5593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Bettina Morcinek</w:t>
            </w:r>
            <w:r w:rsidR="008B7E58" w:rsidRPr="003533E5">
              <w:rPr>
                <w:rFonts w:ascii="Arial" w:hAnsi="Arial" w:cs="Arial"/>
                <w:sz w:val="28"/>
                <w:szCs w:val="28"/>
              </w:rPr>
              <w:br/>
              <w:t>Niklas</w:t>
            </w:r>
            <w:r w:rsidR="008B7E58">
              <w:rPr>
                <w:rFonts w:ascii="Arial" w:hAnsi="Arial" w:cs="Arial"/>
                <w:sz w:val="28"/>
                <w:szCs w:val="28"/>
                <w:lang w:val="en-GB"/>
              </w:rPr>
              <w:t xml:space="preserve"> Schreiber</w:t>
            </w:r>
          </w:p>
        </w:tc>
        <w:tc>
          <w:tcPr>
            <w:tcW w:w="1316" w:type="dxa"/>
            <w:vAlign w:val="center"/>
          </w:tcPr>
          <w:p w:rsidR="001C2EEC" w:rsidRPr="005825EF" w:rsidRDefault="001C2EEC" w:rsidP="00E42F22">
            <w:pPr>
              <w:tabs>
                <w:tab w:val="right" w:pos="5593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4772</w:t>
            </w:r>
          </w:p>
        </w:tc>
      </w:tr>
      <w:tr w:rsidR="00B24974" w:rsidRPr="00DA62F4" w:rsidTr="0030353B">
        <w:trPr>
          <w:trHeight w:val="624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B24974" w:rsidRPr="005825EF" w:rsidRDefault="00B24974" w:rsidP="00B24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A10-1-118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:rsidR="00B24974" w:rsidRPr="005825EF" w:rsidRDefault="00B24974" w:rsidP="00B24974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Gabriele Diekmann-Dröge</w:t>
            </w:r>
          </w:p>
          <w:p w:rsidR="00B24974" w:rsidRDefault="00B24974" w:rsidP="00B24974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825EF">
              <w:rPr>
                <w:rFonts w:ascii="Arial" w:hAnsi="Arial" w:cs="Arial"/>
                <w:sz w:val="28"/>
                <w:szCs w:val="28"/>
              </w:rPr>
              <w:t>Garrelt</w:t>
            </w:r>
            <w:proofErr w:type="spellEnd"/>
            <w:r w:rsidRPr="005825EF">
              <w:rPr>
                <w:rFonts w:ascii="Arial" w:hAnsi="Arial" w:cs="Arial"/>
                <w:sz w:val="28"/>
                <w:szCs w:val="28"/>
              </w:rPr>
              <w:t xml:space="preserve"> van Borssum</w:t>
            </w:r>
          </w:p>
          <w:p w:rsidR="008B39AA" w:rsidRPr="005825EF" w:rsidRDefault="008B39AA" w:rsidP="00B24974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Antje Olthoff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B24974" w:rsidRPr="00DA62F4" w:rsidRDefault="00B24974" w:rsidP="00B24974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4078</w:t>
            </w:r>
          </w:p>
        </w:tc>
      </w:tr>
      <w:tr w:rsidR="001C2EEC" w:rsidRPr="005825EF" w:rsidTr="0030353B">
        <w:trPr>
          <w:trHeight w:val="624"/>
        </w:trPr>
        <w:tc>
          <w:tcPr>
            <w:tcW w:w="1810" w:type="dxa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A10-1-119</w:t>
            </w:r>
          </w:p>
        </w:tc>
        <w:tc>
          <w:tcPr>
            <w:tcW w:w="5611" w:type="dxa"/>
            <w:vAlign w:val="center"/>
          </w:tcPr>
          <w:p w:rsidR="001C2EEC" w:rsidRPr="00543DD2" w:rsidRDefault="008B7E58" w:rsidP="006823D9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Franziska Buchmann</w:t>
            </w:r>
          </w:p>
        </w:tc>
        <w:tc>
          <w:tcPr>
            <w:tcW w:w="1316" w:type="dxa"/>
            <w:vAlign w:val="center"/>
          </w:tcPr>
          <w:p w:rsidR="001C2EEC" w:rsidRPr="005825EF" w:rsidRDefault="001C2EEC" w:rsidP="00E42F22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4395</w:t>
            </w:r>
          </w:p>
        </w:tc>
      </w:tr>
    </w:tbl>
    <w:p w:rsidR="00A84406" w:rsidRPr="00B24974" w:rsidRDefault="00A84406" w:rsidP="00A84406">
      <w:pPr>
        <w:rPr>
          <w:rFonts w:ascii="Arial" w:hAnsi="Arial" w:cs="Arial"/>
          <w:b/>
        </w:rPr>
      </w:pP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1316"/>
      </w:tblGrid>
      <w:tr w:rsidR="001C2EEC" w:rsidRPr="005825EF" w:rsidTr="003533E5">
        <w:trPr>
          <w:trHeight w:val="567"/>
        </w:trPr>
        <w:tc>
          <w:tcPr>
            <w:tcW w:w="738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C2EEC" w:rsidRPr="005825EF" w:rsidRDefault="001C2EEC" w:rsidP="001C2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5EF">
              <w:rPr>
                <w:rFonts w:ascii="Arial" w:hAnsi="Arial" w:cs="Arial"/>
                <w:b/>
                <w:sz w:val="32"/>
                <w:szCs w:val="32"/>
                <w:shd w:val="clear" w:color="auto" w:fill="FFFF99"/>
              </w:rPr>
              <w:t>A10 – 2. Stock</w:t>
            </w:r>
          </w:p>
        </w:tc>
        <w:tc>
          <w:tcPr>
            <w:tcW w:w="131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FFFF99"/>
          </w:tcPr>
          <w:p w:rsidR="001C2EEC" w:rsidRPr="005825EF" w:rsidRDefault="001C2EEC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E7787" w:rsidRPr="00AD3E54" w:rsidTr="0030353B">
        <w:trPr>
          <w:trHeight w:val="624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E7787" w:rsidRPr="005825EF" w:rsidRDefault="00EE7787" w:rsidP="001C2EEC">
            <w:pPr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A10-2-216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EE7787" w:rsidRDefault="00AD3E54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 xml:space="preserve">Dr.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Ulrike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Sayatz</w:t>
            </w:r>
            <w:proofErr w:type="spellEnd"/>
          </w:p>
          <w:p w:rsidR="00256A0C" w:rsidRPr="00AD3E54" w:rsidRDefault="00256A0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Jan Michalsky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EE7787" w:rsidRPr="00AD3E54" w:rsidRDefault="00EE7787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4566</w:t>
            </w:r>
          </w:p>
        </w:tc>
      </w:tr>
      <w:tr w:rsidR="00EE7787" w:rsidRPr="00AD3E54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 w:rsidP="001C2EE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A10-2-217</w:t>
            </w:r>
          </w:p>
        </w:tc>
        <w:tc>
          <w:tcPr>
            <w:tcW w:w="5580" w:type="dxa"/>
            <w:vAlign w:val="center"/>
          </w:tcPr>
          <w:p w:rsidR="00EE7787" w:rsidRPr="00AD3E54" w:rsidRDefault="00EE7787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Miriam Runge</w:t>
            </w:r>
            <w:r w:rsidR="00000DB4" w:rsidRPr="00AD3E54">
              <w:rPr>
                <w:rFonts w:ascii="Arial" w:hAnsi="Arial" w:cs="Arial"/>
                <w:sz w:val="28"/>
                <w:szCs w:val="28"/>
                <w:lang w:val="en-US"/>
              </w:rPr>
              <w:br/>
              <w:t>Ina Cappelmann</w:t>
            </w:r>
          </w:p>
          <w:p w:rsidR="00CF62AD" w:rsidRPr="00AD3E54" w:rsidRDefault="00CF62AD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apl</w:t>
            </w:r>
            <w:proofErr w:type="spellEnd"/>
            <w:proofErr w:type="gramEnd"/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. Prof. Dr. Frank Wagner</w:t>
            </w:r>
          </w:p>
        </w:tc>
        <w:tc>
          <w:tcPr>
            <w:tcW w:w="1316" w:type="dxa"/>
            <w:vAlign w:val="center"/>
          </w:tcPr>
          <w:p w:rsidR="00EE7787" w:rsidRPr="005825EF" w:rsidRDefault="00EE7787" w:rsidP="00000DB4">
            <w:pPr>
              <w:tabs>
                <w:tab w:val="right" w:pos="5562"/>
              </w:tabs>
              <w:spacing w:before="3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2529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AD3E54" w:rsidRDefault="00EE7787" w:rsidP="001C2EE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10-2-218</w:t>
            </w:r>
          </w:p>
        </w:tc>
        <w:tc>
          <w:tcPr>
            <w:tcW w:w="5580" w:type="dxa"/>
            <w:vAlign w:val="center"/>
          </w:tcPr>
          <w:p w:rsidR="00EE7787" w:rsidRPr="00AD3E54" w:rsidRDefault="0034372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Thomas Boyken</w:t>
            </w:r>
          </w:p>
          <w:p w:rsidR="00CE69D4" w:rsidRPr="005825EF" w:rsidRDefault="009B07E2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apl</w:t>
            </w:r>
            <w:proofErr w:type="spellEnd"/>
            <w:proofErr w:type="gramEnd"/>
            <w:r w:rsidRPr="00AD3E54">
              <w:rPr>
                <w:rFonts w:ascii="Arial" w:hAnsi="Arial" w:cs="Arial"/>
                <w:sz w:val="28"/>
                <w:szCs w:val="28"/>
                <w:lang w:val="en-US"/>
              </w:rPr>
              <w:t>. Prof.</w:t>
            </w:r>
            <w:r w:rsidR="00B2528D" w:rsidRPr="00AD3E54">
              <w:rPr>
                <w:rFonts w:ascii="Arial" w:hAnsi="Arial" w:cs="Arial"/>
                <w:sz w:val="28"/>
                <w:szCs w:val="28"/>
                <w:lang w:val="en-US"/>
              </w:rPr>
              <w:t xml:space="preserve"> Dr. </w:t>
            </w:r>
            <w:proofErr w:type="spellStart"/>
            <w:r w:rsidR="00B2528D" w:rsidRPr="00AD3E54">
              <w:rPr>
                <w:rFonts w:ascii="Arial" w:hAnsi="Arial" w:cs="Arial"/>
                <w:sz w:val="28"/>
                <w:szCs w:val="28"/>
                <w:lang w:val="en-US"/>
              </w:rPr>
              <w:t>Detlef</w:t>
            </w:r>
            <w:proofErr w:type="spellEnd"/>
            <w:r w:rsidR="00B2528D" w:rsidRPr="00AD3E5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2528D">
              <w:rPr>
                <w:rFonts w:ascii="Arial" w:hAnsi="Arial" w:cs="Arial"/>
                <w:sz w:val="28"/>
                <w:szCs w:val="28"/>
              </w:rPr>
              <w:t>Haberland</w:t>
            </w:r>
          </w:p>
        </w:tc>
        <w:tc>
          <w:tcPr>
            <w:tcW w:w="1316" w:type="dxa"/>
            <w:vAlign w:val="center"/>
          </w:tcPr>
          <w:p w:rsidR="00EE7787" w:rsidRPr="005825EF" w:rsidRDefault="00EE7787" w:rsidP="001C2EEC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2324</w:t>
            </w:r>
          </w:p>
        </w:tc>
      </w:tr>
      <w:tr w:rsidR="00EE7787" w:rsidRPr="005825EF" w:rsidTr="00283CA3">
        <w:trPr>
          <w:trHeight w:val="624"/>
        </w:trPr>
        <w:tc>
          <w:tcPr>
            <w:tcW w:w="1800" w:type="dxa"/>
            <w:vAlign w:val="center"/>
          </w:tcPr>
          <w:p w:rsidR="00EE7787" w:rsidRPr="00B2528D" w:rsidRDefault="00EE7787" w:rsidP="001C2EEC">
            <w:pPr>
              <w:rPr>
                <w:rFonts w:ascii="Arial" w:hAnsi="Arial" w:cs="Arial"/>
                <w:sz w:val="28"/>
                <w:szCs w:val="28"/>
              </w:rPr>
            </w:pPr>
            <w:r w:rsidRPr="00B2528D">
              <w:rPr>
                <w:rFonts w:ascii="Arial" w:hAnsi="Arial" w:cs="Arial"/>
                <w:sz w:val="28"/>
                <w:szCs w:val="28"/>
              </w:rPr>
              <w:t>A10-2-219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1C2EEC">
            <w:pPr>
              <w:tabs>
                <w:tab w:val="right" w:pos="556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 xml:space="preserve">Dr. Stephan </w:t>
            </w:r>
            <w:r w:rsidRPr="005825EF">
              <w:rPr>
                <w:rFonts w:ascii="Arial" w:hAnsi="Arial" w:cs="Arial"/>
                <w:iCs/>
                <w:sz w:val="28"/>
                <w:szCs w:val="28"/>
              </w:rPr>
              <w:t>Bialas</w:t>
            </w:r>
            <w:r w:rsidRPr="005825EF">
              <w:rPr>
                <w:rFonts w:ascii="Arial" w:hAnsi="Arial" w:cs="Arial"/>
                <w:sz w:val="28"/>
                <w:szCs w:val="28"/>
              </w:rPr>
              <w:t>-</w:t>
            </w:r>
            <w:r w:rsidRPr="005825EF">
              <w:rPr>
                <w:rFonts w:ascii="Arial" w:hAnsi="Arial" w:cs="Arial"/>
                <w:iCs/>
                <w:sz w:val="28"/>
                <w:szCs w:val="28"/>
              </w:rPr>
              <w:t>Pophanken</w:t>
            </w:r>
          </w:p>
          <w:p w:rsidR="00EE7787" w:rsidRPr="005825EF" w:rsidRDefault="0034372C" w:rsidP="001C2EEC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PD </w:t>
            </w:r>
            <w:r w:rsidR="00EE7787" w:rsidRPr="005825EF">
              <w:rPr>
                <w:rFonts w:ascii="Arial" w:hAnsi="Arial" w:cs="Arial"/>
                <w:iCs/>
                <w:sz w:val="28"/>
                <w:szCs w:val="28"/>
              </w:rPr>
              <w:t>Dr. Rita Schlusemann</w:t>
            </w:r>
          </w:p>
        </w:tc>
        <w:tc>
          <w:tcPr>
            <w:tcW w:w="1316" w:type="dxa"/>
          </w:tcPr>
          <w:p w:rsidR="00EE7787" w:rsidRPr="005825EF" w:rsidRDefault="00EE7787" w:rsidP="00E42F22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4576</w:t>
            </w:r>
          </w:p>
        </w:tc>
      </w:tr>
    </w:tbl>
    <w:p w:rsidR="00686CE3" w:rsidRPr="000522BC" w:rsidRDefault="00686CE3" w:rsidP="003533E5">
      <w:pPr>
        <w:tabs>
          <w:tab w:val="right" w:pos="8505"/>
        </w:tabs>
      </w:pP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1268"/>
      </w:tblGrid>
      <w:tr w:rsidR="00BD4174" w:rsidRPr="00E90469" w:rsidTr="005563EB">
        <w:trPr>
          <w:trHeight w:val="794"/>
        </w:trPr>
        <w:tc>
          <w:tcPr>
            <w:tcW w:w="738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BD4174" w:rsidRPr="005825EF" w:rsidRDefault="0010192E" w:rsidP="0010192E">
            <w:pPr>
              <w:tabs>
                <w:tab w:val="right" w:pos="5562"/>
              </w:tabs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A10 – </w:t>
            </w:r>
            <w:r w:rsidR="00BD4174" w:rsidRPr="005825EF">
              <w:rPr>
                <w:rFonts w:ascii="Arial" w:hAnsi="Arial" w:cs="Arial"/>
                <w:b/>
                <w:sz w:val="36"/>
                <w:szCs w:val="36"/>
                <w:lang w:val="en-GB"/>
              </w:rPr>
              <w:t>3. Stock</w:t>
            </w:r>
          </w:p>
        </w:tc>
        <w:tc>
          <w:tcPr>
            <w:tcW w:w="126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FFFF99"/>
          </w:tcPr>
          <w:p w:rsidR="00BD4174" w:rsidRPr="005825EF" w:rsidRDefault="00BD4174" w:rsidP="005825EF">
            <w:pPr>
              <w:tabs>
                <w:tab w:val="right" w:pos="5562"/>
              </w:tabs>
              <w:spacing w:before="60" w:after="60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EE7787" w:rsidRPr="00E90469" w:rsidTr="0030353B">
        <w:trPr>
          <w:trHeight w:val="62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87" w:rsidRPr="00E90469" w:rsidRDefault="00EE77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A10-3-301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87" w:rsidRPr="00E90469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Dr. Mareile Oetken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4565</w:t>
            </w:r>
          </w:p>
        </w:tc>
      </w:tr>
      <w:tr w:rsidR="00EE7787" w:rsidRPr="00E90469" w:rsidTr="0030353B">
        <w:trPr>
          <w:trHeight w:val="62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7787" w:rsidRPr="00E90469" w:rsidRDefault="00EE77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A10-3-302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E7787" w:rsidRPr="00E90469" w:rsidRDefault="00033752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Anita Kruse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3048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E90469" w:rsidRDefault="00EE77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A10-3-303</w:t>
            </w:r>
          </w:p>
        </w:tc>
        <w:tc>
          <w:tcPr>
            <w:tcW w:w="5580" w:type="dxa"/>
            <w:vAlign w:val="center"/>
          </w:tcPr>
          <w:p w:rsidR="00EE7787" w:rsidRPr="00E90469" w:rsidRDefault="00EE7787" w:rsidP="00AD3E54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90469">
              <w:rPr>
                <w:rFonts w:ascii="Arial" w:hAnsi="Arial" w:cs="Arial"/>
                <w:sz w:val="28"/>
                <w:szCs w:val="28"/>
                <w:lang w:val="en-US"/>
              </w:rPr>
              <w:t>Irmtraud Ohm</w:t>
            </w:r>
            <w:r w:rsidR="00553434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="00AD3E54">
              <w:rPr>
                <w:rFonts w:ascii="Arial" w:hAnsi="Arial" w:cs="Arial"/>
                <w:sz w:val="28"/>
                <w:szCs w:val="28"/>
                <w:lang w:val="en-US"/>
              </w:rPr>
              <w:t>Andrea Walljahn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2423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A10-3-304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Eske Brören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2344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A10-3-306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Prof. Dr. Ute Dettmar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4564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A10-3-308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5825EF">
              <w:rPr>
                <w:rFonts w:ascii="Arial" w:hAnsi="Arial" w:cs="Arial"/>
                <w:sz w:val="28"/>
                <w:szCs w:val="28"/>
              </w:rPr>
              <w:t>Prof. Dr. Thorsten Pohl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3047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A10-3-309</w:t>
            </w:r>
          </w:p>
        </w:tc>
        <w:tc>
          <w:tcPr>
            <w:tcW w:w="5580" w:type="dxa"/>
            <w:vAlign w:val="center"/>
          </w:tcPr>
          <w:p w:rsidR="00AD3E54" w:rsidRDefault="00AA00F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Katrin Kleinschmidt</w:t>
            </w:r>
          </w:p>
          <w:p w:rsidR="00EE7787" w:rsidRPr="005825EF" w:rsidRDefault="00256A0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Irene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Kuba</w:t>
            </w:r>
            <w:bookmarkStart w:id="0" w:name="_GoBack"/>
            <w:bookmarkEnd w:id="0"/>
            <w:proofErr w:type="spellEnd"/>
            <w:r w:rsidR="00E90469">
              <w:rPr>
                <w:rFonts w:ascii="Arial" w:hAnsi="Arial" w:cs="Arial"/>
                <w:sz w:val="28"/>
                <w:szCs w:val="28"/>
                <w:lang w:val="en-GB"/>
              </w:rPr>
              <w:br/>
              <w:t>Annika Zylka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4096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A10-3-310</w:t>
            </w:r>
          </w:p>
        </w:tc>
        <w:tc>
          <w:tcPr>
            <w:tcW w:w="5580" w:type="dxa"/>
            <w:vAlign w:val="center"/>
          </w:tcPr>
          <w:p w:rsidR="00EE7787" w:rsidRPr="00401801" w:rsidRDefault="00401801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401801">
              <w:rPr>
                <w:rFonts w:ascii="Arial" w:hAnsi="Arial" w:cs="Arial"/>
                <w:sz w:val="28"/>
                <w:szCs w:val="28"/>
              </w:rPr>
              <w:t>Niedersachen-</w:t>
            </w:r>
            <w:r w:rsidR="0030353B" w:rsidRPr="00401801">
              <w:rPr>
                <w:rFonts w:ascii="Arial" w:hAnsi="Arial" w:cs="Arial"/>
                <w:sz w:val="28"/>
                <w:szCs w:val="28"/>
              </w:rPr>
              <w:t>Prof. Dr. Uwe Meves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2904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A10-3-311A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Prof. Dr. Sabine Kyora</w:t>
            </w:r>
          </w:p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Dr. Arne Eppers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E42F22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3107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A10-3-311B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Prof. Dr. Sabine Doering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3049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A10-3-312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Birte Lipinski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2321</w:t>
            </w:r>
          </w:p>
        </w:tc>
      </w:tr>
      <w:tr w:rsidR="00EE7787" w:rsidRPr="005825EF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A10-3-313</w:t>
            </w:r>
          </w:p>
        </w:tc>
        <w:tc>
          <w:tcPr>
            <w:tcW w:w="5580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Dr. Anne-M. Wallrath-Janssen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4390</w:t>
            </w:r>
          </w:p>
        </w:tc>
      </w:tr>
      <w:tr w:rsidR="00EE7787" w:rsidRPr="00B453A9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A10-3-314</w:t>
            </w:r>
          </w:p>
        </w:tc>
        <w:tc>
          <w:tcPr>
            <w:tcW w:w="5580" w:type="dxa"/>
            <w:vAlign w:val="center"/>
          </w:tcPr>
          <w:p w:rsidR="00EE7787" w:rsidRPr="005825EF" w:rsidRDefault="00B453A9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Prof. </w:t>
            </w:r>
            <w:r w:rsidR="0034372C">
              <w:rPr>
                <w:rFonts w:ascii="Arial" w:hAnsi="Arial" w:cs="Arial"/>
                <w:sz w:val="28"/>
                <w:szCs w:val="28"/>
                <w:lang w:val="en-GB"/>
              </w:rPr>
              <w:t>Dr. Iris Winkler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3113</w:t>
            </w:r>
          </w:p>
        </w:tc>
      </w:tr>
      <w:tr w:rsidR="00EE7787" w:rsidRPr="00B453A9" w:rsidTr="0030353B">
        <w:trPr>
          <w:trHeight w:val="62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A10-3-315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E7787" w:rsidRPr="00033752" w:rsidRDefault="00EE778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033752">
              <w:rPr>
                <w:rFonts w:ascii="Arial" w:hAnsi="Arial" w:cs="Arial"/>
                <w:sz w:val="28"/>
                <w:szCs w:val="28"/>
              </w:rPr>
              <w:t>Uwe Schwagmeier</w:t>
            </w:r>
            <w:r w:rsidR="00D2256A" w:rsidRPr="00033752">
              <w:rPr>
                <w:rFonts w:ascii="Arial" w:hAnsi="Arial" w:cs="Arial"/>
                <w:sz w:val="28"/>
                <w:szCs w:val="28"/>
              </w:rPr>
              <w:br/>
              <w:t>Dr. Oliver Teuber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3005</w:t>
            </w:r>
          </w:p>
        </w:tc>
      </w:tr>
      <w:tr w:rsidR="00EE7787" w:rsidRPr="00033752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A10-3-316</w:t>
            </w:r>
          </w:p>
        </w:tc>
        <w:tc>
          <w:tcPr>
            <w:tcW w:w="5580" w:type="dxa"/>
            <w:vAlign w:val="center"/>
          </w:tcPr>
          <w:p w:rsidR="007032B7" w:rsidRPr="003E7E5D" w:rsidRDefault="007032B7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3E7E5D">
              <w:rPr>
                <w:rFonts w:ascii="Arial" w:hAnsi="Arial" w:cs="Arial"/>
                <w:sz w:val="28"/>
                <w:szCs w:val="28"/>
              </w:rPr>
              <w:t>Kerstin Anders</w:t>
            </w:r>
          </w:p>
          <w:p w:rsidR="003E7E5D" w:rsidRPr="00CF62AD" w:rsidRDefault="00543DD2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CF62AD">
              <w:rPr>
                <w:rFonts w:ascii="Arial" w:hAnsi="Arial" w:cs="Arial"/>
                <w:sz w:val="28"/>
                <w:szCs w:val="28"/>
              </w:rPr>
              <w:t xml:space="preserve">Maren </w:t>
            </w:r>
            <w:proofErr w:type="spellStart"/>
            <w:r w:rsidR="0030353B">
              <w:rPr>
                <w:rFonts w:ascii="Arial" w:hAnsi="Arial" w:cs="Arial"/>
                <w:sz w:val="28"/>
                <w:szCs w:val="28"/>
              </w:rPr>
              <w:t>Großbröhmer</w:t>
            </w:r>
            <w:proofErr w:type="spellEnd"/>
          </w:p>
          <w:p w:rsidR="00847365" w:rsidRPr="00CF62AD" w:rsidRDefault="00847365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</w:rPr>
            </w:pPr>
            <w:r w:rsidRPr="00CF62AD">
              <w:rPr>
                <w:rFonts w:ascii="Arial" w:hAnsi="Arial" w:cs="Arial"/>
                <w:sz w:val="28"/>
                <w:szCs w:val="28"/>
              </w:rPr>
              <w:t>Ina Rahmann</w:t>
            </w:r>
          </w:p>
        </w:tc>
        <w:tc>
          <w:tcPr>
            <w:tcW w:w="1268" w:type="dxa"/>
            <w:vAlign w:val="center"/>
          </w:tcPr>
          <w:p w:rsidR="007032B7" w:rsidRPr="005825EF" w:rsidRDefault="00EE7787" w:rsidP="00E42F22">
            <w:pPr>
              <w:tabs>
                <w:tab w:val="right" w:pos="5562"/>
              </w:tabs>
              <w:spacing w:before="240" w:after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2610</w:t>
            </w:r>
          </w:p>
        </w:tc>
      </w:tr>
      <w:tr w:rsidR="00EE7787" w:rsidRPr="00033752" w:rsidTr="0030353B">
        <w:trPr>
          <w:trHeight w:val="624"/>
        </w:trPr>
        <w:tc>
          <w:tcPr>
            <w:tcW w:w="1800" w:type="dxa"/>
            <w:vAlign w:val="center"/>
          </w:tcPr>
          <w:p w:rsidR="00EE7787" w:rsidRPr="005825EF" w:rsidRDefault="00EE778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A10-3-317</w:t>
            </w:r>
          </w:p>
        </w:tc>
        <w:tc>
          <w:tcPr>
            <w:tcW w:w="5580" w:type="dxa"/>
            <w:vAlign w:val="center"/>
          </w:tcPr>
          <w:p w:rsidR="00EE7787" w:rsidRPr="00033752" w:rsidRDefault="00E42F22" w:rsidP="005825EF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33752">
              <w:rPr>
                <w:rFonts w:ascii="Arial" w:hAnsi="Arial" w:cs="Arial"/>
                <w:sz w:val="28"/>
                <w:szCs w:val="28"/>
                <w:lang w:val="en-US"/>
              </w:rPr>
              <w:t>Katrin Hee</w:t>
            </w:r>
            <w:r w:rsidR="00E90469">
              <w:rPr>
                <w:rFonts w:ascii="Arial" w:hAnsi="Arial" w:cs="Arial"/>
                <w:sz w:val="28"/>
                <w:szCs w:val="28"/>
                <w:lang w:val="en-US"/>
              </w:rPr>
              <w:br/>
              <w:t>Frederike Schmidt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000DB4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4548</w:t>
            </w:r>
          </w:p>
        </w:tc>
      </w:tr>
      <w:tr w:rsidR="00EE7787" w:rsidRPr="00033752" w:rsidTr="0030353B">
        <w:trPr>
          <w:trHeight w:val="624"/>
        </w:trPr>
        <w:tc>
          <w:tcPr>
            <w:tcW w:w="1800" w:type="dxa"/>
            <w:vAlign w:val="center"/>
          </w:tcPr>
          <w:p w:rsidR="00EE7787" w:rsidRPr="00033752" w:rsidRDefault="00EE77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33752">
              <w:rPr>
                <w:rFonts w:ascii="Arial" w:hAnsi="Arial" w:cs="Arial"/>
                <w:sz w:val="28"/>
                <w:szCs w:val="28"/>
                <w:lang w:val="en-US"/>
              </w:rPr>
              <w:t>A10-3-318</w:t>
            </w:r>
          </w:p>
        </w:tc>
        <w:tc>
          <w:tcPr>
            <w:tcW w:w="5580" w:type="dxa"/>
            <w:vAlign w:val="center"/>
          </w:tcPr>
          <w:p w:rsidR="00E90469" w:rsidRPr="00033752" w:rsidRDefault="00E90469" w:rsidP="00E90469">
            <w:pPr>
              <w:tabs>
                <w:tab w:val="right" w:pos="556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453A9">
              <w:rPr>
                <w:rFonts w:ascii="Arial" w:hAnsi="Arial" w:cs="Arial"/>
                <w:sz w:val="28"/>
                <w:szCs w:val="28"/>
                <w:lang w:val="en-US"/>
              </w:rPr>
              <w:t>Regina Hart</w:t>
            </w:r>
            <w:r w:rsidRPr="00033752">
              <w:rPr>
                <w:rFonts w:ascii="Arial" w:hAnsi="Arial" w:cs="Arial"/>
                <w:sz w:val="28"/>
                <w:szCs w:val="28"/>
                <w:lang w:val="en-US"/>
              </w:rPr>
              <w:t>mann</w:t>
            </w:r>
          </w:p>
          <w:p w:rsidR="00EE7787" w:rsidRDefault="00E42F22" w:rsidP="00CE69D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Imke Quent</w:t>
            </w:r>
          </w:p>
          <w:p w:rsidR="00401801" w:rsidRPr="005825EF" w:rsidRDefault="00401801" w:rsidP="00CE69D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Frauke Teepker</w:t>
            </w:r>
          </w:p>
        </w:tc>
        <w:tc>
          <w:tcPr>
            <w:tcW w:w="1268" w:type="dxa"/>
            <w:vAlign w:val="center"/>
          </w:tcPr>
          <w:p w:rsidR="00EE7787" w:rsidRPr="005825EF" w:rsidRDefault="00EE7787" w:rsidP="005825EF">
            <w:pPr>
              <w:tabs>
                <w:tab w:val="right" w:pos="5562"/>
              </w:tabs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25EF">
              <w:rPr>
                <w:rFonts w:ascii="Arial" w:hAnsi="Arial" w:cs="Arial"/>
                <w:sz w:val="28"/>
                <w:szCs w:val="28"/>
                <w:lang w:val="en-GB"/>
              </w:rPr>
              <w:t>2902</w:t>
            </w:r>
          </w:p>
        </w:tc>
      </w:tr>
    </w:tbl>
    <w:p w:rsidR="001127B1" w:rsidRDefault="001127B1">
      <w:pPr>
        <w:rPr>
          <w:lang w:val="en-US"/>
        </w:rPr>
      </w:pPr>
    </w:p>
    <w:p w:rsidR="008B39AA" w:rsidRDefault="008B39AA">
      <w:pPr>
        <w:rPr>
          <w:lang w:val="en-US"/>
        </w:rPr>
      </w:pPr>
    </w:p>
    <w:p w:rsidR="008B39AA" w:rsidRPr="00033752" w:rsidRDefault="008B39AA">
      <w:pPr>
        <w:rPr>
          <w:lang w:val="en-US"/>
        </w:rPr>
      </w:pPr>
      <w:r>
        <w:rPr>
          <w:rFonts w:ascii="Arial" w:hAnsi="Arial" w:cs="Arial"/>
        </w:rPr>
        <w:t>D</w:t>
      </w:r>
      <w:r w:rsidRPr="000C3F70">
        <w:rPr>
          <w:rFonts w:ascii="Arial" w:hAnsi="Arial" w:cs="Arial"/>
        </w:rPr>
        <w:t xml:space="preserve">ie Postfächer der Lehrenden der Germanistik </w:t>
      </w:r>
      <w:r>
        <w:rPr>
          <w:rFonts w:ascii="Arial" w:hAnsi="Arial" w:cs="Arial"/>
        </w:rPr>
        <w:t xml:space="preserve">befinden sich </w:t>
      </w:r>
      <w:r w:rsidRPr="000C3F70">
        <w:rPr>
          <w:rFonts w:ascii="Arial" w:hAnsi="Arial" w:cs="Arial"/>
        </w:rPr>
        <w:t>in A10 im 3. Stock.</w:t>
      </w:r>
      <w:r>
        <w:rPr>
          <w:rFonts w:ascii="Arial" w:hAnsi="Arial" w:cs="Arial"/>
        </w:rPr>
        <w:tab/>
      </w:r>
    </w:p>
    <w:sectPr w:rsidR="008B39AA" w:rsidRPr="00033752" w:rsidSect="008B39AA">
      <w:headerReference w:type="default" r:id="rId8"/>
      <w:footerReference w:type="default" r:id="rId9"/>
      <w:pgSz w:w="11906" w:h="16838" w:code="9"/>
      <w:pgMar w:top="851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BC" w:rsidRDefault="000522BC" w:rsidP="0019070C">
      <w:r>
        <w:separator/>
      </w:r>
    </w:p>
  </w:endnote>
  <w:endnote w:type="continuationSeparator" w:id="0">
    <w:p w:rsidR="000522BC" w:rsidRDefault="000522BC" w:rsidP="0019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BC" w:rsidRDefault="000522BC" w:rsidP="00533237">
    <w:pPr>
      <w:pStyle w:val="Fuzeile"/>
      <w:jc w:val="right"/>
    </w:pPr>
    <w:r w:rsidRPr="00E90469">
      <w:rPr>
        <w:rFonts w:ascii="Arial" w:hAnsi="Arial" w:cs="Arial"/>
        <w:sz w:val="22"/>
        <w:szCs w:val="22"/>
        <w:u w:val="single"/>
        <w:lang w:val="en-US"/>
      </w:rPr>
      <w:t xml:space="preserve">Stand: </w:t>
    </w:r>
    <w:r>
      <w:rPr>
        <w:rFonts w:ascii="Arial" w:hAnsi="Arial" w:cs="Arial"/>
        <w:sz w:val="22"/>
        <w:szCs w:val="22"/>
        <w:u w:val="single"/>
        <w:lang w:val="en-US"/>
      </w:rPr>
      <w:t>01.</w:t>
    </w:r>
    <w:r w:rsidR="008B39AA">
      <w:rPr>
        <w:rFonts w:ascii="Arial" w:hAnsi="Arial" w:cs="Arial"/>
        <w:sz w:val="22"/>
        <w:szCs w:val="22"/>
        <w:u w:val="single"/>
        <w:lang w:val="en-US"/>
      </w:rPr>
      <w:t>0</w:t>
    </w:r>
    <w:r w:rsidR="00AD3E54">
      <w:rPr>
        <w:rFonts w:ascii="Arial" w:hAnsi="Arial" w:cs="Arial"/>
        <w:sz w:val="22"/>
        <w:szCs w:val="22"/>
        <w:u w:val="single"/>
        <w:lang w:val="en-US"/>
      </w:rPr>
      <w:t>4</w:t>
    </w:r>
    <w:r w:rsidR="008B39AA">
      <w:rPr>
        <w:rFonts w:ascii="Arial" w:hAnsi="Arial" w:cs="Arial"/>
        <w:sz w:val="22"/>
        <w:szCs w:val="22"/>
        <w:u w:val="single"/>
        <w:lang w:val="en-US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BC" w:rsidRDefault="000522BC" w:rsidP="0019070C">
      <w:r>
        <w:separator/>
      </w:r>
    </w:p>
  </w:footnote>
  <w:footnote w:type="continuationSeparator" w:id="0">
    <w:p w:rsidR="000522BC" w:rsidRDefault="000522BC" w:rsidP="0019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BC" w:rsidRPr="00A84406" w:rsidRDefault="000522BC" w:rsidP="003533E5">
    <w:pPr>
      <w:pBdr>
        <w:top w:val="single" w:sz="18" w:space="1" w:color="FFC000"/>
        <w:left w:val="single" w:sz="18" w:space="4" w:color="FFC000"/>
        <w:bottom w:val="single" w:sz="18" w:space="2" w:color="FFC000"/>
        <w:right w:val="single" w:sz="18" w:space="0" w:color="FFC000"/>
      </w:pBdr>
      <w:shd w:val="clear" w:color="auto" w:fill="FFCC66"/>
      <w:jc w:val="center"/>
      <w:rPr>
        <w:rFonts w:ascii="Arial" w:hAnsi="Arial" w:cs="Arial"/>
        <w:b/>
        <w:sz w:val="48"/>
        <w:szCs w:val="48"/>
      </w:rPr>
    </w:pPr>
    <w:r w:rsidRPr="00A84406">
      <w:rPr>
        <w:rFonts w:ascii="Arial" w:hAnsi="Arial" w:cs="Arial"/>
        <w:b/>
        <w:sz w:val="48"/>
        <w:szCs w:val="48"/>
      </w:rPr>
      <w:t xml:space="preserve">Lageplan </w:t>
    </w:r>
    <w:proofErr w:type="spellStart"/>
    <w:r w:rsidR="00AD3E54">
      <w:rPr>
        <w:rFonts w:ascii="Arial" w:hAnsi="Arial" w:cs="Arial"/>
        <w:b/>
        <w:sz w:val="48"/>
        <w:szCs w:val="48"/>
      </w:rPr>
      <w:t>SoSe</w:t>
    </w:r>
    <w:proofErr w:type="spellEnd"/>
    <w:r w:rsidR="00AD3E54">
      <w:rPr>
        <w:rFonts w:ascii="Arial" w:hAnsi="Arial" w:cs="Arial"/>
        <w:b/>
        <w:sz w:val="48"/>
        <w:szCs w:val="48"/>
      </w:rPr>
      <w:t xml:space="preserve"> 12</w:t>
    </w:r>
  </w:p>
  <w:p w:rsidR="000522BC" w:rsidRPr="003533E5" w:rsidRDefault="000522BC" w:rsidP="003533E5">
    <w:pPr>
      <w:pBdr>
        <w:top w:val="single" w:sz="18" w:space="1" w:color="FFC000"/>
        <w:left w:val="single" w:sz="18" w:space="4" w:color="FFC000"/>
        <w:bottom w:val="single" w:sz="18" w:space="2" w:color="FFC000"/>
        <w:right w:val="single" w:sz="18" w:space="0" w:color="FFC000"/>
      </w:pBdr>
      <w:shd w:val="clear" w:color="auto" w:fill="FFCC66"/>
      <w:jc w:val="center"/>
      <w:rPr>
        <w:rFonts w:ascii="Arial" w:hAnsi="Arial" w:cs="Arial"/>
        <w:b/>
        <w:sz w:val="16"/>
        <w:szCs w:val="16"/>
      </w:rPr>
    </w:pPr>
    <w:r w:rsidRPr="00A84406">
      <w:rPr>
        <w:rFonts w:ascii="Arial" w:hAnsi="Arial" w:cs="Arial"/>
        <w:b/>
        <w:sz w:val="48"/>
        <w:szCs w:val="48"/>
      </w:rPr>
      <w:t>Institut für Germanistik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0"/>
    <w:rsid w:val="00000DB4"/>
    <w:rsid w:val="000058A4"/>
    <w:rsid w:val="00015BCB"/>
    <w:rsid w:val="00020252"/>
    <w:rsid w:val="0002694E"/>
    <w:rsid w:val="000309DA"/>
    <w:rsid w:val="00033752"/>
    <w:rsid w:val="00034020"/>
    <w:rsid w:val="00042D78"/>
    <w:rsid w:val="000509FF"/>
    <w:rsid w:val="000522BC"/>
    <w:rsid w:val="00057AEB"/>
    <w:rsid w:val="000675A7"/>
    <w:rsid w:val="00077D75"/>
    <w:rsid w:val="00084D58"/>
    <w:rsid w:val="000903F8"/>
    <w:rsid w:val="00092FFD"/>
    <w:rsid w:val="00097584"/>
    <w:rsid w:val="000C3F70"/>
    <w:rsid w:val="0010192E"/>
    <w:rsid w:val="0010615C"/>
    <w:rsid w:val="0011071F"/>
    <w:rsid w:val="001127B1"/>
    <w:rsid w:val="001270FF"/>
    <w:rsid w:val="001415DE"/>
    <w:rsid w:val="00145646"/>
    <w:rsid w:val="00171953"/>
    <w:rsid w:val="00177BC0"/>
    <w:rsid w:val="0018644C"/>
    <w:rsid w:val="00187176"/>
    <w:rsid w:val="0019070C"/>
    <w:rsid w:val="00195CA6"/>
    <w:rsid w:val="0019614E"/>
    <w:rsid w:val="001A43BE"/>
    <w:rsid w:val="001B3724"/>
    <w:rsid w:val="001B7E05"/>
    <w:rsid w:val="001C2EEC"/>
    <w:rsid w:val="001D0375"/>
    <w:rsid w:val="00201F8E"/>
    <w:rsid w:val="002051AA"/>
    <w:rsid w:val="00207699"/>
    <w:rsid w:val="00233C84"/>
    <w:rsid w:val="002503F4"/>
    <w:rsid w:val="002559B1"/>
    <w:rsid w:val="00256A0C"/>
    <w:rsid w:val="00283CA3"/>
    <w:rsid w:val="002850B3"/>
    <w:rsid w:val="00287CCC"/>
    <w:rsid w:val="00291F38"/>
    <w:rsid w:val="00293EF8"/>
    <w:rsid w:val="00295845"/>
    <w:rsid w:val="002B0715"/>
    <w:rsid w:val="002B2A8E"/>
    <w:rsid w:val="002B2B21"/>
    <w:rsid w:val="002D7106"/>
    <w:rsid w:val="002F5FD8"/>
    <w:rsid w:val="0030353B"/>
    <w:rsid w:val="00324ECB"/>
    <w:rsid w:val="00335DE7"/>
    <w:rsid w:val="0034372C"/>
    <w:rsid w:val="00352641"/>
    <w:rsid w:val="00352C4B"/>
    <w:rsid w:val="003533E5"/>
    <w:rsid w:val="00353438"/>
    <w:rsid w:val="003560CA"/>
    <w:rsid w:val="00356621"/>
    <w:rsid w:val="00367D5F"/>
    <w:rsid w:val="003715A6"/>
    <w:rsid w:val="00382DD5"/>
    <w:rsid w:val="003933BC"/>
    <w:rsid w:val="00394915"/>
    <w:rsid w:val="003A0940"/>
    <w:rsid w:val="003B2CB3"/>
    <w:rsid w:val="003B5FA2"/>
    <w:rsid w:val="003D749A"/>
    <w:rsid w:val="003E4176"/>
    <w:rsid w:val="003E7E5D"/>
    <w:rsid w:val="00400A4A"/>
    <w:rsid w:val="00401801"/>
    <w:rsid w:val="004172E0"/>
    <w:rsid w:val="00421C2D"/>
    <w:rsid w:val="00422EE6"/>
    <w:rsid w:val="00427232"/>
    <w:rsid w:val="00431AE3"/>
    <w:rsid w:val="00436402"/>
    <w:rsid w:val="00443514"/>
    <w:rsid w:val="00447775"/>
    <w:rsid w:val="0045652D"/>
    <w:rsid w:val="00460E4B"/>
    <w:rsid w:val="004615C5"/>
    <w:rsid w:val="00464AD8"/>
    <w:rsid w:val="00465E8A"/>
    <w:rsid w:val="0047659B"/>
    <w:rsid w:val="00482599"/>
    <w:rsid w:val="00495E96"/>
    <w:rsid w:val="00497276"/>
    <w:rsid w:val="00497D49"/>
    <w:rsid w:val="004A7C55"/>
    <w:rsid w:val="004B1D18"/>
    <w:rsid w:val="004B510C"/>
    <w:rsid w:val="004B7DDE"/>
    <w:rsid w:val="00500FD2"/>
    <w:rsid w:val="0050369D"/>
    <w:rsid w:val="00507082"/>
    <w:rsid w:val="005114FB"/>
    <w:rsid w:val="00511DCE"/>
    <w:rsid w:val="0052026F"/>
    <w:rsid w:val="00531E7D"/>
    <w:rsid w:val="00533237"/>
    <w:rsid w:val="00535613"/>
    <w:rsid w:val="00543DD2"/>
    <w:rsid w:val="0054779C"/>
    <w:rsid w:val="005478F6"/>
    <w:rsid w:val="00551F08"/>
    <w:rsid w:val="00551F41"/>
    <w:rsid w:val="00553434"/>
    <w:rsid w:val="005563EB"/>
    <w:rsid w:val="00557E2B"/>
    <w:rsid w:val="00560987"/>
    <w:rsid w:val="005635AD"/>
    <w:rsid w:val="0056366A"/>
    <w:rsid w:val="00563B29"/>
    <w:rsid w:val="00571426"/>
    <w:rsid w:val="00571BAB"/>
    <w:rsid w:val="0057276B"/>
    <w:rsid w:val="00573D84"/>
    <w:rsid w:val="0057708E"/>
    <w:rsid w:val="005825EF"/>
    <w:rsid w:val="00597006"/>
    <w:rsid w:val="00597D5C"/>
    <w:rsid w:val="005A17EE"/>
    <w:rsid w:val="005A40F3"/>
    <w:rsid w:val="005A6D9F"/>
    <w:rsid w:val="005C3B74"/>
    <w:rsid w:val="005C3B7E"/>
    <w:rsid w:val="005C4041"/>
    <w:rsid w:val="005D357A"/>
    <w:rsid w:val="005E4E6F"/>
    <w:rsid w:val="005E5DF8"/>
    <w:rsid w:val="00601FC8"/>
    <w:rsid w:val="00602EB5"/>
    <w:rsid w:val="00604206"/>
    <w:rsid w:val="0060527A"/>
    <w:rsid w:val="0060760D"/>
    <w:rsid w:val="00633C12"/>
    <w:rsid w:val="00633C4D"/>
    <w:rsid w:val="0063793C"/>
    <w:rsid w:val="00646D53"/>
    <w:rsid w:val="00651F34"/>
    <w:rsid w:val="00674002"/>
    <w:rsid w:val="00680787"/>
    <w:rsid w:val="006823D9"/>
    <w:rsid w:val="006837B3"/>
    <w:rsid w:val="00685F09"/>
    <w:rsid w:val="00686CE3"/>
    <w:rsid w:val="00692F08"/>
    <w:rsid w:val="00693D2C"/>
    <w:rsid w:val="00694939"/>
    <w:rsid w:val="006A58FC"/>
    <w:rsid w:val="006A6B76"/>
    <w:rsid w:val="006B0C6A"/>
    <w:rsid w:val="006B1855"/>
    <w:rsid w:val="006C558C"/>
    <w:rsid w:val="006C6539"/>
    <w:rsid w:val="006E1EAB"/>
    <w:rsid w:val="006E3008"/>
    <w:rsid w:val="007032B7"/>
    <w:rsid w:val="00707C17"/>
    <w:rsid w:val="0072257C"/>
    <w:rsid w:val="00730B1C"/>
    <w:rsid w:val="00733AB3"/>
    <w:rsid w:val="007345BB"/>
    <w:rsid w:val="007355C0"/>
    <w:rsid w:val="00740F09"/>
    <w:rsid w:val="00741E1C"/>
    <w:rsid w:val="00751949"/>
    <w:rsid w:val="00755F5F"/>
    <w:rsid w:val="0075777C"/>
    <w:rsid w:val="00760727"/>
    <w:rsid w:val="00777921"/>
    <w:rsid w:val="0078148A"/>
    <w:rsid w:val="007875DD"/>
    <w:rsid w:val="007A6FA4"/>
    <w:rsid w:val="007A7209"/>
    <w:rsid w:val="007B3538"/>
    <w:rsid w:val="007C6BF1"/>
    <w:rsid w:val="007C774C"/>
    <w:rsid w:val="007D426B"/>
    <w:rsid w:val="007D5AD4"/>
    <w:rsid w:val="007D78E0"/>
    <w:rsid w:val="007F1788"/>
    <w:rsid w:val="007F1C41"/>
    <w:rsid w:val="007F3AB2"/>
    <w:rsid w:val="007F3EA1"/>
    <w:rsid w:val="007F467A"/>
    <w:rsid w:val="007F6411"/>
    <w:rsid w:val="00800767"/>
    <w:rsid w:val="00802708"/>
    <w:rsid w:val="00805E10"/>
    <w:rsid w:val="00806C5E"/>
    <w:rsid w:val="00811274"/>
    <w:rsid w:val="00811F7D"/>
    <w:rsid w:val="00813DC8"/>
    <w:rsid w:val="008419E1"/>
    <w:rsid w:val="00841BDD"/>
    <w:rsid w:val="008444B5"/>
    <w:rsid w:val="00844B6F"/>
    <w:rsid w:val="00847365"/>
    <w:rsid w:val="008601E7"/>
    <w:rsid w:val="00860679"/>
    <w:rsid w:val="00864AD4"/>
    <w:rsid w:val="00867876"/>
    <w:rsid w:val="0088177E"/>
    <w:rsid w:val="008834E4"/>
    <w:rsid w:val="00884794"/>
    <w:rsid w:val="00887520"/>
    <w:rsid w:val="008B1922"/>
    <w:rsid w:val="008B1F68"/>
    <w:rsid w:val="008B32BB"/>
    <w:rsid w:val="008B39AA"/>
    <w:rsid w:val="008B7E58"/>
    <w:rsid w:val="008C2A91"/>
    <w:rsid w:val="008C4F0C"/>
    <w:rsid w:val="008D5024"/>
    <w:rsid w:val="008E114C"/>
    <w:rsid w:val="008F0487"/>
    <w:rsid w:val="008F209C"/>
    <w:rsid w:val="009158A8"/>
    <w:rsid w:val="0092635E"/>
    <w:rsid w:val="00931554"/>
    <w:rsid w:val="009502F0"/>
    <w:rsid w:val="00960646"/>
    <w:rsid w:val="00962252"/>
    <w:rsid w:val="00965201"/>
    <w:rsid w:val="009660DB"/>
    <w:rsid w:val="00966179"/>
    <w:rsid w:val="00967AB7"/>
    <w:rsid w:val="00971C78"/>
    <w:rsid w:val="00983CDE"/>
    <w:rsid w:val="0099160D"/>
    <w:rsid w:val="009A1371"/>
    <w:rsid w:val="009A31E8"/>
    <w:rsid w:val="009A58C2"/>
    <w:rsid w:val="009B07E2"/>
    <w:rsid w:val="009D7791"/>
    <w:rsid w:val="009F5FF0"/>
    <w:rsid w:val="00A1115A"/>
    <w:rsid w:val="00A23AD3"/>
    <w:rsid w:val="00A24381"/>
    <w:rsid w:val="00A24E86"/>
    <w:rsid w:val="00A41472"/>
    <w:rsid w:val="00A42165"/>
    <w:rsid w:val="00A5292D"/>
    <w:rsid w:val="00A555C1"/>
    <w:rsid w:val="00A70F4B"/>
    <w:rsid w:val="00A713B0"/>
    <w:rsid w:val="00A80F02"/>
    <w:rsid w:val="00A84406"/>
    <w:rsid w:val="00A85819"/>
    <w:rsid w:val="00A8640A"/>
    <w:rsid w:val="00A9630F"/>
    <w:rsid w:val="00AA00FA"/>
    <w:rsid w:val="00AA5079"/>
    <w:rsid w:val="00AB3868"/>
    <w:rsid w:val="00AB5A89"/>
    <w:rsid w:val="00AD1907"/>
    <w:rsid w:val="00AD3CBE"/>
    <w:rsid w:val="00AD3E54"/>
    <w:rsid w:val="00AE0D75"/>
    <w:rsid w:val="00AE46AB"/>
    <w:rsid w:val="00AE5D9B"/>
    <w:rsid w:val="00AF2689"/>
    <w:rsid w:val="00AF3F76"/>
    <w:rsid w:val="00AF4AC5"/>
    <w:rsid w:val="00B011F6"/>
    <w:rsid w:val="00B05218"/>
    <w:rsid w:val="00B22021"/>
    <w:rsid w:val="00B24974"/>
    <w:rsid w:val="00B2528D"/>
    <w:rsid w:val="00B31484"/>
    <w:rsid w:val="00B40E28"/>
    <w:rsid w:val="00B42D5C"/>
    <w:rsid w:val="00B453A9"/>
    <w:rsid w:val="00B51AC2"/>
    <w:rsid w:val="00B51D88"/>
    <w:rsid w:val="00B56AE8"/>
    <w:rsid w:val="00B63B28"/>
    <w:rsid w:val="00B66612"/>
    <w:rsid w:val="00B75910"/>
    <w:rsid w:val="00B803B8"/>
    <w:rsid w:val="00B83CBB"/>
    <w:rsid w:val="00B85CF5"/>
    <w:rsid w:val="00B97641"/>
    <w:rsid w:val="00BB6873"/>
    <w:rsid w:val="00BB7416"/>
    <w:rsid w:val="00BC4E4B"/>
    <w:rsid w:val="00BD4174"/>
    <w:rsid w:val="00BD6A65"/>
    <w:rsid w:val="00BD6AE6"/>
    <w:rsid w:val="00BE41DA"/>
    <w:rsid w:val="00BF40F8"/>
    <w:rsid w:val="00BF538D"/>
    <w:rsid w:val="00C014D5"/>
    <w:rsid w:val="00C170F9"/>
    <w:rsid w:val="00C420A0"/>
    <w:rsid w:val="00C46B95"/>
    <w:rsid w:val="00C54320"/>
    <w:rsid w:val="00C57547"/>
    <w:rsid w:val="00C62EFD"/>
    <w:rsid w:val="00C76C09"/>
    <w:rsid w:val="00C879B4"/>
    <w:rsid w:val="00C95A92"/>
    <w:rsid w:val="00CA0175"/>
    <w:rsid w:val="00CB5B44"/>
    <w:rsid w:val="00CC124E"/>
    <w:rsid w:val="00CD18B1"/>
    <w:rsid w:val="00CD7A47"/>
    <w:rsid w:val="00CE1361"/>
    <w:rsid w:val="00CE69D4"/>
    <w:rsid w:val="00CF28D8"/>
    <w:rsid w:val="00CF62AD"/>
    <w:rsid w:val="00D04BE0"/>
    <w:rsid w:val="00D11DEE"/>
    <w:rsid w:val="00D1665F"/>
    <w:rsid w:val="00D2256A"/>
    <w:rsid w:val="00D24533"/>
    <w:rsid w:val="00D24697"/>
    <w:rsid w:val="00D268C5"/>
    <w:rsid w:val="00D4594F"/>
    <w:rsid w:val="00D61497"/>
    <w:rsid w:val="00D75228"/>
    <w:rsid w:val="00D9048B"/>
    <w:rsid w:val="00D90B11"/>
    <w:rsid w:val="00D939D1"/>
    <w:rsid w:val="00DA2B45"/>
    <w:rsid w:val="00DA62F4"/>
    <w:rsid w:val="00DA7FA4"/>
    <w:rsid w:val="00DC1722"/>
    <w:rsid w:val="00DD0874"/>
    <w:rsid w:val="00DD72D1"/>
    <w:rsid w:val="00DE6FCC"/>
    <w:rsid w:val="00E11E8B"/>
    <w:rsid w:val="00E23555"/>
    <w:rsid w:val="00E24F82"/>
    <w:rsid w:val="00E301D4"/>
    <w:rsid w:val="00E413BC"/>
    <w:rsid w:val="00E42F22"/>
    <w:rsid w:val="00E44977"/>
    <w:rsid w:val="00E574B9"/>
    <w:rsid w:val="00E71CA7"/>
    <w:rsid w:val="00E73B3F"/>
    <w:rsid w:val="00E83C87"/>
    <w:rsid w:val="00E90469"/>
    <w:rsid w:val="00E9231F"/>
    <w:rsid w:val="00EA777E"/>
    <w:rsid w:val="00EB51DB"/>
    <w:rsid w:val="00ED629F"/>
    <w:rsid w:val="00ED6F6A"/>
    <w:rsid w:val="00EE7787"/>
    <w:rsid w:val="00EF0D7A"/>
    <w:rsid w:val="00F01F84"/>
    <w:rsid w:val="00F02F3C"/>
    <w:rsid w:val="00F05686"/>
    <w:rsid w:val="00F231FD"/>
    <w:rsid w:val="00F233B2"/>
    <w:rsid w:val="00F319FC"/>
    <w:rsid w:val="00F34FA2"/>
    <w:rsid w:val="00F369E2"/>
    <w:rsid w:val="00F36C19"/>
    <w:rsid w:val="00F4153F"/>
    <w:rsid w:val="00F45A46"/>
    <w:rsid w:val="00F628A2"/>
    <w:rsid w:val="00F64284"/>
    <w:rsid w:val="00F722BC"/>
    <w:rsid w:val="00F748E1"/>
    <w:rsid w:val="00F75866"/>
    <w:rsid w:val="00F851E2"/>
    <w:rsid w:val="00F87D21"/>
    <w:rsid w:val="00F9295A"/>
    <w:rsid w:val="00F974AB"/>
    <w:rsid w:val="00FA4B1B"/>
    <w:rsid w:val="00FB1339"/>
    <w:rsid w:val="00FB245F"/>
    <w:rsid w:val="00FB7788"/>
    <w:rsid w:val="00FC3ABE"/>
    <w:rsid w:val="00FC7999"/>
    <w:rsid w:val="00FD2280"/>
    <w:rsid w:val="00FD369E"/>
    <w:rsid w:val="00FE185D"/>
    <w:rsid w:val="00FF116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5F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51F34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FB245F"/>
    <w:rPr>
      <w:i/>
      <w:iCs/>
    </w:rPr>
  </w:style>
  <w:style w:type="paragraph" w:styleId="Kopfzeile">
    <w:name w:val="header"/>
    <w:basedOn w:val="Standard"/>
    <w:link w:val="KopfzeileZchn"/>
    <w:rsid w:val="00190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070C"/>
    <w:rPr>
      <w:sz w:val="24"/>
      <w:szCs w:val="24"/>
    </w:rPr>
  </w:style>
  <w:style w:type="paragraph" w:styleId="Fuzeile">
    <w:name w:val="footer"/>
    <w:basedOn w:val="Standard"/>
    <w:link w:val="FuzeileZchn"/>
    <w:rsid w:val="00190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0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5F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51F34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FB245F"/>
    <w:rPr>
      <w:i/>
      <w:iCs/>
    </w:rPr>
  </w:style>
  <w:style w:type="paragraph" w:styleId="Kopfzeile">
    <w:name w:val="header"/>
    <w:basedOn w:val="Standard"/>
    <w:link w:val="KopfzeileZchn"/>
    <w:rsid w:val="00190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070C"/>
    <w:rPr>
      <w:sz w:val="24"/>
      <w:szCs w:val="24"/>
    </w:rPr>
  </w:style>
  <w:style w:type="paragraph" w:styleId="Fuzeile">
    <w:name w:val="footer"/>
    <w:basedOn w:val="Standard"/>
    <w:link w:val="FuzeileZchn"/>
    <w:rsid w:val="00190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0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D099-5250-4416-AB79-EB6736C8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C917E2AD.dotm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A10 – 3</vt:lpstr>
    </vt:vector>
  </TitlesOfParts>
  <Company>Universität Oldenburg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 – 3</dc:title>
  <dc:creator>15328</dc:creator>
  <cp:lastModifiedBy>Eske Brören</cp:lastModifiedBy>
  <cp:revision>2</cp:revision>
  <cp:lastPrinted>2011-11-29T15:06:00Z</cp:lastPrinted>
  <dcterms:created xsi:type="dcterms:W3CDTF">2012-03-28T12:45:00Z</dcterms:created>
  <dcterms:modified xsi:type="dcterms:W3CDTF">2012-03-28T12:45:00Z</dcterms:modified>
</cp:coreProperties>
</file>